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6B" w:rsidRDefault="00123B6B" w:rsidP="00123B6B">
      <w:pPr>
        <w:suppressAutoHyphens/>
        <w:overflowPunct w:val="0"/>
        <w:autoSpaceDE w:val="0"/>
        <w:spacing w:after="0" w:line="240" w:lineRule="auto"/>
        <w:ind w:left="6237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D146C" w:rsidRPr="00123B6B" w:rsidRDefault="00446DC0" w:rsidP="00123B6B">
      <w:pPr>
        <w:suppressAutoHyphens/>
        <w:overflowPunct w:val="0"/>
        <w:autoSpaceDE w:val="0"/>
        <w:spacing w:after="0" w:line="240" w:lineRule="auto"/>
        <w:ind w:left="6237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2" o:spid="_x0000_s1026" type="#_x0000_t202" style="position:absolute;left:0;text-align:left;margin-left:-6.05pt;margin-top:2.75pt;width:126pt;height:7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">
            <v:textbox style="mso-next-textbox:#Casella di testo 12">
              <w:txbxContent>
                <w:p w:rsidR="007A1342" w:rsidRPr="00E62E08" w:rsidRDefault="007A1342" w:rsidP="00C319BA">
                  <w:pPr>
                    <w:jc w:val="center"/>
                    <w:rPr>
                      <w:rFonts w:ascii="Arial" w:hAnsi="Arial" w:cs="Arial"/>
                    </w:rPr>
                  </w:pPr>
                  <w:r w:rsidRPr="00E62E08">
                    <w:rPr>
                      <w:rFonts w:ascii="Arial" w:hAnsi="Arial" w:cs="Arial"/>
                    </w:rPr>
                    <w:t>Marca da Bollo</w:t>
                  </w:r>
                </w:p>
                <w:p w:rsidR="007A1342" w:rsidRPr="00E62E08" w:rsidRDefault="007A1342" w:rsidP="00C319B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A1342" w:rsidRPr="00E62E08" w:rsidRDefault="007A1342" w:rsidP="00C319BA">
                  <w:pPr>
                    <w:jc w:val="center"/>
                    <w:rPr>
                      <w:rFonts w:ascii="Arial" w:hAnsi="Arial" w:cs="Arial"/>
                    </w:rPr>
                  </w:pPr>
                  <w:r w:rsidRPr="00E62E08">
                    <w:rPr>
                      <w:rFonts w:ascii="Arial" w:hAnsi="Arial" w:cs="Arial"/>
                    </w:rPr>
                    <w:t xml:space="preserve">€ </w:t>
                  </w:r>
                  <w:r>
                    <w:rPr>
                      <w:rFonts w:ascii="Arial" w:hAnsi="Arial" w:cs="Arial"/>
                    </w:rPr>
                    <w:t>16.00</w:t>
                  </w:r>
                </w:p>
              </w:txbxContent>
            </v:textbox>
          </v:shape>
        </w:pict>
      </w:r>
      <w:r w:rsidR="00123B6B" w:rsidRPr="00123B6B">
        <w:rPr>
          <w:rFonts w:ascii="Arial" w:eastAsia="Times New Roman" w:hAnsi="Arial" w:cs="Arial"/>
          <w:b/>
          <w:sz w:val="20"/>
          <w:szCs w:val="20"/>
          <w:lang w:eastAsia="ar-SA"/>
        </w:rPr>
        <w:t>Al Comune di Rieti</w:t>
      </w:r>
    </w:p>
    <w:p w:rsidR="00123B6B" w:rsidRPr="00123B6B" w:rsidRDefault="00123B6B" w:rsidP="00123B6B">
      <w:pPr>
        <w:suppressAutoHyphens/>
        <w:overflowPunct w:val="0"/>
        <w:autoSpaceDE w:val="0"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ar-SA"/>
        </w:rPr>
      </w:pPr>
      <w:r w:rsidRPr="00123B6B">
        <w:rPr>
          <w:rFonts w:ascii="Arial" w:eastAsia="Times New Roman" w:hAnsi="Arial" w:cs="Arial"/>
          <w:sz w:val="20"/>
          <w:szCs w:val="20"/>
          <w:lang w:eastAsia="ar-SA"/>
        </w:rPr>
        <w:t>Settore IV</w:t>
      </w:r>
    </w:p>
    <w:p w:rsidR="00123B6B" w:rsidRPr="00123B6B" w:rsidRDefault="00123B6B" w:rsidP="00123B6B">
      <w:pPr>
        <w:suppressAutoHyphens/>
        <w:overflowPunct w:val="0"/>
        <w:autoSpaceDE w:val="0"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ar-SA"/>
        </w:rPr>
      </w:pPr>
      <w:r w:rsidRPr="00123B6B">
        <w:rPr>
          <w:rFonts w:ascii="Arial" w:eastAsia="Times New Roman" w:hAnsi="Arial" w:cs="Arial"/>
          <w:sz w:val="20"/>
          <w:szCs w:val="20"/>
          <w:lang w:eastAsia="ar-SA"/>
        </w:rPr>
        <w:t>Edilizia e Urbanistica</w:t>
      </w:r>
    </w:p>
    <w:p w:rsidR="00123B6B" w:rsidRPr="00123B6B" w:rsidRDefault="00123B6B" w:rsidP="00123B6B">
      <w:pPr>
        <w:suppressAutoHyphens/>
        <w:overflowPunct w:val="0"/>
        <w:autoSpaceDE w:val="0"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ar-SA"/>
        </w:rPr>
      </w:pPr>
      <w:r w:rsidRPr="00123B6B">
        <w:rPr>
          <w:rFonts w:ascii="Arial" w:eastAsia="Times New Roman" w:hAnsi="Arial" w:cs="Arial"/>
          <w:sz w:val="20"/>
          <w:szCs w:val="20"/>
          <w:lang w:eastAsia="ar-SA"/>
        </w:rPr>
        <w:t xml:space="preserve">Viale Tommaso </w:t>
      </w:r>
      <w:proofErr w:type="spellStart"/>
      <w:r w:rsidRPr="00123B6B">
        <w:rPr>
          <w:rFonts w:ascii="Arial" w:eastAsia="Times New Roman" w:hAnsi="Arial" w:cs="Arial"/>
          <w:sz w:val="20"/>
          <w:szCs w:val="20"/>
          <w:lang w:eastAsia="ar-SA"/>
        </w:rPr>
        <w:t>Morroni</w:t>
      </w:r>
      <w:proofErr w:type="spellEnd"/>
      <w:r w:rsidRPr="00123B6B">
        <w:rPr>
          <w:rFonts w:ascii="Arial" w:eastAsia="Times New Roman" w:hAnsi="Arial" w:cs="Arial"/>
          <w:sz w:val="20"/>
          <w:szCs w:val="20"/>
          <w:lang w:eastAsia="ar-SA"/>
        </w:rPr>
        <w:t>, 28</w:t>
      </w:r>
    </w:p>
    <w:p w:rsidR="00123B6B" w:rsidRPr="00123B6B" w:rsidRDefault="00123B6B" w:rsidP="00123B6B">
      <w:pPr>
        <w:suppressAutoHyphens/>
        <w:overflowPunct w:val="0"/>
        <w:autoSpaceDE w:val="0"/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ar-SA"/>
        </w:rPr>
      </w:pPr>
      <w:r w:rsidRPr="00123B6B">
        <w:rPr>
          <w:rFonts w:ascii="Arial" w:eastAsia="Times New Roman" w:hAnsi="Arial" w:cs="Arial"/>
          <w:sz w:val="20"/>
          <w:szCs w:val="20"/>
          <w:lang w:eastAsia="ar-SA"/>
        </w:rPr>
        <w:t>02100 Rieti</w:t>
      </w:r>
    </w:p>
    <w:p w:rsidR="00123B6B" w:rsidRDefault="00123B6B" w:rsidP="00C238CB">
      <w:pPr>
        <w:suppressAutoHyphens/>
        <w:overflowPunct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460065" w:rsidRDefault="00C238CB" w:rsidP="00C238CB">
      <w:pPr>
        <w:suppressAutoHyphens/>
        <w:overflowPunct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238CB">
        <w:rPr>
          <w:rFonts w:ascii="Arial" w:eastAsia="Times New Roman" w:hAnsi="Arial" w:cs="Arial"/>
          <w:b/>
          <w:sz w:val="32"/>
          <w:szCs w:val="32"/>
          <w:lang w:eastAsia="ar-SA"/>
        </w:rPr>
        <w:t>OCCUPAZIONE SUOLO PUBBLICO</w:t>
      </w:r>
    </w:p>
    <w:p w:rsidR="003861A3" w:rsidRPr="003861A3" w:rsidRDefault="00EF27F3" w:rsidP="00C238CB">
      <w:pPr>
        <w:suppressAutoHyphens/>
        <w:overflowPunct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</w:pPr>
      <w:r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  <w:t>(</w:t>
      </w:r>
      <w:r w:rsidR="003861A3" w:rsidRPr="003861A3"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  <w:t>COMPILARE IN STAMPELLO TUTTI I CAMPI INDICATI</w:t>
      </w:r>
      <w:r>
        <w:rPr>
          <w:rFonts w:ascii="Arial" w:eastAsia="Times New Roman" w:hAnsi="Arial" w:cs="Arial"/>
          <w:b/>
          <w:sz w:val="16"/>
          <w:szCs w:val="16"/>
          <w:u w:val="single"/>
          <w:lang w:eastAsia="ar-SA"/>
        </w:rPr>
        <w:t>)</w:t>
      </w:r>
    </w:p>
    <w:tbl>
      <w:tblPr>
        <w:tblStyle w:val="Grigliatabella"/>
        <w:tblW w:w="0" w:type="auto"/>
        <w:tblLook w:val="04A0"/>
      </w:tblPr>
      <w:tblGrid>
        <w:gridCol w:w="9995"/>
      </w:tblGrid>
      <w:tr w:rsidR="00C92C9D" w:rsidRPr="00EF27F3" w:rsidTr="00C92C9D">
        <w:tc>
          <w:tcPr>
            <w:tcW w:w="9995" w:type="dxa"/>
          </w:tcPr>
          <w:p w:rsidR="00C92C9D" w:rsidRPr="00EF27F3" w:rsidRDefault="00C92C9D" w:rsidP="00C92C9D">
            <w:pPr>
              <w:tabs>
                <w:tab w:val="left" w:pos="28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498"/>
              </w:tabs>
              <w:suppressAutoHyphens/>
              <w:overflowPunct w:val="0"/>
              <w:autoSpaceDE w:val="0"/>
              <w:spacing w:after="0" w:line="360" w:lineRule="auto"/>
              <w:jc w:val="both"/>
              <w:rPr>
                <w:rFonts w:ascii="Arial" w:eastAsia="Times" w:hAnsi="Arial" w:cs="Arial"/>
                <w:sz w:val="20"/>
                <w:szCs w:val="20"/>
                <w:lang w:eastAsia="ar-SA"/>
              </w:rPr>
            </w:pPr>
          </w:p>
          <w:p w:rsidR="00C92C9D" w:rsidRPr="00EF27F3" w:rsidRDefault="00C92C9D" w:rsidP="00C92C9D">
            <w:pPr>
              <w:tabs>
                <w:tab w:val="left" w:pos="28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498"/>
              </w:tabs>
              <w:suppressAutoHyphens/>
              <w:overflowPunct w:val="0"/>
              <w:autoSpaceDE w:val="0"/>
              <w:spacing w:after="0" w:line="360" w:lineRule="auto"/>
              <w:jc w:val="both"/>
              <w:rPr>
                <w:rFonts w:ascii="Arial" w:eastAsia="Times" w:hAnsi="Arial" w:cs="Arial"/>
                <w:sz w:val="20"/>
                <w:szCs w:val="20"/>
                <w:u w:val="dotted"/>
                <w:lang w:eastAsia="ar-SA"/>
              </w:rPr>
            </w:pPr>
            <w:r w:rsidRPr="00EF27F3">
              <w:rPr>
                <w:rFonts w:ascii="Arial" w:eastAsia="Times" w:hAnsi="Arial" w:cs="Arial"/>
                <w:b/>
                <w:sz w:val="20"/>
                <w:szCs w:val="20"/>
                <w:lang w:eastAsia="ar-SA"/>
              </w:rPr>
              <w:t>Il/la  sottoscritto/a</w:t>
            </w:r>
            <w:r w:rsidRP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>(nome -cognome)</w:t>
            </w:r>
            <w:proofErr w:type="spellStart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…………………………………………………………………………</w:t>
            </w:r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</w:t>
            </w:r>
            <w:proofErr w:type="spellEnd"/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</w:t>
            </w:r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…...</w:t>
            </w:r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  nato/a  a</w:t>
            </w:r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 </w:t>
            </w:r>
            <w:r w:rsidRP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>(città e provincia)</w:t>
            </w:r>
            <w:proofErr w:type="spellStart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…………………………………………</w:t>
            </w:r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</w:t>
            </w:r>
            <w:proofErr w:type="spellEnd"/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</w:t>
            </w:r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</w:t>
            </w:r>
            <w:proofErr w:type="spellStart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</w:t>
            </w:r>
            <w:proofErr w:type="spellEnd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</w:t>
            </w:r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  il  </w:t>
            </w:r>
            <w:r w:rsidRP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>(data)</w:t>
            </w:r>
            <w:r w:rsid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 xml:space="preserve"> </w:t>
            </w:r>
            <w:proofErr w:type="spellStart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</w:t>
            </w:r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</w:t>
            </w:r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</w:t>
            </w:r>
            <w:proofErr w:type="spellEnd"/>
            <w:r w:rsidR="007A1342">
              <w:rPr>
                <w:rFonts w:ascii="Arial" w:eastAsia="Times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</w:t>
            </w:r>
            <w:proofErr w:type="spellEnd"/>
          </w:p>
          <w:p w:rsidR="00C92C9D" w:rsidRPr="00EF27F3" w:rsidRDefault="00C92C9D" w:rsidP="00C92C9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931"/>
                <w:tab w:val="left" w:pos="9498"/>
              </w:tabs>
              <w:suppressAutoHyphens/>
              <w:spacing w:after="0" w:line="360" w:lineRule="auto"/>
              <w:jc w:val="both"/>
              <w:rPr>
                <w:rFonts w:ascii="Arial" w:eastAsia="Times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residente  in  </w:t>
            </w:r>
            <w:r w:rsidRP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 xml:space="preserve">(via/piazza - 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>n°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 xml:space="preserve"> - scala)</w:t>
            </w:r>
            <w:r w:rsid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 xml:space="preserve"> </w:t>
            </w:r>
            <w:proofErr w:type="spellStart"/>
            <w:r w:rsid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>…………</w:t>
            </w:r>
            <w:proofErr w:type="spellEnd"/>
            <w:r w:rsid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>..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………………………………………………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</w:t>
            </w:r>
            <w:r w:rsidRP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>(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>cap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vertAlign w:val="subscript"/>
                <w:lang w:eastAsia="ar-SA"/>
              </w:rPr>
              <w:t xml:space="preserve"> - città - provincia)</w:t>
            </w:r>
            <w:proofErr w:type="spellStart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</w:t>
            </w:r>
            <w:r w:rsidR="004C38A0"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proofErr w:type="spellEnd"/>
            <w:r w:rsidR="004C38A0">
              <w:rPr>
                <w:rFonts w:ascii="Arial" w:eastAsia="Times" w:hAnsi="Arial" w:cs="Arial"/>
                <w:sz w:val="20"/>
                <w:szCs w:val="20"/>
                <w:lang w:eastAsia="ar-SA"/>
              </w:rPr>
              <w:t>.</w:t>
            </w:r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...</w:t>
            </w:r>
          </w:p>
          <w:p w:rsidR="00C92C9D" w:rsidRPr="00EF27F3" w:rsidRDefault="00C92C9D" w:rsidP="00C92C9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931"/>
                <w:tab w:val="left" w:pos="9498"/>
              </w:tabs>
              <w:suppressAutoHyphens/>
              <w:spacing w:after="0" w:line="360" w:lineRule="auto"/>
              <w:jc w:val="both"/>
              <w:rPr>
                <w:rFonts w:ascii="Arial" w:eastAsia="Times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cod. 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fisc</w:t>
            </w:r>
            <w:proofErr w:type="spellEnd"/>
            <w:r w:rsidR="00494CAE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</w:t>
            </w:r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</w:t>
            </w:r>
            <w:proofErr w:type="spellEnd"/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……………………………</w:t>
            </w:r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..…..</w:t>
            </w:r>
            <w:r w:rsidR="00494CAE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 </w:t>
            </w:r>
            <w:r w:rsidRPr="00EF27F3">
              <w:rPr>
                <w:rFonts w:ascii="Arial" w:hAnsi="Arial" w:cs="Arial"/>
                <w:sz w:val="20"/>
                <w:szCs w:val="20"/>
              </w:rPr>
              <w:t xml:space="preserve">part. </w:t>
            </w:r>
            <w:r w:rsidR="00494CAE" w:rsidRPr="00EF27F3">
              <w:rPr>
                <w:rFonts w:ascii="Arial" w:hAnsi="Arial" w:cs="Arial"/>
                <w:sz w:val="20"/>
                <w:szCs w:val="20"/>
              </w:rPr>
              <w:t>I</w:t>
            </w:r>
            <w:r w:rsidRPr="00EF27F3">
              <w:rPr>
                <w:rFonts w:ascii="Arial" w:hAnsi="Arial" w:cs="Arial"/>
                <w:sz w:val="20"/>
                <w:szCs w:val="20"/>
              </w:rPr>
              <w:t>va</w:t>
            </w:r>
            <w:r w:rsidR="00494CAE" w:rsidRPr="00EF27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………………………………………</w:t>
            </w:r>
            <w:proofErr w:type="spellEnd"/>
            <w:r w:rsidR="007A1342">
              <w:rPr>
                <w:rFonts w:ascii="Arial" w:eastAsia="Times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</w:t>
            </w:r>
            <w:proofErr w:type="spellEnd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</w:t>
            </w:r>
          </w:p>
          <w:p w:rsidR="00C92C9D" w:rsidRPr="00EF27F3" w:rsidRDefault="00C92C9D" w:rsidP="00C92C9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931"/>
                <w:tab w:val="left" w:pos="9498"/>
              </w:tabs>
              <w:suppressAutoHyphens/>
              <w:spacing w:after="0" w:line="360" w:lineRule="auto"/>
              <w:jc w:val="both"/>
              <w:rPr>
                <w:rFonts w:ascii="Arial" w:eastAsia="Times" w:hAnsi="Arial" w:cs="Arial"/>
                <w:sz w:val="20"/>
                <w:szCs w:val="20"/>
                <w:u w:val="dotted"/>
                <w:lang w:val="en-US" w:eastAsia="ar-SA"/>
              </w:rPr>
            </w:pP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tel………………………………………</w:t>
            </w:r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proofErr w:type="spellEnd"/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</w:t>
            </w:r>
            <w:r w:rsidR="00494CAE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cell</w:t>
            </w:r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</w:t>
            </w:r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</w:t>
            </w:r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…………………………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………………………</w:t>
            </w:r>
            <w:r w:rsidR="0065727C"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.</w:t>
            </w:r>
            <w:r w:rsidR="007A1342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..</w:t>
            </w:r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….</w:t>
            </w:r>
          </w:p>
          <w:p w:rsidR="00C92C9D" w:rsidRPr="00EF27F3" w:rsidRDefault="00C92C9D" w:rsidP="00C92C9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931"/>
                <w:tab w:val="left" w:pos="9498"/>
              </w:tabs>
              <w:suppressAutoHyphens/>
              <w:spacing w:after="0" w:line="360" w:lineRule="auto"/>
              <w:jc w:val="both"/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</w:pPr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e-mail………………………………………………………………………………</w:t>
            </w:r>
            <w:r w:rsid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…………</w:t>
            </w:r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…………………………</w:t>
            </w:r>
            <w:r w:rsidR="007A1342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..</w:t>
            </w:r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…..</w:t>
            </w:r>
          </w:p>
          <w:tbl>
            <w:tblPr>
              <w:tblStyle w:val="Grigliatabella"/>
              <w:tblW w:w="0" w:type="auto"/>
              <w:tblLook w:val="04A0"/>
            </w:tblPr>
            <w:tblGrid>
              <w:gridCol w:w="9764"/>
            </w:tblGrid>
            <w:tr w:rsidR="003861A3" w:rsidRPr="00EF27F3" w:rsidTr="003861A3">
              <w:tc>
                <w:tcPr>
                  <w:tcW w:w="9764" w:type="dxa"/>
                </w:tcPr>
                <w:p w:rsidR="003861A3" w:rsidRPr="00EF27F3" w:rsidRDefault="003861A3" w:rsidP="00C92C9D">
                  <w:pPr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8931"/>
                      <w:tab w:val="left" w:pos="9498"/>
                    </w:tabs>
                    <w:suppressAutoHyphens/>
                    <w:spacing w:after="0" w:line="360" w:lineRule="auto"/>
                    <w:jc w:val="both"/>
                    <w:rPr>
                      <w:rFonts w:ascii="Arial" w:eastAsia="Times" w:hAnsi="Arial" w:cs="Arial"/>
                      <w:sz w:val="20"/>
                      <w:szCs w:val="20"/>
                      <w:lang w:eastAsia="ar-SA"/>
                    </w:rPr>
                  </w:pPr>
                </w:p>
                <w:p w:rsidR="003861A3" w:rsidRPr="00EF27F3" w:rsidRDefault="003861A3" w:rsidP="00EF27F3">
                  <w:pPr>
                    <w:tabs>
                      <w:tab w:val="left" w:pos="1134"/>
                      <w:tab w:val="left" w:pos="2268"/>
                      <w:tab w:val="left" w:pos="3402"/>
                      <w:tab w:val="left" w:pos="4536"/>
                      <w:tab w:val="left" w:pos="5670"/>
                      <w:tab w:val="left" w:pos="6804"/>
                      <w:tab w:val="left" w:pos="7938"/>
                      <w:tab w:val="left" w:pos="8931"/>
                      <w:tab w:val="left" w:pos="9498"/>
                    </w:tabs>
                    <w:suppressAutoHyphens/>
                    <w:spacing w:after="0" w:line="360" w:lineRule="auto"/>
                    <w:jc w:val="both"/>
                    <w:rPr>
                      <w:rFonts w:ascii="Arial" w:eastAsia="Times" w:hAnsi="Arial" w:cs="Arial"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EF27F3">
                    <w:rPr>
                      <w:rFonts w:ascii="Arial" w:eastAsia="Times" w:hAnsi="Arial" w:cs="Arial"/>
                      <w:sz w:val="20"/>
                      <w:szCs w:val="20"/>
                      <w:lang w:eastAsia="ar-SA"/>
                    </w:rPr>
                    <w:t>pec………</w:t>
                  </w:r>
                  <w:proofErr w:type="spellEnd"/>
                  <w:r w:rsidRPr="00EF27F3">
                    <w:rPr>
                      <w:rFonts w:ascii="Arial" w:eastAsia="Times" w:hAnsi="Arial" w:cs="Arial"/>
                      <w:sz w:val="20"/>
                      <w:szCs w:val="20"/>
                      <w:lang w:eastAsia="ar-SA"/>
                    </w:rPr>
                    <w:t>...</w:t>
                  </w:r>
                  <w:proofErr w:type="spellStart"/>
                  <w:r w:rsidRPr="00EF27F3">
                    <w:rPr>
                      <w:rFonts w:ascii="Arial" w:eastAsia="Times" w:hAnsi="Arial" w:cs="Arial"/>
                      <w:sz w:val="20"/>
                      <w:szCs w:val="20"/>
                      <w:lang w:eastAsia="ar-SA"/>
                    </w:rPr>
                    <w:t>……………………………………………………………………………………………</w:t>
                  </w:r>
                  <w:r w:rsidR="00EF27F3">
                    <w:rPr>
                      <w:rFonts w:ascii="Arial" w:eastAsia="Times" w:hAnsi="Arial" w:cs="Arial"/>
                      <w:sz w:val="20"/>
                      <w:szCs w:val="20"/>
                      <w:lang w:eastAsia="ar-SA"/>
                    </w:rPr>
                    <w:t>……………</w:t>
                  </w:r>
                  <w:r w:rsidR="007A1342">
                    <w:rPr>
                      <w:rFonts w:ascii="Arial" w:eastAsia="Times" w:hAnsi="Arial" w:cs="Arial"/>
                      <w:sz w:val="20"/>
                      <w:szCs w:val="20"/>
                      <w:lang w:eastAsia="ar-SA"/>
                    </w:rPr>
                    <w:t>.</w:t>
                  </w:r>
                  <w:r w:rsidRPr="00EF27F3">
                    <w:rPr>
                      <w:rFonts w:ascii="Arial" w:eastAsia="Times" w:hAnsi="Arial" w:cs="Arial"/>
                      <w:sz w:val="20"/>
                      <w:szCs w:val="20"/>
                      <w:lang w:eastAsia="ar-SA"/>
                    </w:rPr>
                    <w:t>…</w:t>
                  </w:r>
                  <w:proofErr w:type="spellEnd"/>
                  <w:r w:rsidRPr="00EF27F3">
                    <w:rPr>
                      <w:rFonts w:ascii="Arial" w:eastAsia="Times" w:hAnsi="Arial" w:cs="Arial"/>
                      <w:sz w:val="20"/>
                      <w:szCs w:val="20"/>
                      <w:lang w:eastAsia="ar-SA"/>
                    </w:rPr>
                    <w:t>...</w:t>
                  </w:r>
                </w:p>
              </w:tc>
            </w:tr>
          </w:tbl>
          <w:p w:rsidR="00EF27F3" w:rsidRPr="00EF27F3" w:rsidRDefault="00EF27F3" w:rsidP="00C92C9D">
            <w:pPr>
              <w:suppressAutoHyphens/>
              <w:overflowPunct w:val="0"/>
              <w:autoSpaceDE w:val="0"/>
              <w:spacing w:after="0" w:line="360" w:lineRule="auto"/>
              <w:rPr>
                <w:rFonts w:ascii="Arial" w:eastAsia="Times New Roman" w:hAnsi="Arial" w:cs="Arial"/>
                <w:sz w:val="4"/>
                <w:szCs w:val="4"/>
                <w:lang w:eastAsia="ar-SA"/>
              </w:rPr>
            </w:pPr>
          </w:p>
          <w:p w:rsidR="00C92C9D" w:rsidRPr="00EF27F3" w:rsidRDefault="00C92C9D" w:rsidP="00C92C9D">
            <w:pPr>
              <w:suppressAutoHyphens/>
              <w:overflowPunct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in qualità di:   </w:t>
            </w:r>
          </w:p>
          <w:p w:rsidR="00C92C9D" w:rsidRPr="00EF27F3" w:rsidRDefault="00C92C9D" w:rsidP="004957A5">
            <w:pPr>
              <w:tabs>
                <w:tab w:val="left" w:pos="3062"/>
              </w:tabs>
              <w:suppressAutoHyphens/>
              <w:overflowPunct w:val="0"/>
              <w:autoSpaceDE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proprietario/a</w:t>
            </w:r>
            <w:r w:rsidR="00123B6B"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ab/>
            </w:r>
          </w:p>
          <w:p w:rsidR="00C92C9D" w:rsidRPr="00EF27F3" w:rsidRDefault="00C92C9D" w:rsidP="004957A5">
            <w:pPr>
              <w:suppressAutoHyphens/>
              <w:overflowPunct w:val="0"/>
              <w:autoSpaceDE w:val="0"/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comproprietario/a</w:t>
            </w:r>
          </w:p>
          <w:p w:rsidR="00C92C9D" w:rsidRPr="00EF27F3" w:rsidRDefault="00C92C9D" w:rsidP="004957A5">
            <w:pPr>
              <w:suppressAutoHyphens/>
              <w:overflowPunct w:val="0"/>
              <w:autoSpaceDE w:val="0"/>
              <w:spacing w:after="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locatario/a  </w:t>
            </w: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ab/>
            </w:r>
          </w:p>
          <w:p w:rsidR="00EF27F3" w:rsidRDefault="00C92C9D" w:rsidP="00EF27F3">
            <w:pPr>
              <w:suppressAutoHyphens/>
              <w:overflowPunct w:val="0"/>
              <w:autoSpaceDE w:val="0"/>
              <w:spacing w:after="0" w:line="36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amministratore</w:t>
            </w:r>
            <w:r w:rsidR="00123B6B"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dell’ unità immobiliare/area  sita  in  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ar-SA"/>
              </w:rPr>
              <w:t xml:space="preserve">(via/piazza - 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ar-SA"/>
              </w:rPr>
              <w:t>n°</w:t>
            </w:r>
            <w:proofErr w:type="spellEnd"/>
            <w:r w:rsidRPr="00EF27F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ar-SA"/>
              </w:rPr>
              <w:t xml:space="preserve"> -</w:t>
            </w:r>
            <w:r w:rsidR="004957A5" w:rsidRPr="00EF27F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ar-SA"/>
              </w:rPr>
              <w:t xml:space="preserve"> </w:t>
            </w:r>
            <w:proofErr w:type="spellStart"/>
            <w:r w:rsidR="004957A5"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>cap</w:t>
            </w:r>
            <w:proofErr w:type="spellEnd"/>
            <w:r w:rsidR="004957A5"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- città - provincia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ar-SA"/>
              </w:rPr>
              <w:t>)</w:t>
            </w:r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……………………………….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</w:t>
            </w:r>
            <w:r w:rsid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………….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</w:t>
            </w:r>
            <w:proofErr w:type="spellEnd"/>
            <w:r w:rsidR="004C38A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</w:p>
          <w:p w:rsidR="00C92C9D" w:rsidRPr="00EF27F3" w:rsidRDefault="00C92C9D" w:rsidP="00EF27F3">
            <w:pPr>
              <w:suppressAutoHyphens/>
              <w:overflowPunct w:val="0"/>
              <w:autoSpaceDE w:val="0"/>
              <w:spacing w:after="0" w:line="360" w:lineRule="auto"/>
              <w:ind w:left="284"/>
              <w:jc w:val="both"/>
              <w:rPr>
                <w:rFonts w:ascii="Arial" w:eastAsia="Times" w:hAnsi="Arial" w:cs="Arial"/>
                <w:b/>
                <w:sz w:val="20"/>
                <w:szCs w:val="20"/>
                <w:u w:val="dotted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legale rappresentante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 suo delegato, di ente, associazione,</w:t>
            </w:r>
            <w:r w:rsidR="004957A5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società,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ecc</w:t>
            </w:r>
            <w:r w:rsidR="00EF4C2F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  <w:p w:rsidR="00C92C9D" w:rsidRPr="00EF27F3" w:rsidRDefault="00C92C9D" w:rsidP="00C92C9D">
            <w:pPr>
              <w:spacing w:after="0"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F27F3">
              <w:rPr>
                <w:rFonts w:ascii="Arial" w:hAnsi="Arial" w:cs="Arial"/>
                <w:sz w:val="20"/>
                <w:szCs w:val="20"/>
              </w:rPr>
              <w:t>sede legale in</w:t>
            </w:r>
            <w:r w:rsidR="004957A5" w:rsidRPr="00EF27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4C2F"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(via/piazza - </w:t>
            </w:r>
            <w:proofErr w:type="spellStart"/>
            <w:r w:rsidR="00EF4C2F"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>n°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……………………………………………</w:t>
            </w:r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</w:t>
            </w:r>
            <w:proofErr w:type="spellEnd"/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</w:t>
            </w:r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 </w:t>
            </w:r>
            <w:r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spellStart"/>
            <w:r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>cap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- città - provincia)</w:t>
            </w:r>
            <w:r w:rsidR="00EF27F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</w:t>
            </w:r>
            <w:proofErr w:type="spellEnd"/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...</w:t>
            </w:r>
            <w:proofErr w:type="spellStart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</w:t>
            </w:r>
            <w:proofErr w:type="spellEnd"/>
            <w:r w:rsidR="00EF4C2F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..…..</w:t>
            </w:r>
          </w:p>
          <w:p w:rsidR="00EF4C2F" w:rsidRPr="00EF27F3" w:rsidRDefault="00EF4C2F" w:rsidP="00EF4C2F">
            <w:pPr>
              <w:tabs>
                <w:tab w:val="left" w:pos="4930"/>
              </w:tabs>
              <w:spacing w:after="0" w:line="360" w:lineRule="auto"/>
              <w:ind w:left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 xml:space="preserve">cod. </w:t>
            </w:r>
            <w:proofErr w:type="spellStart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fisc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…………………………………..…..…</w:t>
            </w:r>
            <w:r w:rsidR="00EF27F3">
              <w:rPr>
                <w:rFonts w:ascii="Arial" w:hAnsi="Arial" w:cs="Arial"/>
                <w:sz w:val="20"/>
                <w:szCs w:val="20"/>
                <w:lang w:val="en-US"/>
              </w:rPr>
              <w:t>…….</w:t>
            </w:r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 xml:space="preserve">.  part. </w:t>
            </w:r>
            <w:proofErr w:type="spellStart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iva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……………</w:t>
            </w:r>
            <w:r w:rsidR="00EF27F3">
              <w:rPr>
                <w:rFonts w:ascii="Arial" w:hAnsi="Arial" w:cs="Arial"/>
                <w:sz w:val="20"/>
                <w:szCs w:val="20"/>
                <w:lang w:val="en-US"/>
              </w:rPr>
              <w:t>……</w:t>
            </w:r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…………..………………</w:t>
            </w:r>
            <w:r w:rsidR="004C38A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…..…..</w:t>
            </w:r>
          </w:p>
          <w:p w:rsidR="00137B22" w:rsidRPr="00EF27F3" w:rsidRDefault="00137B22" w:rsidP="00137B22">
            <w:pPr>
              <w:tabs>
                <w:tab w:val="left" w:pos="4930"/>
              </w:tabs>
              <w:spacing w:after="0" w:line="360" w:lineRule="auto"/>
              <w:ind w:left="284"/>
              <w:rPr>
                <w:rFonts w:ascii="Arial" w:hAnsi="Arial" w:cs="Arial"/>
                <w:sz w:val="20"/>
                <w:szCs w:val="20"/>
                <w:u w:val="dotted"/>
                <w:lang w:val="en-US"/>
              </w:rPr>
            </w:pPr>
            <w:proofErr w:type="spellStart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iscritto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alla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 xml:space="preserve"> Camera </w:t>
            </w:r>
            <w:proofErr w:type="spellStart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di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Commercio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di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…………</w:t>
            </w:r>
            <w:r w:rsidR="00EF27F3">
              <w:rPr>
                <w:rFonts w:ascii="Arial" w:hAnsi="Arial" w:cs="Arial"/>
                <w:sz w:val="20"/>
                <w:szCs w:val="20"/>
                <w:lang w:val="en-US"/>
              </w:rPr>
              <w:t>……………….</w:t>
            </w:r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="00EF27F3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 xml:space="preserve">…..… con </w:t>
            </w:r>
            <w:proofErr w:type="spellStart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il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>numero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 xml:space="preserve"> ……</w:t>
            </w:r>
            <w:r w:rsidR="00EF27F3">
              <w:rPr>
                <w:rFonts w:ascii="Arial" w:hAnsi="Arial" w:cs="Arial"/>
                <w:sz w:val="20"/>
                <w:szCs w:val="20"/>
                <w:lang w:val="en-US"/>
              </w:rPr>
              <w:t>……………</w:t>
            </w:r>
            <w:r w:rsidRPr="00EF27F3">
              <w:rPr>
                <w:rFonts w:ascii="Arial" w:hAnsi="Arial" w:cs="Arial"/>
                <w:sz w:val="20"/>
                <w:szCs w:val="20"/>
                <w:lang w:val="en-US"/>
              </w:rPr>
              <w:t xml:space="preserve">.…… </w:t>
            </w:r>
            <w:r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>(in alternativa allega una copia della visura camerale)</w:t>
            </w:r>
          </w:p>
          <w:p w:rsidR="00C92C9D" w:rsidRPr="00EF27F3" w:rsidRDefault="00C92C9D" w:rsidP="00C92C9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931"/>
                <w:tab w:val="left" w:pos="9498"/>
              </w:tabs>
              <w:suppressAutoHyphens/>
              <w:spacing w:after="0" w:line="360" w:lineRule="auto"/>
              <w:ind w:left="284"/>
              <w:jc w:val="both"/>
              <w:rPr>
                <w:rFonts w:ascii="Arial" w:eastAsia="Times" w:hAnsi="Arial" w:cs="Arial"/>
                <w:sz w:val="20"/>
                <w:szCs w:val="20"/>
                <w:u w:val="dotted"/>
                <w:lang w:val="en-US" w:eastAsia="ar-SA"/>
              </w:rPr>
            </w:pP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tel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……………………………………………..…….cell…………………………………………</w:t>
            </w:r>
            <w:r w:rsid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………..</w:t>
            </w:r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…………</w:t>
            </w:r>
            <w:r w:rsidR="004C38A0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</w:t>
            </w:r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.</w:t>
            </w:r>
          </w:p>
          <w:p w:rsidR="00137B22" w:rsidRPr="00EF27F3" w:rsidRDefault="00C92C9D" w:rsidP="007A134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931"/>
                <w:tab w:val="left" w:pos="9498"/>
              </w:tabs>
              <w:suppressAutoHyphens/>
              <w:spacing w:after="0" w:line="360" w:lineRule="auto"/>
              <w:ind w:left="284"/>
              <w:jc w:val="both"/>
              <w:rPr>
                <w:rFonts w:ascii="Arial" w:eastAsia="Times" w:hAnsi="Arial" w:cs="Arial"/>
                <w:sz w:val="20"/>
                <w:szCs w:val="20"/>
                <w:lang w:eastAsia="ar-SA"/>
              </w:rPr>
            </w:pP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e-mail……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…………………………………</w:t>
            </w:r>
            <w:r w:rsidR="007A1342"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proofErr w:type="spellEnd"/>
            <w:r w:rsidR="00137B22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pec</w:t>
            </w:r>
            <w:r w:rsidR="00137B22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</w:t>
            </w:r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...</w:t>
            </w:r>
            <w:r w:rsidR="003861A3"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…………………………</w:t>
            </w:r>
            <w:r w:rsid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</w:t>
            </w:r>
            <w:r w:rsidR="004C38A0"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proofErr w:type="spellEnd"/>
          </w:p>
        </w:tc>
      </w:tr>
    </w:tbl>
    <w:p w:rsidR="00C92C9D" w:rsidRPr="00EF27F3" w:rsidRDefault="00C92C9D" w:rsidP="00457337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57337" w:rsidRPr="00EF27F3" w:rsidRDefault="00C319BA" w:rsidP="00123B6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F27F3">
        <w:rPr>
          <w:rFonts w:ascii="Arial" w:eastAsia="Times New Roman" w:hAnsi="Arial" w:cs="Arial"/>
          <w:b/>
          <w:sz w:val="20"/>
          <w:szCs w:val="20"/>
          <w:lang w:eastAsia="ar-SA"/>
        </w:rPr>
        <w:t>CHIEDE</w:t>
      </w:r>
    </w:p>
    <w:p w:rsidR="00457337" w:rsidRPr="00EF27F3" w:rsidRDefault="00457337" w:rsidP="00457337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957A5" w:rsidRPr="00EF27F3" w:rsidRDefault="004957A5" w:rsidP="004957A5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F27F3">
        <w:rPr>
          <w:rFonts w:ascii="Arial" w:eastAsia="Times New Roman" w:hAnsi="Arial" w:cs="Arial"/>
          <w:sz w:val="20"/>
          <w:szCs w:val="20"/>
          <w:lang w:eastAsia="ar-SA"/>
        </w:rPr>
        <w:t xml:space="preserve">ai sensi del Regolamento Comunale </w:t>
      </w:r>
      <w:r w:rsidRPr="00EF27F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per la disciplina del canone patrimoniale di occupazione del suolo pubblico approvato con </w:t>
      </w:r>
      <w:proofErr w:type="spellStart"/>
      <w:r w:rsidRPr="00EF27F3">
        <w:rPr>
          <w:rFonts w:ascii="Arial" w:eastAsia="Times New Roman" w:hAnsi="Arial" w:cs="Arial"/>
          <w:b/>
          <w:sz w:val="20"/>
          <w:szCs w:val="20"/>
          <w:lang w:eastAsia="ar-SA"/>
        </w:rPr>
        <w:t>D.C.C.</w:t>
      </w:r>
      <w:proofErr w:type="spellEnd"/>
      <w:r w:rsidRPr="00EF27F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n. 25 del 30.06.2021 </w:t>
      </w:r>
      <w:r w:rsidRPr="00EF27F3">
        <w:rPr>
          <w:rFonts w:ascii="Arial" w:eastAsia="Times New Roman" w:hAnsi="Arial" w:cs="Arial"/>
          <w:sz w:val="20"/>
          <w:szCs w:val="20"/>
          <w:lang w:eastAsia="ar-SA"/>
        </w:rPr>
        <w:t xml:space="preserve">e per l’applicazione del relativo canone come da tariffe approvate con </w:t>
      </w:r>
      <w:proofErr w:type="spellStart"/>
      <w:r w:rsidRPr="00EF27F3">
        <w:rPr>
          <w:rFonts w:ascii="Arial" w:eastAsia="Times New Roman" w:hAnsi="Arial" w:cs="Arial"/>
          <w:b/>
          <w:sz w:val="20"/>
          <w:szCs w:val="20"/>
          <w:lang w:eastAsia="ar-SA"/>
        </w:rPr>
        <w:t>D.G.C.</w:t>
      </w:r>
      <w:proofErr w:type="spellEnd"/>
      <w:r w:rsidRPr="00EF27F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n. 111 del 04.08.2021</w:t>
      </w:r>
      <w:r w:rsidRPr="00EF27F3">
        <w:rPr>
          <w:rFonts w:ascii="Arial" w:eastAsia="Times New Roman" w:hAnsi="Arial" w:cs="Arial"/>
          <w:sz w:val="20"/>
          <w:szCs w:val="20"/>
          <w:lang w:eastAsia="ar-SA"/>
        </w:rPr>
        <w:t xml:space="preserve">, la </w:t>
      </w:r>
      <w:r w:rsidRPr="00EF27F3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concessione ad occupare il suolo pubblico</w:t>
      </w:r>
      <w:r w:rsidRPr="00EF27F3">
        <w:rPr>
          <w:rFonts w:ascii="Arial" w:eastAsia="Times New Roman" w:hAnsi="Arial" w:cs="Arial"/>
          <w:sz w:val="20"/>
          <w:szCs w:val="20"/>
          <w:lang w:eastAsia="ar-SA"/>
        </w:rPr>
        <w:t xml:space="preserve"> per:</w:t>
      </w:r>
    </w:p>
    <w:p w:rsidR="00E60936" w:rsidRPr="00EF27F3" w:rsidRDefault="00E60936" w:rsidP="008443C6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"/>
        <w:tblW w:w="0" w:type="auto"/>
        <w:tblLook w:val="04A0"/>
      </w:tblPr>
      <w:tblGrid>
        <w:gridCol w:w="9921"/>
      </w:tblGrid>
      <w:tr w:rsidR="00E60936" w:rsidRPr="00EF27F3" w:rsidTr="00E60936">
        <w:tc>
          <w:tcPr>
            <w:tcW w:w="9921" w:type="dxa"/>
          </w:tcPr>
          <w:p w:rsidR="00E60936" w:rsidRPr="00EF27F3" w:rsidRDefault="00E60936" w:rsidP="00E60936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E60936" w:rsidRPr="00EF27F3" w:rsidRDefault="00E60936" w:rsidP="00E60936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 NUOVA OCCUPAZIONE</w:t>
            </w:r>
          </w:p>
          <w:p w:rsidR="00E60936" w:rsidRPr="00EF27F3" w:rsidRDefault="00E60936" w:rsidP="00E60936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 REGOLARIZZAZIONE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(occupazione ad urgenza)</w:t>
            </w:r>
          </w:p>
          <w:p w:rsidR="00E60936" w:rsidRPr="00EF27F3" w:rsidRDefault="007A1342" w:rsidP="00E60936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</w:t>
            </w:r>
            <w:r w:rsidR="00E60936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 seguito di immediata comunicazione del ………………………. (Fax / Pec)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che si allega alla presente</w:t>
            </w:r>
          </w:p>
          <w:p w:rsidR="00E60936" w:rsidRPr="00EF27F3" w:rsidRDefault="00E60936" w:rsidP="00E60936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 PROROGA</w:t>
            </w:r>
            <w:r w:rsidR="00123B6B"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della/e concessione/i </w:t>
            </w:r>
            <w:r w:rsidR="00595C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numero </w:t>
            </w:r>
            <w:proofErr w:type="spellStart"/>
            <w:r w:rsidR="001D696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prot</w:t>
            </w:r>
            <w:proofErr w:type="spellEnd"/>
            <w:r w:rsidR="001D696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="001D696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</w:t>
            </w:r>
            <w:proofErr w:type="spellEnd"/>
            <w:r w:rsidR="00595C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del </w:t>
            </w:r>
            <w:proofErr w:type="spellStart"/>
            <w:r w:rsidR="00595C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</w:t>
            </w:r>
            <w:proofErr w:type="spellEnd"/>
          </w:p>
          <w:p w:rsidR="006659B3" w:rsidRPr="00EF27F3" w:rsidRDefault="006659B3" w:rsidP="00E60936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E60936" w:rsidRPr="00EF27F3" w:rsidRDefault="00E60936" w:rsidP="00E60936">
            <w:pPr>
              <w:suppressAutoHyphens/>
              <w:overflowPunct w:val="0"/>
              <w:autoSpaceDE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 Su strada pubblica </w:t>
            </w:r>
          </w:p>
          <w:p w:rsidR="00E60936" w:rsidRPr="00EF27F3" w:rsidRDefault="00E60936" w:rsidP="00E60936">
            <w:pPr>
              <w:suppressAutoHyphens/>
              <w:overflowPunct w:val="0"/>
              <w:autoSpaceDE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 Su strada privata aperta al pubblico transito </w:t>
            </w:r>
          </w:p>
          <w:p w:rsidR="00E60936" w:rsidRPr="00EF27F3" w:rsidRDefault="00E60936" w:rsidP="0063732E">
            <w:pPr>
              <w:suppressAutoHyphens/>
              <w:overflowPunct w:val="0"/>
              <w:autoSpaceDE w:val="0"/>
              <w:spacing w:after="0" w:line="240" w:lineRule="auto"/>
              <w:ind w:left="56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 Su area identificata in catasto al foglio 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</w:t>
            </w:r>
            <w:r w:rsidR="006747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  <w:proofErr w:type="spellEnd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.... </w:t>
            </w: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particella/e 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….…</w:t>
            </w:r>
            <w:proofErr w:type="spellEnd"/>
            <w:r w:rsidR="006747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="006747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  <w:r w:rsidR="0063732E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  <w:proofErr w:type="spellEnd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... </w:t>
            </w: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sub 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…….…</w:t>
            </w:r>
            <w:r w:rsidR="006747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  <w:proofErr w:type="spellEnd"/>
            <w:r w:rsidR="006747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….</w:t>
            </w:r>
          </w:p>
          <w:p w:rsidR="00123B6B" w:rsidRPr="00EF27F3" w:rsidRDefault="00123B6B" w:rsidP="0063732E">
            <w:pPr>
              <w:suppressAutoHyphens/>
              <w:overflowPunct w:val="0"/>
              <w:autoSpaceDE w:val="0"/>
              <w:spacing w:after="0" w:line="240" w:lineRule="auto"/>
              <w:ind w:left="567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4957A5" w:rsidRPr="00EF27F3" w:rsidRDefault="00E60936" w:rsidP="00674737">
            <w:pPr>
              <w:suppressAutoHyphens/>
              <w:overflowPunct w:val="0"/>
              <w:autoSpaceDE w:val="0"/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Via/</w:t>
            </w:r>
            <w:proofErr w:type="spellStart"/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P.zza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</w:t>
            </w:r>
            <w:proofErr w:type="spellEnd"/>
            <w:r w:rsidR="00270EBC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</w:t>
            </w:r>
            <w:proofErr w:type="spellEnd"/>
            <w:r w:rsidR="00270EBC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</w:t>
            </w:r>
            <w:r w:rsidR="00123B6B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  <w:r w:rsidR="006747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</w:t>
            </w:r>
            <w:proofErr w:type="spellEnd"/>
            <w:r w:rsidR="006747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="00123B6B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…….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</w:t>
            </w:r>
            <w:proofErr w:type="spellEnd"/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n 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</w:t>
            </w:r>
            <w:proofErr w:type="spellEnd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</w:p>
          <w:p w:rsidR="00E60936" w:rsidRPr="00EF27F3" w:rsidRDefault="004957A5" w:rsidP="00674737">
            <w:pPr>
              <w:suppressAutoHyphens/>
              <w:overflowPunct w:val="0"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Città – Località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</w:t>
            </w:r>
            <w:r w:rsidR="0067473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</w:t>
            </w:r>
            <w:proofErr w:type="spellEnd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</w:p>
        </w:tc>
      </w:tr>
    </w:tbl>
    <w:p w:rsidR="00421CA9" w:rsidRPr="00C92C9D" w:rsidRDefault="00421CA9" w:rsidP="008443C6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EF27F3" w:rsidRPr="00EF27F3" w:rsidRDefault="00EF27F3" w:rsidP="003861A3">
      <w:pPr>
        <w:suppressAutoHyphens/>
        <w:overflowPunct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ar-SA"/>
        </w:rPr>
      </w:pPr>
    </w:p>
    <w:p w:rsidR="00595CE5" w:rsidRDefault="00595CE5" w:rsidP="003861A3">
      <w:pPr>
        <w:suppressAutoHyphens/>
        <w:overflowPunct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443C6" w:rsidRPr="00EF27F3" w:rsidRDefault="008443C6" w:rsidP="003861A3">
      <w:pPr>
        <w:suppressAutoHyphens/>
        <w:overflowPunct w:val="0"/>
        <w:autoSpaceDE w:val="0"/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F27F3">
        <w:rPr>
          <w:rFonts w:ascii="Arial" w:eastAsia="Times New Roman" w:hAnsi="Arial" w:cs="Arial"/>
          <w:b/>
          <w:sz w:val="20"/>
          <w:szCs w:val="20"/>
          <w:lang w:eastAsia="ar-SA"/>
        </w:rPr>
        <w:t>L’intervento per cui si chiede il rilascio dell’atto di concessione consiste in:</w:t>
      </w:r>
    </w:p>
    <w:tbl>
      <w:tblPr>
        <w:tblStyle w:val="Grigliatabella"/>
        <w:tblW w:w="9921" w:type="dxa"/>
        <w:tblLook w:val="04A0"/>
      </w:tblPr>
      <w:tblGrid>
        <w:gridCol w:w="1613"/>
        <w:gridCol w:w="1614"/>
        <w:gridCol w:w="2231"/>
        <w:gridCol w:w="179"/>
        <w:gridCol w:w="2052"/>
        <w:gridCol w:w="216"/>
        <w:gridCol w:w="2016"/>
      </w:tblGrid>
      <w:tr w:rsidR="00E60936" w:rsidRPr="00EF27F3" w:rsidTr="00EF27F3">
        <w:tc>
          <w:tcPr>
            <w:tcW w:w="9921" w:type="dxa"/>
            <w:gridSpan w:val="7"/>
          </w:tcPr>
          <w:p w:rsidR="00E60936" w:rsidRPr="00EF27F3" w:rsidRDefault="00E60936" w:rsidP="008443C6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3732E" w:rsidRPr="00EF27F3" w:rsidRDefault="0063732E" w:rsidP="0063732E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 MANUTENZIONE ORDINARIA</w:t>
            </w:r>
          </w:p>
          <w:p w:rsidR="0063732E" w:rsidRPr="00EF27F3" w:rsidRDefault="0063732E" w:rsidP="0063732E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63732E" w:rsidRPr="00EF27F3" w:rsidRDefault="0063732E" w:rsidP="0063732E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 MANUTENZIONE STRAORDINARIA</w:t>
            </w:r>
            <w:r w:rsidR="004957A5"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3861A3"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>protocollo titolo edilizio)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  <w:proofErr w:type="spellStart"/>
            <w:r w:rsidR="00C92C9D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</w:t>
            </w:r>
            <w:r w:rsidR="003861A3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…….</w:t>
            </w:r>
            <w:r w:rsidR="00C92C9D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</w:t>
            </w:r>
            <w:r w:rsidR="003861A3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</w:t>
            </w:r>
            <w:r w:rsid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</w:t>
            </w:r>
            <w:proofErr w:type="spellEnd"/>
            <w:r w:rsid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...</w:t>
            </w:r>
            <w:r w:rsidR="003861A3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="00C92C9D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  <w:r w:rsidR="004957A5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  <w:proofErr w:type="spellEnd"/>
            <w:r w:rsidR="004957A5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="00C92C9D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</w:t>
            </w:r>
            <w:proofErr w:type="spellEnd"/>
          </w:p>
          <w:p w:rsidR="0063732E" w:rsidRPr="00EF27F3" w:rsidRDefault="0063732E" w:rsidP="0063732E">
            <w:pPr>
              <w:suppressAutoHyphens/>
              <w:overflowPunct w:val="0"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C8020C" w:rsidRPr="00EF27F3" w:rsidRDefault="0063732E" w:rsidP="004957A5">
            <w:pPr>
              <w:suppressAutoHyphens/>
              <w:overflowPunct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 </w:t>
            </w:r>
            <w:proofErr w:type="spellStart"/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ALTRO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</w:t>
            </w:r>
            <w:proofErr w:type="spellEnd"/>
            <w:r w:rsidR="00C92C9D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  <w:r w:rsid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………….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  <w:proofErr w:type="spellEnd"/>
            <w:r w:rsidR="004957A5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</w:t>
            </w:r>
            <w:proofErr w:type="spellEnd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</w:p>
          <w:p w:rsidR="004957A5" w:rsidRPr="00EF27F3" w:rsidRDefault="004957A5" w:rsidP="004957A5">
            <w:pPr>
              <w:suppressAutoHyphens/>
              <w:overflowPunct w:val="0"/>
              <w:autoSpaceDE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(indicare gli estremi del titolo edilizio) 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</w:t>
            </w:r>
            <w:proofErr w:type="spellEnd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</w:t>
            </w:r>
            <w:r w:rsid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……….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</w:t>
            </w:r>
            <w:proofErr w:type="spellEnd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</w:p>
          <w:p w:rsidR="00E60936" w:rsidRPr="00EF27F3" w:rsidRDefault="00E60936" w:rsidP="008443C6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21CA9" w:rsidRPr="00EF27F3" w:rsidTr="00EF27F3">
        <w:tc>
          <w:tcPr>
            <w:tcW w:w="9921" w:type="dxa"/>
            <w:gridSpan w:val="7"/>
            <w:shd w:val="pct10" w:color="auto" w:fill="auto"/>
          </w:tcPr>
          <w:p w:rsidR="00421CA9" w:rsidRPr="00EF27F3" w:rsidRDefault="004957A5" w:rsidP="004957A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DESCRIZIONE SINTETICA DELL’INTERVENTO DA ESEGUIRE / ESEGUITO</w:t>
            </w:r>
          </w:p>
          <w:p w:rsidR="004957A5" w:rsidRPr="00EF27F3" w:rsidRDefault="004957A5" w:rsidP="004957A5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21CA9" w:rsidRPr="00EF27F3" w:rsidTr="00EF27F3">
        <w:tc>
          <w:tcPr>
            <w:tcW w:w="9921" w:type="dxa"/>
            <w:gridSpan w:val="7"/>
          </w:tcPr>
          <w:p w:rsidR="00C92C9D" w:rsidRPr="00EF27F3" w:rsidRDefault="00C92C9D" w:rsidP="00421CA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EF4C2F" w:rsidRPr="00EF27F3" w:rsidRDefault="00EF4C2F" w:rsidP="00421CA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21CA9" w:rsidRPr="00EF27F3" w:rsidRDefault="00421CA9" w:rsidP="00421CA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</w:t>
            </w:r>
            <w:r w:rsidR="00C92C9D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  <w:r w:rsid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</w:t>
            </w:r>
            <w:proofErr w:type="spellEnd"/>
            <w:r w:rsid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</w:t>
            </w:r>
            <w:proofErr w:type="spellEnd"/>
          </w:p>
          <w:p w:rsidR="00421CA9" w:rsidRPr="00EF27F3" w:rsidRDefault="00421CA9" w:rsidP="00421CA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421CA9" w:rsidRPr="00EF27F3" w:rsidRDefault="00421CA9" w:rsidP="00421CA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……………………………………………………………………………………………………</w:t>
            </w:r>
            <w:proofErr w:type="spellEnd"/>
            <w:r w:rsidR="00C92C9D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  <w:r w:rsidR="00C92C9D"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</w:t>
            </w:r>
            <w:r w:rsid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………….</w:t>
            </w:r>
            <w:r w:rsidRPr="00EF27F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</w:t>
            </w:r>
            <w:proofErr w:type="spellEnd"/>
          </w:p>
          <w:p w:rsidR="00421CA9" w:rsidRPr="00EF27F3" w:rsidRDefault="00421CA9" w:rsidP="00421CA9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23B6B" w:rsidRPr="00EF27F3" w:rsidTr="00EF27F3">
        <w:trPr>
          <w:trHeight w:val="113"/>
        </w:trPr>
        <w:tc>
          <w:tcPr>
            <w:tcW w:w="9921" w:type="dxa"/>
            <w:gridSpan w:val="7"/>
            <w:tcBorders>
              <w:bottom w:val="single" w:sz="4" w:space="0" w:color="2F2B20" w:themeColor="text1"/>
            </w:tcBorders>
            <w:shd w:val="pct12" w:color="auto" w:fill="auto"/>
            <w:vAlign w:val="bottom"/>
          </w:tcPr>
          <w:p w:rsidR="00123B6B" w:rsidRPr="00EF27F3" w:rsidRDefault="00123B6B" w:rsidP="002C6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7F3">
              <w:rPr>
                <w:rFonts w:ascii="Arial" w:hAnsi="Arial" w:cs="Arial"/>
                <w:b/>
                <w:sz w:val="20"/>
                <w:szCs w:val="20"/>
              </w:rPr>
              <w:t>DESCRIZIONE DELLA OCCUPAZIONE SUOLO PUBBLICO</w:t>
            </w:r>
          </w:p>
        </w:tc>
      </w:tr>
      <w:tr w:rsidR="00E156D7" w:rsidRPr="00EF27F3" w:rsidTr="00002B82">
        <w:trPr>
          <w:trHeight w:val="412"/>
        </w:trPr>
        <w:tc>
          <w:tcPr>
            <w:tcW w:w="1613" w:type="dxa"/>
            <w:shd w:val="clear" w:color="auto" w:fill="auto"/>
            <w:vAlign w:val="center"/>
          </w:tcPr>
          <w:p w:rsidR="00E156D7" w:rsidRDefault="00E156D7" w:rsidP="004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GIORNI</w:t>
            </w:r>
          </w:p>
          <w:p w:rsidR="00E156D7" w:rsidRPr="00E156D7" w:rsidRDefault="00E156D7" w:rsidP="004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6D7">
              <w:rPr>
                <w:rFonts w:ascii="Arial" w:hAnsi="Arial" w:cs="Arial"/>
                <w:b/>
                <w:sz w:val="20"/>
                <w:szCs w:val="20"/>
              </w:rPr>
              <w:t>________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E156D7" w:rsidRDefault="00E156D7" w:rsidP="004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6D7" w:rsidRPr="00432AFB" w:rsidRDefault="00E156D7" w:rsidP="004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FB">
              <w:rPr>
                <w:rFonts w:ascii="Arial" w:hAnsi="Arial" w:cs="Arial"/>
                <w:b/>
                <w:sz w:val="20"/>
                <w:szCs w:val="20"/>
              </w:rPr>
              <w:t>DAL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156D7" w:rsidRDefault="00E156D7" w:rsidP="004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6D7" w:rsidRPr="00432AFB" w:rsidRDefault="00E156D7" w:rsidP="00E15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 /-- / 202</w:t>
            </w:r>
            <w:r w:rsidRPr="00E156D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2231" w:type="dxa"/>
            <w:gridSpan w:val="2"/>
            <w:shd w:val="clear" w:color="auto" w:fill="auto"/>
            <w:vAlign w:val="center"/>
          </w:tcPr>
          <w:p w:rsidR="00E156D7" w:rsidRDefault="00E156D7" w:rsidP="004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6D7" w:rsidRPr="00432AFB" w:rsidRDefault="00E156D7" w:rsidP="004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AFB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E156D7" w:rsidRDefault="00E156D7" w:rsidP="00432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56D7" w:rsidRPr="00432AFB" w:rsidRDefault="00E156D7" w:rsidP="00E15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 /-- / 202</w:t>
            </w:r>
            <w:r w:rsidRPr="00E156D7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70EBC" w:rsidRPr="00EF27F3" w:rsidTr="00EF27F3">
        <w:trPr>
          <w:trHeight w:val="359"/>
        </w:trPr>
        <w:tc>
          <w:tcPr>
            <w:tcW w:w="3227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27F3">
              <w:rPr>
                <w:rFonts w:ascii="Arial" w:hAnsi="Arial" w:cs="Arial"/>
                <w:b/>
                <w:sz w:val="20"/>
                <w:szCs w:val="20"/>
              </w:rPr>
              <w:t>INDIRIZZO OCCUPAZIONE</w:t>
            </w:r>
          </w:p>
        </w:tc>
        <w:tc>
          <w:tcPr>
            <w:tcW w:w="6694" w:type="dxa"/>
            <w:gridSpan w:val="5"/>
            <w:vAlign w:val="center"/>
          </w:tcPr>
          <w:p w:rsidR="00494CAE" w:rsidRPr="00EF27F3" w:rsidRDefault="00494CAE" w:rsidP="00270EB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4957A5" w:rsidRPr="00EF27F3" w:rsidRDefault="004957A5" w:rsidP="004957A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7F3">
              <w:rPr>
                <w:rFonts w:ascii="Arial" w:hAnsi="Arial" w:cs="Arial"/>
                <w:sz w:val="20"/>
                <w:szCs w:val="20"/>
              </w:rPr>
              <w:t>Via/</w:t>
            </w:r>
            <w:proofErr w:type="spellStart"/>
            <w:r w:rsidRPr="00EF27F3">
              <w:rPr>
                <w:rFonts w:ascii="Arial" w:hAnsi="Arial" w:cs="Arial"/>
                <w:sz w:val="20"/>
                <w:szCs w:val="20"/>
              </w:rPr>
              <w:t>Piazza……………………………………………….……………n……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</w:rPr>
              <w:t>.....</w:t>
            </w:r>
          </w:p>
          <w:p w:rsidR="00270EBC" w:rsidRPr="00EF27F3" w:rsidRDefault="004957A5" w:rsidP="004957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27F3">
              <w:rPr>
                <w:rFonts w:ascii="Arial" w:hAnsi="Arial" w:cs="Arial"/>
                <w:sz w:val="20"/>
                <w:szCs w:val="20"/>
              </w:rPr>
              <w:t>Città - Località ..</w:t>
            </w:r>
            <w:proofErr w:type="spellStart"/>
            <w:r w:rsidRPr="00EF27F3">
              <w:rPr>
                <w:rFonts w:ascii="Arial" w:hAnsi="Arial" w:cs="Arial"/>
                <w:sz w:val="20"/>
                <w:szCs w:val="20"/>
              </w:rPr>
              <w:t>…………………………………………………….…………</w:t>
            </w:r>
            <w:proofErr w:type="spellEnd"/>
            <w:r w:rsidRPr="00EF27F3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270EBC" w:rsidRPr="00EF27F3" w:rsidTr="00EF27F3">
        <w:trPr>
          <w:trHeight w:val="266"/>
        </w:trPr>
        <w:tc>
          <w:tcPr>
            <w:tcW w:w="3227" w:type="dxa"/>
            <w:gridSpan w:val="2"/>
            <w:shd w:val="pct12" w:color="auto" w:fill="auto"/>
            <w:vAlign w:val="center"/>
          </w:tcPr>
          <w:p w:rsidR="00270EBC" w:rsidRPr="00EF27F3" w:rsidRDefault="00270EBC" w:rsidP="002C6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7F3">
              <w:rPr>
                <w:rFonts w:ascii="Arial" w:hAnsi="Arial" w:cs="Arial"/>
                <w:b/>
                <w:sz w:val="20"/>
                <w:szCs w:val="20"/>
              </w:rPr>
              <w:t>TIPOLOGIA OSP</w:t>
            </w:r>
          </w:p>
        </w:tc>
        <w:tc>
          <w:tcPr>
            <w:tcW w:w="2410" w:type="dxa"/>
            <w:gridSpan w:val="2"/>
            <w:shd w:val="pct12" w:color="auto" w:fill="auto"/>
            <w:vAlign w:val="center"/>
          </w:tcPr>
          <w:p w:rsidR="00270EBC" w:rsidRPr="00EF27F3" w:rsidRDefault="00270EBC" w:rsidP="002C6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7F3">
              <w:rPr>
                <w:rFonts w:ascii="Arial" w:hAnsi="Arial" w:cs="Arial"/>
                <w:b/>
                <w:sz w:val="20"/>
                <w:szCs w:val="20"/>
              </w:rPr>
              <w:t>LUNGHEZZA [m.]</w:t>
            </w:r>
          </w:p>
        </w:tc>
        <w:tc>
          <w:tcPr>
            <w:tcW w:w="2268" w:type="dxa"/>
            <w:gridSpan w:val="2"/>
            <w:shd w:val="pct12" w:color="auto" w:fill="auto"/>
            <w:vAlign w:val="center"/>
          </w:tcPr>
          <w:p w:rsidR="00270EBC" w:rsidRPr="00EF27F3" w:rsidRDefault="00270EBC" w:rsidP="002C6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7F3">
              <w:rPr>
                <w:rFonts w:ascii="Arial" w:hAnsi="Arial" w:cs="Arial"/>
                <w:b/>
                <w:sz w:val="20"/>
                <w:szCs w:val="20"/>
              </w:rPr>
              <w:t>LARGHEZZA [m.]</w:t>
            </w:r>
          </w:p>
        </w:tc>
        <w:tc>
          <w:tcPr>
            <w:tcW w:w="2016" w:type="dxa"/>
            <w:shd w:val="pct12" w:color="auto" w:fill="auto"/>
            <w:vAlign w:val="center"/>
          </w:tcPr>
          <w:p w:rsidR="00270EBC" w:rsidRPr="00EF27F3" w:rsidRDefault="00270EBC" w:rsidP="002C6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7F3">
              <w:rPr>
                <w:rFonts w:ascii="Arial" w:hAnsi="Arial" w:cs="Arial"/>
                <w:b/>
                <w:sz w:val="20"/>
                <w:szCs w:val="20"/>
              </w:rPr>
              <w:t>SUPERFICIE [mq]</w:t>
            </w:r>
          </w:p>
        </w:tc>
      </w:tr>
      <w:tr w:rsidR="00270EBC" w:rsidRPr="00EF27F3" w:rsidTr="00EF27F3">
        <w:trPr>
          <w:trHeight w:val="366"/>
        </w:trPr>
        <w:tc>
          <w:tcPr>
            <w:tcW w:w="3227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7F3">
              <w:rPr>
                <w:rFonts w:ascii="Arial" w:hAnsi="Arial" w:cs="Arial"/>
                <w:sz w:val="20"/>
                <w:szCs w:val="20"/>
              </w:rPr>
              <w:t>Ponteggio transitabile</w:t>
            </w:r>
          </w:p>
        </w:tc>
        <w:tc>
          <w:tcPr>
            <w:tcW w:w="2410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EBC" w:rsidRPr="00EF27F3" w:rsidTr="00EF27F3">
        <w:tc>
          <w:tcPr>
            <w:tcW w:w="3227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7F3">
              <w:rPr>
                <w:rFonts w:ascii="Arial" w:hAnsi="Arial" w:cs="Arial"/>
                <w:sz w:val="20"/>
                <w:szCs w:val="20"/>
              </w:rPr>
              <w:t>Ponteggio non transitabile</w:t>
            </w:r>
          </w:p>
        </w:tc>
        <w:tc>
          <w:tcPr>
            <w:tcW w:w="2410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EBC" w:rsidRPr="00EF27F3" w:rsidTr="00EF27F3">
        <w:tc>
          <w:tcPr>
            <w:tcW w:w="3227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7F3">
              <w:rPr>
                <w:rFonts w:ascii="Arial" w:hAnsi="Arial" w:cs="Arial"/>
                <w:sz w:val="20"/>
                <w:szCs w:val="20"/>
              </w:rPr>
              <w:t>Mantovana</w:t>
            </w:r>
          </w:p>
        </w:tc>
        <w:tc>
          <w:tcPr>
            <w:tcW w:w="2410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EBC" w:rsidRPr="00EF27F3" w:rsidTr="00EF27F3">
        <w:trPr>
          <w:trHeight w:val="349"/>
        </w:trPr>
        <w:tc>
          <w:tcPr>
            <w:tcW w:w="3227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7F3">
              <w:rPr>
                <w:rFonts w:ascii="Arial" w:hAnsi="Arial" w:cs="Arial"/>
                <w:sz w:val="20"/>
                <w:szCs w:val="20"/>
              </w:rPr>
              <w:t>Mezzo d’opera(piattaforma etc.)</w:t>
            </w:r>
          </w:p>
        </w:tc>
        <w:tc>
          <w:tcPr>
            <w:tcW w:w="2410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EBC" w:rsidRPr="00EF27F3" w:rsidTr="00EF27F3">
        <w:trPr>
          <w:trHeight w:val="200"/>
        </w:trPr>
        <w:tc>
          <w:tcPr>
            <w:tcW w:w="3227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7F3">
              <w:rPr>
                <w:rFonts w:ascii="Arial" w:hAnsi="Arial" w:cs="Arial"/>
                <w:sz w:val="20"/>
                <w:szCs w:val="20"/>
              </w:rPr>
              <w:t>Area di Cantiere - Transennata</w:t>
            </w:r>
          </w:p>
        </w:tc>
        <w:tc>
          <w:tcPr>
            <w:tcW w:w="2410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70EBC" w:rsidRPr="00EF27F3" w:rsidRDefault="00270EBC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859" w:rsidRPr="00EF27F3" w:rsidTr="00EF27F3">
        <w:trPr>
          <w:trHeight w:val="182"/>
        </w:trPr>
        <w:tc>
          <w:tcPr>
            <w:tcW w:w="3227" w:type="dxa"/>
            <w:gridSpan w:val="2"/>
            <w:vAlign w:val="center"/>
          </w:tcPr>
          <w:p w:rsidR="00B22859" w:rsidRPr="00EF27F3" w:rsidRDefault="00B22859" w:rsidP="002C6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7F3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410" w:type="dxa"/>
            <w:gridSpan w:val="2"/>
            <w:vAlign w:val="center"/>
          </w:tcPr>
          <w:p w:rsidR="00B22859" w:rsidRPr="00EF27F3" w:rsidRDefault="00B22859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2859" w:rsidRPr="00EF27F3" w:rsidRDefault="00B22859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B22859" w:rsidRPr="00EF27F3" w:rsidRDefault="00B22859" w:rsidP="002C6D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DF9" w:rsidRPr="00EF27F3" w:rsidTr="00EF27F3">
        <w:tblPrEx>
          <w:shd w:val="pct12" w:color="auto" w:fill="auto"/>
        </w:tblPrEx>
        <w:trPr>
          <w:trHeight w:val="439"/>
        </w:trPr>
        <w:tc>
          <w:tcPr>
            <w:tcW w:w="9921" w:type="dxa"/>
            <w:gridSpan w:val="7"/>
            <w:shd w:val="pct12" w:color="auto" w:fill="auto"/>
            <w:vAlign w:val="center"/>
          </w:tcPr>
          <w:p w:rsidR="002C6DF9" w:rsidRPr="00EF27F3" w:rsidRDefault="004957A5" w:rsidP="002C6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7F3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NOMINA DEL TECNICO ABILITATO ALLA REDAZIONE DELL’ISTANZA E/O DIREZIONE DEI LAVORI</w:t>
            </w:r>
          </w:p>
        </w:tc>
      </w:tr>
      <w:tr w:rsidR="00C92C9D" w:rsidRPr="00EF27F3" w:rsidTr="00EF27F3">
        <w:tc>
          <w:tcPr>
            <w:tcW w:w="9921" w:type="dxa"/>
            <w:gridSpan w:val="7"/>
          </w:tcPr>
          <w:p w:rsidR="00C92C9D" w:rsidRPr="00EF27F3" w:rsidRDefault="00C92C9D" w:rsidP="002C6DF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C92C9D" w:rsidRPr="00EF27F3" w:rsidRDefault="00C92C9D" w:rsidP="00C92C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L’incarico è affidato a </w:t>
            </w:r>
            <w:r w:rsidRPr="00EF27F3">
              <w:rPr>
                <w:rFonts w:ascii="Arial" w:hAnsi="Arial" w:cs="Arial"/>
                <w:sz w:val="20"/>
                <w:szCs w:val="20"/>
                <w:vertAlign w:val="subscript"/>
              </w:rPr>
              <w:t>(Titolo – Nome – Cognome)</w:t>
            </w: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  <w:proofErr w:type="spellEnd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proofErr w:type="spellStart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="00EF27F3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proofErr w:type="spellEnd"/>
            <w:r w:rsidR="00EF27F3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proofErr w:type="spellStart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….……</w:t>
            </w:r>
            <w:proofErr w:type="spellEnd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95CE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92C9D" w:rsidRPr="00EF27F3" w:rsidRDefault="00C92C9D" w:rsidP="00C92C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F3">
              <w:rPr>
                <w:rFonts w:ascii="Arial" w:hAnsi="Arial" w:cs="Arial"/>
                <w:b/>
                <w:color w:val="000000"/>
                <w:sz w:val="20"/>
                <w:szCs w:val="20"/>
              </w:rPr>
              <w:t></w:t>
            </w: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Iscritto all’Ordine </w:t>
            </w:r>
            <w:proofErr w:type="spellStart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  <w:r w:rsidR="00EF27F3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proofErr w:type="spellEnd"/>
            <w:r w:rsidR="00EF27F3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  <w:proofErr w:type="spellStart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proofErr w:type="spellEnd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... al n. …..</w:t>
            </w:r>
            <w:proofErr w:type="spellStart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="00EF27F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="00EF27F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roofErr w:type="spellEnd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  <w:p w:rsidR="00C92C9D" w:rsidRPr="00EF27F3" w:rsidRDefault="00C92C9D" w:rsidP="00C92C9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F3">
              <w:rPr>
                <w:rFonts w:ascii="Arial" w:hAnsi="Arial" w:cs="Arial"/>
                <w:b/>
                <w:color w:val="000000"/>
                <w:sz w:val="20"/>
                <w:szCs w:val="20"/>
              </w:rPr>
              <w:t></w:t>
            </w: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Dipendente dell’Ente richiedente </w:t>
            </w:r>
            <w:proofErr w:type="spellStart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</w:t>
            </w:r>
            <w:r w:rsidR="00EF27F3">
              <w:rPr>
                <w:rFonts w:ascii="Arial" w:hAnsi="Arial" w:cs="Arial"/>
                <w:color w:val="000000"/>
                <w:sz w:val="20"/>
                <w:szCs w:val="20"/>
              </w:rPr>
              <w:t>……….</w:t>
            </w: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="00EF27F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roofErr w:type="spellEnd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95CE5">
              <w:rPr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  <w:p w:rsidR="00C92C9D" w:rsidRPr="00EF27F3" w:rsidRDefault="00C92C9D" w:rsidP="00C92C9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931"/>
                <w:tab w:val="left" w:pos="9498"/>
              </w:tabs>
              <w:suppressAutoHyphens/>
              <w:spacing w:after="0" w:line="360" w:lineRule="auto"/>
              <w:jc w:val="both"/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</w:pPr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 xml:space="preserve">cod. 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fisc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………………………………………..…………</w:t>
            </w:r>
            <w:r w:rsid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 xml:space="preserve"> P. IVA ………………………………………………………</w:t>
            </w:r>
            <w:r w:rsidR="00595CE5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...</w:t>
            </w:r>
          </w:p>
          <w:p w:rsidR="00C92C9D" w:rsidRPr="00EF27F3" w:rsidRDefault="00C92C9D" w:rsidP="00C92C9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8931"/>
                <w:tab w:val="left" w:pos="9498"/>
              </w:tabs>
              <w:suppressAutoHyphens/>
              <w:spacing w:after="0" w:line="360" w:lineRule="auto"/>
              <w:jc w:val="both"/>
              <w:rPr>
                <w:rFonts w:ascii="Arial" w:eastAsia="Times" w:hAnsi="Arial" w:cs="Arial"/>
                <w:sz w:val="20"/>
                <w:szCs w:val="20"/>
                <w:u w:val="dotted"/>
                <w:lang w:val="en-US" w:eastAsia="ar-SA"/>
              </w:rPr>
            </w:pP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tel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………………………………………………….</w:t>
            </w:r>
            <w:r w:rsid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 xml:space="preserve"> </w:t>
            </w:r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cell</w:t>
            </w:r>
            <w:r w:rsid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 xml:space="preserve"> </w:t>
            </w:r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…………………</w:t>
            </w:r>
            <w:r w:rsid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……..</w:t>
            </w:r>
            <w:r w:rsidRPr="00EF27F3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………………………………………</w:t>
            </w:r>
            <w:r w:rsidR="00595CE5">
              <w:rPr>
                <w:rFonts w:ascii="Arial" w:eastAsia="Times" w:hAnsi="Arial" w:cs="Arial"/>
                <w:sz w:val="20"/>
                <w:szCs w:val="20"/>
                <w:lang w:val="en-US" w:eastAsia="ar-SA"/>
              </w:rPr>
              <w:t>…..</w:t>
            </w:r>
          </w:p>
          <w:p w:rsidR="00C01EA6" w:rsidRPr="00EF27F3" w:rsidRDefault="00595CE5" w:rsidP="00C92C9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" w:hAnsi="Arial" w:cs="Arial"/>
                <w:sz w:val="4"/>
                <w:szCs w:val="4"/>
                <w:lang w:val="en-US" w:eastAsia="ar-SA"/>
              </w:rPr>
            </w:pP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e-mail……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pec……………………</w:t>
            </w:r>
            <w:proofErr w:type="spellEnd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....</w:t>
            </w:r>
            <w:proofErr w:type="spellStart"/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…………………………</w:t>
            </w:r>
            <w:r>
              <w:rPr>
                <w:rFonts w:ascii="Arial" w:eastAsia="Times" w:hAnsi="Arial" w:cs="Arial"/>
                <w:sz w:val="20"/>
                <w:szCs w:val="20"/>
                <w:lang w:eastAsia="ar-SA"/>
              </w:rPr>
              <w:t>………….</w:t>
            </w:r>
            <w:r w:rsidRPr="00EF27F3"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r>
              <w:rPr>
                <w:rFonts w:ascii="Arial" w:eastAsia="Times" w:hAnsi="Arial" w:cs="Arial"/>
                <w:sz w:val="20"/>
                <w:szCs w:val="20"/>
                <w:lang w:eastAsia="ar-SA"/>
              </w:rPr>
              <w:t>…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eastAsia="ar-SA"/>
              </w:rPr>
              <w:t>...</w:t>
            </w:r>
          </w:p>
          <w:p w:rsidR="00C92C9D" w:rsidRPr="00EF27F3" w:rsidRDefault="00C92C9D" w:rsidP="00C92C9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il quale assume la responsabilità dell’intervento</w:t>
            </w:r>
            <w:r w:rsidR="00123B6B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nei tempi e modi indicati negli allegati tecnici e secondo le norme vigenti, non in contrasto con il </w:t>
            </w:r>
            <w:proofErr w:type="spellStart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D.Lgs</w:t>
            </w:r>
            <w:proofErr w:type="spellEnd"/>
            <w:r w:rsidR="00123B6B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285/1992</w:t>
            </w:r>
            <w:r w:rsidR="00123B6B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ed il D.P.R. 495/1992.</w:t>
            </w:r>
          </w:p>
          <w:p w:rsidR="00C92C9D" w:rsidRPr="00EF27F3" w:rsidRDefault="00C92C9D" w:rsidP="00C9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6659B3" w:rsidRPr="00EF27F3">
              <w:rPr>
                <w:rFonts w:ascii="Arial" w:hAnsi="Arial" w:cs="Arial"/>
                <w:color w:val="000000"/>
                <w:sz w:val="20"/>
                <w:szCs w:val="20"/>
              </w:rPr>
              <w:t>ieti</w:t>
            </w: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, lì </w:t>
            </w:r>
            <w:proofErr w:type="spellStart"/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  <w:proofErr w:type="spellEnd"/>
          </w:p>
          <w:p w:rsidR="00E66D54" w:rsidRPr="00EF27F3" w:rsidRDefault="00E66D54" w:rsidP="00C9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:rsidR="00C92C9D" w:rsidRPr="00EF27F3" w:rsidRDefault="006659B3" w:rsidP="00C9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F2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  <w:r w:rsidR="00C92C9D" w:rsidRPr="00EF2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 Committente                           </w:t>
            </w:r>
            <w:r w:rsidRPr="00EF2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C92C9D" w:rsidRPr="00EF2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Il Tecnico </w:t>
            </w:r>
          </w:p>
          <w:p w:rsidR="004957A5" w:rsidRPr="00EF27F3" w:rsidRDefault="006659B3" w:rsidP="00C9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="00C92C9D" w:rsidRPr="00EF27F3">
              <w:rPr>
                <w:rFonts w:ascii="Arial" w:hAnsi="Arial" w:cs="Arial"/>
                <w:color w:val="000000"/>
                <w:sz w:val="20"/>
                <w:szCs w:val="20"/>
              </w:rPr>
              <w:t>(firma in originale)</w:t>
            </w:r>
            <w:r w:rsidR="004957A5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(firma e timbro in originale)</w:t>
            </w:r>
          </w:p>
          <w:p w:rsidR="00494CAE" w:rsidRPr="00EF27F3" w:rsidRDefault="00C92C9D" w:rsidP="00495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6659B3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="00494CAE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6659B3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6659B3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="004957A5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6659B3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4957A5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="006659B3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4957A5" w:rsidRPr="00EF27F3" w:rsidRDefault="00494CAE" w:rsidP="0049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C92C9D" w:rsidRPr="00EF27F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</w:t>
            </w:r>
            <w:proofErr w:type="spellEnd"/>
            <w:r w:rsidR="00C92C9D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                        </w:t>
            </w:r>
            <w:r w:rsidR="006659B3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EF27F3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EF27F3" w:rsidRPr="00EF27F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</w:t>
            </w:r>
            <w:proofErr w:type="spellEnd"/>
            <w:r w:rsidR="00EF27F3" w:rsidRPr="00EF27F3">
              <w:rPr>
                <w:rFonts w:ascii="Arial" w:hAnsi="Arial" w:cs="Arial"/>
                <w:color w:val="000000"/>
                <w:sz w:val="20"/>
                <w:szCs w:val="20"/>
              </w:rPr>
              <w:t xml:space="preserve">.                                                          </w:t>
            </w:r>
          </w:p>
          <w:p w:rsidR="004957A5" w:rsidRPr="00EF27F3" w:rsidRDefault="004957A5" w:rsidP="0049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</w:tbl>
    <w:p w:rsidR="00C92C9D" w:rsidRPr="007F0B63" w:rsidRDefault="00C92C9D" w:rsidP="002C6DF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"/>
          <w:szCs w:val="2"/>
        </w:rPr>
      </w:pPr>
    </w:p>
    <w:p w:rsidR="00595CE5" w:rsidRDefault="00595CE5" w:rsidP="004957A5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957A5" w:rsidRPr="001F5774" w:rsidRDefault="004957A5" w:rsidP="004957A5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F5774">
        <w:rPr>
          <w:rFonts w:ascii="Arial" w:hAnsi="Arial" w:cs="Arial"/>
          <w:b/>
          <w:color w:val="000000"/>
          <w:sz w:val="20"/>
          <w:szCs w:val="20"/>
        </w:rPr>
        <w:lastRenderedPageBreak/>
        <w:t>ALLEGATI</w:t>
      </w:r>
    </w:p>
    <w:p w:rsidR="004957A5" w:rsidRPr="001F5774" w:rsidRDefault="004957A5" w:rsidP="004957A5">
      <w:pPr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957A5" w:rsidRPr="001F5774" w:rsidRDefault="004957A5" w:rsidP="004957A5">
      <w:pPr>
        <w:spacing w:after="12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 w:rsidRPr="001F5774">
        <w:rPr>
          <w:rFonts w:ascii="Arial" w:hAnsi="Arial" w:cs="Arial"/>
          <w:sz w:val="20"/>
          <w:szCs w:val="20"/>
          <w:lang w:eastAsia="ar-SA"/>
        </w:rPr>
        <w:t>Il richiedente allega alla presente domanda di occupazione suolo pubblico i seguenti documenti:</w:t>
      </w:r>
    </w:p>
    <w:p w:rsidR="004957A5" w:rsidRPr="001F5774" w:rsidRDefault="007A1342" w:rsidP="007A1342">
      <w:pPr>
        <w:spacing w:after="120" w:line="24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EF27F3">
        <w:rPr>
          <w:rFonts w:ascii="Arial" w:eastAsia="Times New Roman" w:hAnsi="Arial" w:cs="Arial"/>
          <w:b/>
          <w:sz w:val="20"/>
          <w:szCs w:val="20"/>
          <w:lang w:eastAsia="ar-SA"/>
        </w:rPr>
        <w:t>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957A5" w:rsidRPr="001F5774">
        <w:rPr>
          <w:rFonts w:ascii="Arial" w:hAnsi="Arial" w:cs="Arial"/>
          <w:b/>
          <w:sz w:val="20"/>
          <w:szCs w:val="20"/>
        </w:rPr>
        <w:t xml:space="preserve">stralcio planimetrico della strada, piazza o simile in scala adeguata, </w:t>
      </w:r>
      <w:r w:rsidR="004957A5" w:rsidRPr="001F5774">
        <w:rPr>
          <w:rFonts w:ascii="Arial" w:hAnsi="Arial" w:cs="Arial"/>
          <w:b/>
          <w:sz w:val="20"/>
          <w:szCs w:val="20"/>
          <w:u w:val="single"/>
        </w:rPr>
        <w:t>sottoscritti dal professionista abilitato e incaricato;</w:t>
      </w:r>
    </w:p>
    <w:p w:rsidR="004957A5" w:rsidRPr="001F5774" w:rsidRDefault="004957A5" w:rsidP="004957A5">
      <w:pPr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74">
        <w:rPr>
          <w:rFonts w:ascii="Arial" w:hAnsi="Arial" w:cs="Arial"/>
          <w:b/>
          <w:sz w:val="20"/>
          <w:szCs w:val="20"/>
        </w:rPr>
        <w:t xml:space="preserve">pianta quotata della strada, piazza o simile in scala adeguata con indicazione delle occupazioni di suolo pubblico e degli elementi di arredo già esistenti, tra cui gli scivoli di raccordo tra il marciapiede e la sede stradale e i segnali/percorsi tattili per disabili, </w:t>
      </w:r>
      <w:r w:rsidRPr="001F5774">
        <w:rPr>
          <w:rFonts w:ascii="Arial" w:hAnsi="Arial" w:cs="Arial"/>
          <w:b/>
          <w:sz w:val="20"/>
          <w:szCs w:val="20"/>
          <w:u w:val="single"/>
        </w:rPr>
        <w:t>sottoscritti dal professionista abilitato e incaricato;</w:t>
      </w:r>
      <w:r w:rsidRPr="001F5774">
        <w:rPr>
          <w:rFonts w:ascii="Arial" w:hAnsi="Arial" w:cs="Arial"/>
          <w:b/>
          <w:sz w:val="20"/>
          <w:szCs w:val="20"/>
        </w:rPr>
        <w:t xml:space="preserve"> sulle strade percorse da Trasporto Pubblico dovrà essere indicata l’eventuale presenza di fermate ed attestata la percorribilità del mezzo pubblico;</w:t>
      </w:r>
    </w:p>
    <w:p w:rsidR="004957A5" w:rsidRPr="001F5774" w:rsidRDefault="004957A5" w:rsidP="004957A5">
      <w:pPr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74">
        <w:rPr>
          <w:rFonts w:ascii="Arial" w:hAnsi="Arial" w:cs="Arial"/>
          <w:b/>
          <w:sz w:val="20"/>
          <w:szCs w:val="20"/>
        </w:rPr>
        <w:t xml:space="preserve">pianta e prospetto del luogo dove insiste l’occupazione di suolo pubblico richiesta, con evidenziati i tipi e le forme delle attrezzature previste, in adeguata scala che riproducano l’esatto stato dei luoghi, con indicazione delle quote, </w:t>
      </w:r>
      <w:r w:rsidRPr="001F5774">
        <w:rPr>
          <w:rFonts w:ascii="Arial" w:hAnsi="Arial" w:cs="Arial"/>
          <w:b/>
          <w:sz w:val="20"/>
          <w:szCs w:val="20"/>
          <w:u w:val="single"/>
        </w:rPr>
        <w:t>sottoscritti dal professionista abilitato e incaricato;</w:t>
      </w:r>
    </w:p>
    <w:p w:rsidR="004957A5" w:rsidRPr="001F5774" w:rsidRDefault="004957A5" w:rsidP="004957A5">
      <w:pPr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74">
        <w:rPr>
          <w:rFonts w:ascii="Arial" w:hAnsi="Arial" w:cs="Arial"/>
          <w:b/>
          <w:sz w:val="20"/>
          <w:szCs w:val="20"/>
        </w:rPr>
        <w:t xml:space="preserve">particolari di dettaglio delle attrezzature previste in scala adeguata, </w:t>
      </w:r>
      <w:r w:rsidRPr="001F5774">
        <w:rPr>
          <w:rFonts w:ascii="Arial" w:hAnsi="Arial" w:cs="Arial"/>
          <w:b/>
          <w:sz w:val="20"/>
          <w:szCs w:val="20"/>
          <w:u w:val="single"/>
        </w:rPr>
        <w:t>sottoscritti dal professionista abilitato e incaricato;</w:t>
      </w:r>
    </w:p>
    <w:p w:rsidR="004957A5" w:rsidRPr="001F5774" w:rsidRDefault="004957A5" w:rsidP="004957A5">
      <w:pPr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74">
        <w:rPr>
          <w:rFonts w:ascii="Arial" w:hAnsi="Arial" w:cs="Arial"/>
          <w:b/>
          <w:sz w:val="20"/>
          <w:szCs w:val="20"/>
        </w:rPr>
        <w:t>le dimensioni residue della strada, piazza o simile al netto dell’occupazione suolo pubblico</w:t>
      </w:r>
      <w:r w:rsidRPr="001F5774">
        <w:rPr>
          <w:rFonts w:ascii="Arial" w:hAnsi="Arial" w:cs="Arial"/>
          <w:b/>
          <w:sz w:val="20"/>
          <w:szCs w:val="20"/>
          <w:u w:val="single"/>
        </w:rPr>
        <w:t xml:space="preserve"> sottoscritti dal professionista abilitato e incaricato;</w:t>
      </w:r>
    </w:p>
    <w:p w:rsidR="004957A5" w:rsidRPr="001F5774" w:rsidRDefault="004957A5" w:rsidP="004957A5">
      <w:pPr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74">
        <w:rPr>
          <w:rFonts w:ascii="Arial" w:hAnsi="Arial" w:cs="Arial"/>
          <w:b/>
          <w:sz w:val="20"/>
          <w:szCs w:val="20"/>
        </w:rPr>
        <w:t xml:space="preserve">dichiarazione sostitutiva dell’atto di notorietà, attinente il rispetto dell’art. 133 del D. </w:t>
      </w:r>
      <w:proofErr w:type="spellStart"/>
      <w:r w:rsidRPr="001F5774">
        <w:rPr>
          <w:rFonts w:ascii="Arial" w:hAnsi="Arial" w:cs="Arial"/>
          <w:b/>
          <w:sz w:val="20"/>
          <w:szCs w:val="20"/>
        </w:rPr>
        <w:t>Lgs</w:t>
      </w:r>
      <w:proofErr w:type="spellEnd"/>
      <w:r w:rsidRPr="001F5774">
        <w:rPr>
          <w:rFonts w:ascii="Arial" w:hAnsi="Arial" w:cs="Arial"/>
          <w:b/>
          <w:sz w:val="20"/>
          <w:szCs w:val="20"/>
        </w:rPr>
        <w:t xml:space="preserve">. 81/2008 ovvero calcoli strutturali e disegni esecutivi laddove dovuti, </w:t>
      </w:r>
      <w:r w:rsidRPr="001F5774">
        <w:rPr>
          <w:rFonts w:ascii="Arial" w:hAnsi="Arial" w:cs="Arial"/>
          <w:b/>
          <w:sz w:val="20"/>
          <w:szCs w:val="20"/>
          <w:u w:val="single"/>
        </w:rPr>
        <w:t>sottoscritti dal professionista abilitato e incaricato;</w:t>
      </w:r>
    </w:p>
    <w:p w:rsidR="004957A5" w:rsidRPr="001F5774" w:rsidRDefault="004957A5" w:rsidP="004957A5">
      <w:pPr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F5774">
        <w:rPr>
          <w:rFonts w:ascii="Arial" w:hAnsi="Arial" w:cs="Arial"/>
          <w:b/>
          <w:sz w:val="20"/>
          <w:szCs w:val="20"/>
        </w:rPr>
        <w:t>fotografie;</w:t>
      </w:r>
    </w:p>
    <w:p w:rsidR="004957A5" w:rsidRPr="001F5774" w:rsidRDefault="007A1342" w:rsidP="004957A5">
      <w:pPr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4957A5" w:rsidRPr="001F5774">
        <w:rPr>
          <w:rFonts w:ascii="Arial" w:hAnsi="Arial" w:cs="Arial"/>
          <w:b/>
          <w:sz w:val="20"/>
          <w:szCs w:val="20"/>
        </w:rPr>
        <w:t xml:space="preserve">ventuale riferimenti alla </w:t>
      </w:r>
      <w:proofErr w:type="spellStart"/>
      <w:r w:rsidR="004957A5" w:rsidRPr="001F5774">
        <w:rPr>
          <w:rFonts w:ascii="Arial" w:hAnsi="Arial" w:cs="Arial"/>
          <w:b/>
          <w:sz w:val="20"/>
          <w:szCs w:val="20"/>
        </w:rPr>
        <w:t>Cila</w:t>
      </w:r>
      <w:proofErr w:type="spellEnd"/>
      <w:r w:rsidR="004957A5" w:rsidRPr="001F5774">
        <w:rPr>
          <w:rFonts w:ascii="Arial" w:hAnsi="Arial" w:cs="Arial"/>
          <w:b/>
          <w:sz w:val="20"/>
          <w:szCs w:val="20"/>
        </w:rPr>
        <w:t xml:space="preserve"> / Scia / Permesso di costruire / altro;</w:t>
      </w:r>
    </w:p>
    <w:p w:rsidR="004957A5" w:rsidRDefault="007A1342" w:rsidP="004957A5">
      <w:pPr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4957A5" w:rsidRPr="001F5774">
        <w:rPr>
          <w:rFonts w:ascii="Arial" w:hAnsi="Arial" w:cs="Arial"/>
          <w:b/>
          <w:sz w:val="20"/>
          <w:szCs w:val="20"/>
        </w:rPr>
        <w:t xml:space="preserve">otocopia del documento di riconoscimento del richiedente e del tecnico abilitato e incaricato; </w:t>
      </w:r>
    </w:p>
    <w:p w:rsidR="007A1342" w:rsidRDefault="007A1342" w:rsidP="004957A5">
      <w:pPr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Comunicazione Fax/Pec per occupazioni ad urgenza;</w:t>
      </w:r>
    </w:p>
    <w:p w:rsidR="00EF27F3" w:rsidRDefault="00EF27F3" w:rsidP="004957A5">
      <w:pPr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Altro: </w:t>
      </w:r>
      <w:proofErr w:type="spellStart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EF27F3" w:rsidRPr="001F5774" w:rsidRDefault="00EF27F3" w:rsidP="00EF27F3">
      <w:pPr>
        <w:spacing w:after="12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4957A5" w:rsidRPr="001F5774" w:rsidRDefault="004957A5" w:rsidP="004957A5">
      <w:pPr>
        <w:spacing w:after="12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4957A5" w:rsidRPr="001F5774" w:rsidRDefault="004957A5" w:rsidP="004957A5">
      <w:pPr>
        <w:suppressAutoHyphens/>
        <w:spacing w:after="120"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F5774">
        <w:rPr>
          <w:rFonts w:ascii="Arial" w:hAnsi="Arial" w:cs="Arial"/>
          <w:b/>
          <w:sz w:val="20"/>
          <w:szCs w:val="20"/>
          <w:lang w:eastAsia="ar-SA"/>
        </w:rPr>
        <w:t xml:space="preserve">I sottoscritti dichiarano di aver preso visione del Regolamento Comunale per la disciplina del canone patrimoniale di occupazione del suolo pubblico approvato con </w:t>
      </w:r>
      <w:proofErr w:type="spellStart"/>
      <w:r w:rsidRPr="001F5774">
        <w:rPr>
          <w:rFonts w:ascii="Arial" w:hAnsi="Arial" w:cs="Arial"/>
          <w:b/>
          <w:sz w:val="20"/>
          <w:szCs w:val="20"/>
          <w:lang w:eastAsia="ar-SA"/>
        </w:rPr>
        <w:t>D.C.C.</w:t>
      </w:r>
      <w:proofErr w:type="spellEnd"/>
      <w:r w:rsidRPr="001F5774">
        <w:rPr>
          <w:rFonts w:ascii="Arial" w:hAnsi="Arial" w:cs="Arial"/>
          <w:b/>
          <w:sz w:val="20"/>
          <w:szCs w:val="20"/>
          <w:lang w:eastAsia="ar-SA"/>
        </w:rPr>
        <w:t xml:space="preserve"> n. 25 del 30.06.2021</w:t>
      </w:r>
      <w:r w:rsidRPr="001F577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5774">
        <w:rPr>
          <w:rFonts w:ascii="Arial" w:hAnsi="Arial" w:cs="Arial"/>
          <w:b/>
          <w:sz w:val="20"/>
          <w:szCs w:val="20"/>
          <w:lang w:eastAsia="ar-SA"/>
        </w:rPr>
        <w:t xml:space="preserve">e del relativo canone come da tariffe approvate con </w:t>
      </w:r>
      <w:proofErr w:type="spellStart"/>
      <w:r w:rsidRPr="001F5774">
        <w:rPr>
          <w:rFonts w:ascii="Arial" w:hAnsi="Arial" w:cs="Arial"/>
          <w:b/>
          <w:sz w:val="20"/>
          <w:szCs w:val="20"/>
          <w:lang w:eastAsia="ar-SA"/>
        </w:rPr>
        <w:t>D.G.C.</w:t>
      </w:r>
      <w:proofErr w:type="spellEnd"/>
      <w:r w:rsidRPr="001F5774">
        <w:rPr>
          <w:rFonts w:ascii="Arial" w:hAnsi="Arial" w:cs="Arial"/>
          <w:b/>
          <w:sz w:val="20"/>
          <w:szCs w:val="20"/>
          <w:lang w:eastAsia="ar-SA"/>
        </w:rPr>
        <w:t xml:space="preserve"> n. 111 del 04.08.2021, in ogni sua parte e si impegnano al rispetto delle norme legislative e regolamentari, vigenti in materia, e di ogni altra prescrizione contenuta nell’atto di concessione.</w:t>
      </w:r>
    </w:p>
    <w:p w:rsidR="004957A5" w:rsidRDefault="004957A5" w:rsidP="004957A5">
      <w:pPr>
        <w:suppressAutoHyphens/>
        <w:spacing w:line="24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F5774">
        <w:rPr>
          <w:rFonts w:ascii="Arial" w:hAnsi="Arial" w:cs="Arial"/>
          <w:b/>
          <w:sz w:val="20"/>
          <w:szCs w:val="20"/>
          <w:lang w:eastAsia="ar-SA"/>
        </w:rPr>
        <w:t xml:space="preserve">Ai sensi del </w:t>
      </w:r>
      <w:proofErr w:type="spellStart"/>
      <w:r w:rsidRPr="001F5774">
        <w:rPr>
          <w:rFonts w:ascii="Arial" w:hAnsi="Arial" w:cs="Arial"/>
          <w:b/>
          <w:sz w:val="20"/>
          <w:szCs w:val="20"/>
          <w:lang w:eastAsia="ar-SA"/>
        </w:rPr>
        <w:t>D.Lgs.</w:t>
      </w:r>
      <w:proofErr w:type="spellEnd"/>
      <w:r w:rsidRPr="001F5774">
        <w:rPr>
          <w:rFonts w:ascii="Arial" w:hAnsi="Arial" w:cs="Arial"/>
          <w:b/>
          <w:sz w:val="20"/>
          <w:szCs w:val="20"/>
          <w:lang w:eastAsia="ar-SA"/>
        </w:rPr>
        <w:t xml:space="preserve"> n. 196/2003 e </w:t>
      </w:r>
      <w:proofErr w:type="spellStart"/>
      <w:r w:rsidRPr="001F5774">
        <w:rPr>
          <w:rFonts w:ascii="Arial" w:hAnsi="Arial" w:cs="Arial"/>
          <w:b/>
          <w:sz w:val="20"/>
          <w:szCs w:val="20"/>
          <w:lang w:eastAsia="ar-SA"/>
        </w:rPr>
        <w:t>s.m.i.</w:t>
      </w:r>
      <w:proofErr w:type="spellEnd"/>
      <w:r w:rsidRPr="001F5774">
        <w:rPr>
          <w:rFonts w:ascii="Arial" w:hAnsi="Arial" w:cs="Arial"/>
          <w:b/>
          <w:sz w:val="20"/>
          <w:szCs w:val="20"/>
          <w:lang w:eastAsia="ar-SA"/>
        </w:rPr>
        <w:t>, prestano altresì consenso al trattamento dei dati personali per le finalità connesse all’istruttoria dell’istanza, consapevoli delle sanzioni penali richiamate dall’art.76 del D.P.R. 445/2000, in caso di dichiarazioni mendaci e di formazione o uso di atti falsi.</w:t>
      </w:r>
    </w:p>
    <w:p w:rsidR="004957A5" w:rsidRPr="001F5774" w:rsidRDefault="00EF27F3" w:rsidP="004957A5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Data </w:t>
      </w:r>
      <w:proofErr w:type="spellStart"/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</w:t>
      </w:r>
      <w:proofErr w:type="spellEnd"/>
    </w:p>
    <w:p w:rsidR="004957A5" w:rsidRPr="001F5774" w:rsidRDefault="004957A5" w:rsidP="004957A5">
      <w:pPr>
        <w:suppressAutoHyphens/>
        <w:spacing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1F5774">
        <w:rPr>
          <w:rFonts w:ascii="Arial" w:hAnsi="Arial" w:cs="Arial"/>
          <w:b/>
          <w:sz w:val="20"/>
          <w:szCs w:val="20"/>
          <w:lang w:eastAsia="ar-SA"/>
        </w:rPr>
        <w:t>Il richiedente</w:t>
      </w:r>
    </w:p>
    <w:p w:rsidR="004957A5" w:rsidRDefault="004957A5" w:rsidP="004957A5">
      <w:pPr>
        <w:suppressAutoHyphens/>
        <w:spacing w:after="24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1F5774">
        <w:rPr>
          <w:rFonts w:ascii="Arial" w:hAnsi="Arial" w:cs="Arial"/>
          <w:sz w:val="20"/>
          <w:szCs w:val="20"/>
          <w:lang w:eastAsia="ar-SA"/>
        </w:rPr>
        <w:t>Firma (in originale)</w:t>
      </w:r>
    </w:p>
    <w:p w:rsidR="004957A5" w:rsidRPr="004C38A0" w:rsidRDefault="004957A5" w:rsidP="004957A5">
      <w:pPr>
        <w:suppressAutoHyphens/>
        <w:spacing w:after="240" w:line="240" w:lineRule="auto"/>
        <w:jc w:val="right"/>
        <w:rPr>
          <w:rFonts w:ascii="Arial" w:hAnsi="Arial" w:cs="Arial"/>
          <w:sz w:val="6"/>
          <w:szCs w:val="6"/>
          <w:lang w:eastAsia="ar-SA"/>
        </w:rPr>
      </w:pPr>
    </w:p>
    <w:p w:rsidR="004957A5" w:rsidRPr="001F5774" w:rsidRDefault="004957A5" w:rsidP="004957A5">
      <w:pPr>
        <w:suppressAutoHyphens/>
        <w:spacing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1F5774">
        <w:rPr>
          <w:rFonts w:ascii="Arial" w:hAnsi="Arial" w:cs="Arial"/>
          <w:sz w:val="20"/>
          <w:szCs w:val="20"/>
          <w:lang w:eastAsia="ar-SA"/>
        </w:rPr>
        <w:t>…………………………………………………</w:t>
      </w:r>
      <w:proofErr w:type="spellEnd"/>
      <w:r w:rsidRPr="001F5774">
        <w:rPr>
          <w:rFonts w:ascii="Arial" w:hAnsi="Arial" w:cs="Arial"/>
          <w:sz w:val="20"/>
          <w:szCs w:val="20"/>
          <w:lang w:eastAsia="ar-SA"/>
        </w:rPr>
        <w:t>...</w:t>
      </w:r>
    </w:p>
    <w:p w:rsidR="004957A5" w:rsidRPr="001F5774" w:rsidRDefault="004957A5" w:rsidP="004957A5">
      <w:pPr>
        <w:suppressAutoHyphens/>
        <w:spacing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4957A5" w:rsidRPr="001F5774" w:rsidRDefault="004957A5" w:rsidP="004957A5">
      <w:pPr>
        <w:suppressAutoHyphens/>
        <w:spacing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1F5774">
        <w:rPr>
          <w:rFonts w:ascii="Arial" w:hAnsi="Arial" w:cs="Arial"/>
          <w:b/>
          <w:sz w:val="20"/>
          <w:szCs w:val="20"/>
          <w:lang w:eastAsia="ar-SA"/>
        </w:rPr>
        <w:t>Il Tecnico Incaricato</w:t>
      </w:r>
    </w:p>
    <w:p w:rsidR="004957A5" w:rsidRDefault="004957A5" w:rsidP="004957A5">
      <w:pPr>
        <w:suppressAutoHyphens/>
        <w:spacing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1F5774">
        <w:rPr>
          <w:rFonts w:ascii="Arial" w:hAnsi="Arial" w:cs="Arial"/>
          <w:sz w:val="20"/>
          <w:szCs w:val="20"/>
          <w:lang w:eastAsia="ar-SA"/>
        </w:rPr>
        <w:t>Firma e Timbro (in originale)</w:t>
      </w:r>
    </w:p>
    <w:p w:rsidR="004957A5" w:rsidRPr="001F5774" w:rsidRDefault="004957A5" w:rsidP="004957A5">
      <w:pPr>
        <w:suppressAutoHyphens/>
        <w:spacing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:rsidR="004957A5" w:rsidRDefault="004957A5" w:rsidP="00EF27F3">
      <w:pPr>
        <w:suppressAutoHyphens/>
        <w:spacing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proofErr w:type="spellStart"/>
      <w:r w:rsidRPr="001F5774">
        <w:rPr>
          <w:rFonts w:ascii="Arial" w:hAnsi="Arial" w:cs="Arial"/>
          <w:sz w:val="20"/>
          <w:szCs w:val="20"/>
          <w:lang w:eastAsia="ar-SA"/>
        </w:rPr>
        <w:t>…………………………………………………</w:t>
      </w:r>
      <w:proofErr w:type="spellEnd"/>
      <w:r w:rsidRPr="001F5774">
        <w:rPr>
          <w:rFonts w:ascii="Arial" w:hAnsi="Arial" w:cs="Arial"/>
          <w:sz w:val="20"/>
          <w:szCs w:val="20"/>
          <w:lang w:eastAsia="ar-SA"/>
        </w:rPr>
        <w:t>...</w:t>
      </w:r>
    </w:p>
    <w:p w:rsidR="00E66D54" w:rsidRPr="00432AFB" w:rsidRDefault="004957A5" w:rsidP="00EF27F3">
      <w:pPr>
        <w:suppressAutoHyphens/>
        <w:spacing w:line="240" w:lineRule="auto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432AFB">
        <w:rPr>
          <w:rFonts w:ascii="Arial" w:hAnsi="Arial" w:cs="Arial"/>
          <w:b/>
          <w:sz w:val="20"/>
          <w:szCs w:val="20"/>
          <w:u w:val="single"/>
          <w:lang w:eastAsia="ar-SA"/>
        </w:rPr>
        <w:t>N.B.: la presente richiesta dovrà essere presentata almeno 30 giorni prima dell’inizio della occupazione.</w:t>
      </w:r>
    </w:p>
    <w:sectPr w:rsidR="00E66D54" w:rsidRPr="00432AFB" w:rsidSect="00123B6B">
      <w:headerReference w:type="first" r:id="rId12"/>
      <w:pgSz w:w="11907" w:h="16839" w:code="1"/>
      <w:pgMar w:top="426" w:right="992" w:bottom="1418" w:left="1134" w:header="709" w:footer="6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40" w:rsidRDefault="00A20640">
      <w:pPr>
        <w:spacing w:after="0" w:line="240" w:lineRule="auto"/>
      </w:pPr>
      <w:r>
        <w:separator/>
      </w:r>
    </w:p>
  </w:endnote>
  <w:endnote w:type="continuationSeparator" w:id="0">
    <w:p w:rsidR="00A20640" w:rsidRDefault="00A2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40" w:rsidRDefault="00A20640">
      <w:pPr>
        <w:spacing w:after="0" w:line="240" w:lineRule="auto"/>
      </w:pPr>
      <w:r>
        <w:separator/>
      </w:r>
    </w:p>
  </w:footnote>
  <w:footnote w:type="continuationSeparator" w:id="0">
    <w:p w:rsidR="00A20640" w:rsidRDefault="00A2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42" w:rsidRDefault="00446DC0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47108" type="#_x0000_t202" style="position:absolute;margin-left:547.5pt;margin-top:93.75pt;width:39pt;height:396pt;z-index:251684864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" fillcolor="#679b9a [2405]" stroked="f" strokeweight=".5pt">
          <v:path arrowok="t"/>
          <v:textbox style="layout-flow:vertical;mso-layout-flow-alt:bottom-to-top">
            <w:txbxContent>
              <w:p w:rsidR="007A1342" w:rsidRPr="000D138F" w:rsidRDefault="00446DC0" w:rsidP="000D138F">
                <w:pPr>
                  <w:shd w:val="clear" w:color="auto" w:fill="679B9A" w:themeFill="accent2" w:themeFillShade="BF"/>
                  <w:jc w:val="center"/>
                  <w:rPr>
                    <w:b/>
                  </w:rPr>
                </w:pPr>
                <w:sdt>
                  <w:sdtPr>
                    <w:rPr>
                      <w:b/>
                      <w:sz w:val="48"/>
                      <w:szCs w:val="48"/>
                    </w:rPr>
                    <w:alias w:val="Società"/>
                    <w:tag w:val=""/>
                    <w:id w:val="-1861579329"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r w:rsidR="007A1342">
                      <w:rPr>
                        <w:b/>
                        <w:sz w:val="48"/>
                        <w:szCs w:val="48"/>
                      </w:rPr>
                      <w:t>UFFICIO RELAZIONI CON IL PUBBLICO</w:t>
                    </w:r>
                  </w:sdtContent>
                </w:sdt>
              </w:p>
              <w:p w:rsidR="007A1342" w:rsidRDefault="007A1342" w:rsidP="000D138F">
                <w:pPr>
                  <w:shd w:val="clear" w:color="auto" w:fill="679B9A" w:themeFill="accent2" w:themeFillShade="BF"/>
                  <w:jc w:val="center"/>
                  <w:rPr>
                    <w:color w:val="FFFFFF" w:themeColor="background1"/>
                  </w:rPr>
                </w:pPr>
              </w:p>
            </w:txbxContent>
          </v:textbox>
          <w10:wrap anchorx="page" anchory="page"/>
        </v:shape>
      </w:pict>
    </w:r>
    <w:r w:rsidRPr="00446DC0">
      <w:rPr>
        <w:noProof/>
        <w:color w:val="000000"/>
      </w:rPr>
      <w:pict>
        <v:rect id="Rectangle 3" o:spid="_x0000_s47107" style="position:absolute;margin-left:0;margin-top:0;width:556.9pt;height:11in;z-index:-251630592;visibility:visible;mso-width-percent:910;mso-height-percent:1000;mso-position-horizontal:left;mso-position-horizontal-relative:page;mso-position-vertical:top;mso-position-vertical-relative:page;mso-width-percent:91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Cxcv1bPAgAA2gUAAA4AAAAAAAAAAAAAAAAALgIAAGRycy9lMm9Eb2Mu&#10;eG1sUEsBAi0AFAAGAAgAAAAhAFRrzBneAAAABwEAAA8AAAAAAAAAAAAAAAAAKQUAAGRycy9kb3du&#10;cmV2LnhtbFBLBQYAAAAABAAEAPMAAAA0BgAAAAA=&#10;" stroked="f" strokeweight="2pt">
          <v:fill color2="#dadada" rotate="t" focusposition="13107f,.5" focussize="" colors="0 white;.75 white;1 #dadada" focus="100%" type="gradientRadial"/>
          <v:path arrowok="t"/>
          <w10:wrap anchorx="page" anchory="page"/>
        </v:rect>
      </w:pict>
    </w:r>
    <w:r>
      <w:rPr>
        <w:noProof/>
      </w:rPr>
      <w:pict>
        <v:rect id="Rettangolo 5" o:spid="_x0000_s47106" style="position:absolute;margin-left:0;margin-top:0;width:55.1pt;height:71.3pt;z-index:-251632640;visibility:visible;mso-width-percent:90;mso-height-percent:90;mso-left-percent:910;mso-top-percent:810;mso-position-horizontal-relative:page;mso-position-vertical-relative:page;mso-width-percent:90;mso-height-percent:90;mso-left-percent:910;mso-top-percent:8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" fillcolor="#c3d8d7 [1941]" stroked="f" strokeweight="2pt">
          <v:path arrowok="t"/>
          <v:textbox>
            <w:txbxContent>
              <w:p w:rsidR="007A1342" w:rsidRPr="000D138F" w:rsidRDefault="007A1342" w:rsidP="000D138F">
                <w:pPr>
                  <w:jc w:val="center"/>
                  <w:rPr>
                    <w:b/>
                    <w:color w:val="2F2B20" w:themeColor="text1"/>
                    <w:sz w:val="28"/>
                    <w:szCs w:val="28"/>
                  </w:rPr>
                </w:pPr>
                <w:r w:rsidRPr="000D138F">
                  <w:rPr>
                    <w:b/>
                    <w:color w:val="2F2B20" w:themeColor="text1"/>
                    <w:sz w:val="28"/>
                    <w:szCs w:val="28"/>
                  </w:rPr>
                  <w:t>1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ect id="Rettangolo 4" o:spid="_x0000_s47105" style="position:absolute;margin-left:0;margin-top:0;width:55.1pt;height:11in;z-index:-251633664;visibility:visible;mso-width-percent:90;mso-height-percent:1000;mso-left-percent:910;mso-position-horizontal-relative:page;mso-position-vertical:center;mso-position-vertical-relative:page;mso-width-percent:90;mso-height-percent:1000;mso-left-percent:91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" fillcolor="#679b9a [2405]" stroked="f" strokeweight="2pt">
          <v:path arrowok="t"/>
          <v:textbox>
            <w:txbxContent>
              <w:p w:rsidR="007A1342" w:rsidRDefault="007A1342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7C5"/>
    <w:multiLevelType w:val="hybridMultilevel"/>
    <w:tmpl w:val="52E48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0F5"/>
    <w:multiLevelType w:val="hybridMultilevel"/>
    <w:tmpl w:val="5548FB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A605A0"/>
    <w:multiLevelType w:val="hybridMultilevel"/>
    <w:tmpl w:val="1902E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3C21"/>
    <w:multiLevelType w:val="hybridMultilevel"/>
    <w:tmpl w:val="33825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5513"/>
    <w:multiLevelType w:val="hybridMultilevel"/>
    <w:tmpl w:val="FD9AB476"/>
    <w:lvl w:ilvl="0" w:tplc="E262726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17645"/>
    <w:multiLevelType w:val="hybridMultilevel"/>
    <w:tmpl w:val="EE12E9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226B8E"/>
    <w:multiLevelType w:val="hybridMultilevel"/>
    <w:tmpl w:val="217855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F768E"/>
    <w:multiLevelType w:val="hybridMultilevel"/>
    <w:tmpl w:val="F9E20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716B"/>
    <w:multiLevelType w:val="hybridMultilevel"/>
    <w:tmpl w:val="92E83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B3DD4"/>
    <w:multiLevelType w:val="hybridMultilevel"/>
    <w:tmpl w:val="3C5E3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F564D"/>
    <w:multiLevelType w:val="hybridMultilevel"/>
    <w:tmpl w:val="CBB0ACF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542A1E"/>
    <w:multiLevelType w:val="hybridMultilevel"/>
    <w:tmpl w:val="22EC26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60FC4"/>
    <w:multiLevelType w:val="hybridMultilevel"/>
    <w:tmpl w:val="160C0EA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6925DFD"/>
    <w:multiLevelType w:val="hybridMultilevel"/>
    <w:tmpl w:val="AA724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F096D"/>
    <w:multiLevelType w:val="hybridMultilevel"/>
    <w:tmpl w:val="7FAC7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810B7"/>
    <w:multiLevelType w:val="hybridMultilevel"/>
    <w:tmpl w:val="AB185F62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B3E37BD"/>
    <w:multiLevelType w:val="hybridMultilevel"/>
    <w:tmpl w:val="9F4816E4"/>
    <w:lvl w:ilvl="0" w:tplc="7CD0A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E08E2D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2" w:tplc="10F4D40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14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F46F0"/>
    <w:multiLevelType w:val="hybridMultilevel"/>
    <w:tmpl w:val="47DEA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65C5A"/>
    <w:multiLevelType w:val="hybridMultilevel"/>
    <w:tmpl w:val="5B9CC83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07B88"/>
    <w:multiLevelType w:val="hybridMultilevel"/>
    <w:tmpl w:val="6BF28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9102E"/>
    <w:multiLevelType w:val="hybridMultilevel"/>
    <w:tmpl w:val="9C784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D5CBF"/>
    <w:multiLevelType w:val="hybridMultilevel"/>
    <w:tmpl w:val="99560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B7B2B"/>
    <w:multiLevelType w:val="hybridMultilevel"/>
    <w:tmpl w:val="DDFCD04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EF46CC"/>
    <w:multiLevelType w:val="hybridMultilevel"/>
    <w:tmpl w:val="D70096D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1A6A3A"/>
    <w:multiLevelType w:val="hybridMultilevel"/>
    <w:tmpl w:val="EB28F3E0"/>
    <w:lvl w:ilvl="0" w:tplc="43103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A3BC8"/>
    <w:multiLevelType w:val="singleLevel"/>
    <w:tmpl w:val="3C46A174"/>
    <w:lvl w:ilvl="0">
      <w:start w:val="2"/>
      <w:numFmt w:val="upperRoman"/>
      <w:lvlText w:val="%1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6">
    <w:nsid w:val="4AC52C2A"/>
    <w:multiLevelType w:val="hybridMultilevel"/>
    <w:tmpl w:val="9566F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82225"/>
    <w:multiLevelType w:val="singleLevel"/>
    <w:tmpl w:val="2F9843CE"/>
    <w:lvl w:ilvl="0">
      <w:start w:val="1"/>
      <w:numFmt w:val="upperRoman"/>
      <w:lvlText w:val="%1"/>
      <w:legacy w:legacy="1" w:legacySpace="0" w:legacyIndent="158"/>
      <w:lvlJc w:val="left"/>
      <w:rPr>
        <w:rFonts w:ascii="Arial" w:hAnsi="Arial" w:cs="Arial" w:hint="default"/>
      </w:rPr>
    </w:lvl>
  </w:abstractNum>
  <w:abstractNum w:abstractNumId="28">
    <w:nsid w:val="4FC7411B"/>
    <w:multiLevelType w:val="hybridMultilevel"/>
    <w:tmpl w:val="BD0E6A82"/>
    <w:lvl w:ilvl="0" w:tplc="E5E6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D5FFB"/>
    <w:multiLevelType w:val="hybridMultilevel"/>
    <w:tmpl w:val="63029E22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B4128D"/>
    <w:multiLevelType w:val="hybridMultilevel"/>
    <w:tmpl w:val="B922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D7763"/>
    <w:multiLevelType w:val="hybridMultilevel"/>
    <w:tmpl w:val="A25C4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A6B92"/>
    <w:multiLevelType w:val="hybridMultilevel"/>
    <w:tmpl w:val="08CE2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744A5"/>
    <w:multiLevelType w:val="singleLevel"/>
    <w:tmpl w:val="85908808"/>
    <w:lvl w:ilvl="0">
      <w:start w:val="2"/>
      <w:numFmt w:val="upperRoman"/>
      <w:lvlText w:val="%1"/>
      <w:legacy w:legacy="1" w:legacySpace="0" w:legacyIndent="158"/>
      <w:lvlJc w:val="left"/>
      <w:rPr>
        <w:rFonts w:ascii="Arial" w:hAnsi="Arial" w:cs="Arial" w:hint="default"/>
      </w:rPr>
    </w:lvl>
  </w:abstractNum>
  <w:abstractNum w:abstractNumId="34">
    <w:nsid w:val="62DE394A"/>
    <w:multiLevelType w:val="hybridMultilevel"/>
    <w:tmpl w:val="AEB01DD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115625"/>
    <w:multiLevelType w:val="hybridMultilevel"/>
    <w:tmpl w:val="23FCF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03BB4"/>
    <w:multiLevelType w:val="hybridMultilevel"/>
    <w:tmpl w:val="374494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A2B5C"/>
    <w:multiLevelType w:val="hybridMultilevel"/>
    <w:tmpl w:val="3B0A7756"/>
    <w:lvl w:ilvl="0" w:tplc="E5E66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97F82"/>
    <w:multiLevelType w:val="hybridMultilevel"/>
    <w:tmpl w:val="F24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D707D"/>
    <w:multiLevelType w:val="hybridMultilevel"/>
    <w:tmpl w:val="50A8CCAE"/>
    <w:lvl w:ilvl="0" w:tplc="C540B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C2643"/>
    <w:multiLevelType w:val="hybridMultilevel"/>
    <w:tmpl w:val="6854ED32"/>
    <w:lvl w:ilvl="0" w:tplc="0410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08087D"/>
    <w:multiLevelType w:val="hybridMultilevel"/>
    <w:tmpl w:val="9920EB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4A1C74"/>
    <w:multiLevelType w:val="hybridMultilevel"/>
    <w:tmpl w:val="718CA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2"/>
  </w:num>
  <w:num w:numId="5">
    <w:abstractNumId w:val="11"/>
  </w:num>
  <w:num w:numId="6">
    <w:abstractNumId w:val="21"/>
  </w:num>
  <w:num w:numId="7">
    <w:abstractNumId w:val="5"/>
  </w:num>
  <w:num w:numId="8">
    <w:abstractNumId w:val="34"/>
  </w:num>
  <w:num w:numId="9">
    <w:abstractNumId w:val="41"/>
  </w:num>
  <w:num w:numId="10">
    <w:abstractNumId w:val="1"/>
  </w:num>
  <w:num w:numId="11">
    <w:abstractNumId w:val="40"/>
  </w:num>
  <w:num w:numId="12">
    <w:abstractNumId w:val="23"/>
  </w:num>
  <w:num w:numId="13">
    <w:abstractNumId w:val="10"/>
  </w:num>
  <w:num w:numId="14">
    <w:abstractNumId w:val="3"/>
  </w:num>
  <w:num w:numId="15">
    <w:abstractNumId w:val="25"/>
  </w:num>
  <w:num w:numId="16">
    <w:abstractNumId w:val="27"/>
  </w:num>
  <w:num w:numId="17">
    <w:abstractNumId w:val="33"/>
  </w:num>
  <w:num w:numId="18">
    <w:abstractNumId w:val="39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5"/>
  </w:num>
  <w:num w:numId="23">
    <w:abstractNumId w:val="20"/>
  </w:num>
  <w:num w:numId="24">
    <w:abstractNumId w:val="14"/>
  </w:num>
  <w:num w:numId="25">
    <w:abstractNumId w:val="42"/>
  </w:num>
  <w:num w:numId="26">
    <w:abstractNumId w:val="31"/>
  </w:num>
  <w:num w:numId="27">
    <w:abstractNumId w:val="2"/>
  </w:num>
  <w:num w:numId="28">
    <w:abstractNumId w:val="19"/>
  </w:num>
  <w:num w:numId="29">
    <w:abstractNumId w:val="6"/>
  </w:num>
  <w:num w:numId="30">
    <w:abstractNumId w:val="36"/>
  </w:num>
  <w:num w:numId="31">
    <w:abstractNumId w:val="38"/>
  </w:num>
  <w:num w:numId="32">
    <w:abstractNumId w:val="32"/>
  </w:num>
  <w:num w:numId="33">
    <w:abstractNumId w:val="30"/>
  </w:num>
  <w:num w:numId="34">
    <w:abstractNumId w:val="4"/>
  </w:num>
  <w:num w:numId="35">
    <w:abstractNumId w:val="24"/>
  </w:num>
  <w:num w:numId="36">
    <w:abstractNumId w:val="37"/>
  </w:num>
  <w:num w:numId="37">
    <w:abstractNumId w:val="28"/>
  </w:num>
  <w:num w:numId="38">
    <w:abstractNumId w:val="7"/>
  </w:num>
  <w:num w:numId="39">
    <w:abstractNumId w:val="0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18"/>
  </w:num>
  <w:num w:numId="43">
    <w:abstractNumId w:val="12"/>
  </w:num>
  <w:num w:numId="44">
    <w:abstractNumId w:val="29"/>
  </w:num>
  <w:num w:numId="45">
    <w:abstractNumId w:val="2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isplayBackgroundShape/>
  <w:hideGrammaticalErrors/>
  <w:proofState w:spelling="clean"/>
  <w:attachedTemplate r:id="rId1"/>
  <w:defaultTabStop w:val="709"/>
  <w:hyphenationZone w:val="280"/>
  <w:drawingGridHorizontalSpacing w:val="110"/>
  <w:displayHorizontalDrawingGridEvery w:val="2"/>
  <w:characterSpacingControl w:val="doNotCompress"/>
  <w:hdrShapeDefaults>
    <o:shapedefaults v:ext="edit" spidmax="49154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AA23EF"/>
    <w:rsid w:val="00001183"/>
    <w:rsid w:val="00003270"/>
    <w:rsid w:val="000061A2"/>
    <w:rsid w:val="000075EB"/>
    <w:rsid w:val="000110F1"/>
    <w:rsid w:val="0001602B"/>
    <w:rsid w:val="0001684E"/>
    <w:rsid w:val="00016B4F"/>
    <w:rsid w:val="000214B8"/>
    <w:rsid w:val="00021863"/>
    <w:rsid w:val="00026CCF"/>
    <w:rsid w:val="00027427"/>
    <w:rsid w:val="0003184E"/>
    <w:rsid w:val="0003417F"/>
    <w:rsid w:val="00035866"/>
    <w:rsid w:val="000404A2"/>
    <w:rsid w:val="00041B25"/>
    <w:rsid w:val="00043CF4"/>
    <w:rsid w:val="000447BC"/>
    <w:rsid w:val="000502F4"/>
    <w:rsid w:val="00050D28"/>
    <w:rsid w:val="00051FAF"/>
    <w:rsid w:val="00052120"/>
    <w:rsid w:val="00055AA7"/>
    <w:rsid w:val="00055EC1"/>
    <w:rsid w:val="000564B1"/>
    <w:rsid w:val="00056D11"/>
    <w:rsid w:val="00065AA1"/>
    <w:rsid w:val="00065F79"/>
    <w:rsid w:val="0006696B"/>
    <w:rsid w:val="000714C1"/>
    <w:rsid w:val="00073470"/>
    <w:rsid w:val="0008326B"/>
    <w:rsid w:val="00084111"/>
    <w:rsid w:val="000844A7"/>
    <w:rsid w:val="00085097"/>
    <w:rsid w:val="00086947"/>
    <w:rsid w:val="00092A75"/>
    <w:rsid w:val="00094380"/>
    <w:rsid w:val="0009463E"/>
    <w:rsid w:val="000A085E"/>
    <w:rsid w:val="000A3CA0"/>
    <w:rsid w:val="000B45CA"/>
    <w:rsid w:val="000B5D8B"/>
    <w:rsid w:val="000B6CE5"/>
    <w:rsid w:val="000C1101"/>
    <w:rsid w:val="000C1406"/>
    <w:rsid w:val="000C4816"/>
    <w:rsid w:val="000D055C"/>
    <w:rsid w:val="000D138F"/>
    <w:rsid w:val="000D27F3"/>
    <w:rsid w:val="000F4AE6"/>
    <w:rsid w:val="0010117D"/>
    <w:rsid w:val="001015D8"/>
    <w:rsid w:val="001079C2"/>
    <w:rsid w:val="00107D76"/>
    <w:rsid w:val="00113AEB"/>
    <w:rsid w:val="00114A26"/>
    <w:rsid w:val="00120D21"/>
    <w:rsid w:val="00123B6B"/>
    <w:rsid w:val="00131E7D"/>
    <w:rsid w:val="0013300B"/>
    <w:rsid w:val="001343B6"/>
    <w:rsid w:val="0013461C"/>
    <w:rsid w:val="00137B22"/>
    <w:rsid w:val="001425FF"/>
    <w:rsid w:val="00150229"/>
    <w:rsid w:val="00152113"/>
    <w:rsid w:val="00153610"/>
    <w:rsid w:val="001561AE"/>
    <w:rsid w:val="00156670"/>
    <w:rsid w:val="00160546"/>
    <w:rsid w:val="0016175D"/>
    <w:rsid w:val="001625C3"/>
    <w:rsid w:val="00162F6C"/>
    <w:rsid w:val="00171C17"/>
    <w:rsid w:val="00172D3E"/>
    <w:rsid w:val="001761FB"/>
    <w:rsid w:val="0018544E"/>
    <w:rsid w:val="00192951"/>
    <w:rsid w:val="0019654C"/>
    <w:rsid w:val="001A6D2F"/>
    <w:rsid w:val="001B09B6"/>
    <w:rsid w:val="001B0BFD"/>
    <w:rsid w:val="001B1B55"/>
    <w:rsid w:val="001B4FC9"/>
    <w:rsid w:val="001B79FD"/>
    <w:rsid w:val="001C0D56"/>
    <w:rsid w:val="001C28D8"/>
    <w:rsid w:val="001C2B35"/>
    <w:rsid w:val="001C3F7E"/>
    <w:rsid w:val="001C6B93"/>
    <w:rsid w:val="001D0AC2"/>
    <w:rsid w:val="001D18EF"/>
    <w:rsid w:val="001D4A64"/>
    <w:rsid w:val="001D4FED"/>
    <w:rsid w:val="001D6967"/>
    <w:rsid w:val="001E0321"/>
    <w:rsid w:val="001E1E62"/>
    <w:rsid w:val="001E3389"/>
    <w:rsid w:val="001E5E4F"/>
    <w:rsid w:val="001F6C46"/>
    <w:rsid w:val="002005EA"/>
    <w:rsid w:val="00203143"/>
    <w:rsid w:val="0020369B"/>
    <w:rsid w:val="00204EED"/>
    <w:rsid w:val="00205684"/>
    <w:rsid w:val="00206A9D"/>
    <w:rsid w:val="00213C85"/>
    <w:rsid w:val="00221E76"/>
    <w:rsid w:val="00226F3B"/>
    <w:rsid w:val="002270EE"/>
    <w:rsid w:val="00234DB1"/>
    <w:rsid w:val="002358BB"/>
    <w:rsid w:val="0023702B"/>
    <w:rsid w:val="00237B0A"/>
    <w:rsid w:val="00244F8A"/>
    <w:rsid w:val="00246E75"/>
    <w:rsid w:val="0025001D"/>
    <w:rsid w:val="00250302"/>
    <w:rsid w:val="00252128"/>
    <w:rsid w:val="00253419"/>
    <w:rsid w:val="00257A2B"/>
    <w:rsid w:val="00257A60"/>
    <w:rsid w:val="00263316"/>
    <w:rsid w:val="00264160"/>
    <w:rsid w:val="00267D0B"/>
    <w:rsid w:val="00270EBC"/>
    <w:rsid w:val="00274F5D"/>
    <w:rsid w:val="002865A9"/>
    <w:rsid w:val="00294D3B"/>
    <w:rsid w:val="00295EC6"/>
    <w:rsid w:val="002A15EF"/>
    <w:rsid w:val="002A24CE"/>
    <w:rsid w:val="002A591E"/>
    <w:rsid w:val="002B44AA"/>
    <w:rsid w:val="002B71E4"/>
    <w:rsid w:val="002C5D99"/>
    <w:rsid w:val="002C6DF9"/>
    <w:rsid w:val="002D31CE"/>
    <w:rsid w:val="002D4EF1"/>
    <w:rsid w:val="002E21E0"/>
    <w:rsid w:val="002E7A56"/>
    <w:rsid w:val="002F3326"/>
    <w:rsid w:val="002F3804"/>
    <w:rsid w:val="002F4720"/>
    <w:rsid w:val="002F4FBD"/>
    <w:rsid w:val="00305BC5"/>
    <w:rsid w:val="003138A2"/>
    <w:rsid w:val="0031540E"/>
    <w:rsid w:val="00315ABE"/>
    <w:rsid w:val="00315D02"/>
    <w:rsid w:val="0031624F"/>
    <w:rsid w:val="003168AA"/>
    <w:rsid w:val="00316D1F"/>
    <w:rsid w:val="003173E9"/>
    <w:rsid w:val="003175E4"/>
    <w:rsid w:val="0032036E"/>
    <w:rsid w:val="00320FCC"/>
    <w:rsid w:val="003215D0"/>
    <w:rsid w:val="00321A9D"/>
    <w:rsid w:val="00327B5A"/>
    <w:rsid w:val="00337590"/>
    <w:rsid w:val="003503EE"/>
    <w:rsid w:val="003531E8"/>
    <w:rsid w:val="00361CDC"/>
    <w:rsid w:val="00361E1F"/>
    <w:rsid w:val="00365031"/>
    <w:rsid w:val="00365053"/>
    <w:rsid w:val="00370000"/>
    <w:rsid w:val="00374E7B"/>
    <w:rsid w:val="00377C4B"/>
    <w:rsid w:val="0038176F"/>
    <w:rsid w:val="00385BC8"/>
    <w:rsid w:val="003861A3"/>
    <w:rsid w:val="00387D95"/>
    <w:rsid w:val="00391854"/>
    <w:rsid w:val="00392AE8"/>
    <w:rsid w:val="00393367"/>
    <w:rsid w:val="003957D4"/>
    <w:rsid w:val="00397484"/>
    <w:rsid w:val="003A0772"/>
    <w:rsid w:val="003A1347"/>
    <w:rsid w:val="003B3E0A"/>
    <w:rsid w:val="003B7D8C"/>
    <w:rsid w:val="003C0B5E"/>
    <w:rsid w:val="003C266E"/>
    <w:rsid w:val="003C69C0"/>
    <w:rsid w:val="003D3ABA"/>
    <w:rsid w:val="003D6E22"/>
    <w:rsid w:val="003E2724"/>
    <w:rsid w:val="003E5CD8"/>
    <w:rsid w:val="003E5DA4"/>
    <w:rsid w:val="003F3912"/>
    <w:rsid w:val="004008B5"/>
    <w:rsid w:val="00404DDD"/>
    <w:rsid w:val="00405546"/>
    <w:rsid w:val="00407FDE"/>
    <w:rsid w:val="00410E04"/>
    <w:rsid w:val="00416683"/>
    <w:rsid w:val="00421CA9"/>
    <w:rsid w:val="004221C9"/>
    <w:rsid w:val="00422711"/>
    <w:rsid w:val="004236F2"/>
    <w:rsid w:val="00430D0C"/>
    <w:rsid w:val="004318CD"/>
    <w:rsid w:val="00432AFB"/>
    <w:rsid w:val="0043320D"/>
    <w:rsid w:val="00440192"/>
    <w:rsid w:val="004444B5"/>
    <w:rsid w:val="00445647"/>
    <w:rsid w:val="00445828"/>
    <w:rsid w:val="00446DC0"/>
    <w:rsid w:val="00454FBD"/>
    <w:rsid w:val="0045616E"/>
    <w:rsid w:val="00457337"/>
    <w:rsid w:val="00460065"/>
    <w:rsid w:val="00474D45"/>
    <w:rsid w:val="00480308"/>
    <w:rsid w:val="00486E93"/>
    <w:rsid w:val="00493F16"/>
    <w:rsid w:val="00494CAE"/>
    <w:rsid w:val="004957A5"/>
    <w:rsid w:val="00497321"/>
    <w:rsid w:val="004977F8"/>
    <w:rsid w:val="004A1B12"/>
    <w:rsid w:val="004A386E"/>
    <w:rsid w:val="004A65B7"/>
    <w:rsid w:val="004A799B"/>
    <w:rsid w:val="004B0865"/>
    <w:rsid w:val="004B0D9B"/>
    <w:rsid w:val="004B472E"/>
    <w:rsid w:val="004B4FEE"/>
    <w:rsid w:val="004C2E0C"/>
    <w:rsid w:val="004C38A0"/>
    <w:rsid w:val="004C47BD"/>
    <w:rsid w:val="004C504D"/>
    <w:rsid w:val="004C7FBA"/>
    <w:rsid w:val="004D146C"/>
    <w:rsid w:val="004E0F3F"/>
    <w:rsid w:val="004E1B4B"/>
    <w:rsid w:val="004E58B9"/>
    <w:rsid w:val="004F0224"/>
    <w:rsid w:val="004F245A"/>
    <w:rsid w:val="004F2A96"/>
    <w:rsid w:val="004F6824"/>
    <w:rsid w:val="00514734"/>
    <w:rsid w:val="00517350"/>
    <w:rsid w:val="0051750E"/>
    <w:rsid w:val="005208CF"/>
    <w:rsid w:val="005245C9"/>
    <w:rsid w:val="00525C51"/>
    <w:rsid w:val="0052674B"/>
    <w:rsid w:val="00532F5F"/>
    <w:rsid w:val="00537BF7"/>
    <w:rsid w:val="005453BB"/>
    <w:rsid w:val="0055079A"/>
    <w:rsid w:val="005519D3"/>
    <w:rsid w:val="00551F37"/>
    <w:rsid w:val="0055423D"/>
    <w:rsid w:val="0055653F"/>
    <w:rsid w:val="00557674"/>
    <w:rsid w:val="0056088F"/>
    <w:rsid w:val="00576580"/>
    <w:rsid w:val="00583D5B"/>
    <w:rsid w:val="00585571"/>
    <w:rsid w:val="00585A59"/>
    <w:rsid w:val="00586AD5"/>
    <w:rsid w:val="00594234"/>
    <w:rsid w:val="005957CF"/>
    <w:rsid w:val="00595CE5"/>
    <w:rsid w:val="005A06A8"/>
    <w:rsid w:val="005A1C46"/>
    <w:rsid w:val="005A3FA9"/>
    <w:rsid w:val="005A6765"/>
    <w:rsid w:val="005A7783"/>
    <w:rsid w:val="005B27DF"/>
    <w:rsid w:val="005B2AAF"/>
    <w:rsid w:val="005B5BC8"/>
    <w:rsid w:val="005B6FC1"/>
    <w:rsid w:val="005B723D"/>
    <w:rsid w:val="005B7378"/>
    <w:rsid w:val="005C3FCA"/>
    <w:rsid w:val="005D0B82"/>
    <w:rsid w:val="005D166B"/>
    <w:rsid w:val="005D1D24"/>
    <w:rsid w:val="005E1CB6"/>
    <w:rsid w:val="005E3DA3"/>
    <w:rsid w:val="005F549D"/>
    <w:rsid w:val="00600194"/>
    <w:rsid w:val="00603BB9"/>
    <w:rsid w:val="00604041"/>
    <w:rsid w:val="006047D0"/>
    <w:rsid w:val="00612484"/>
    <w:rsid w:val="00612DC9"/>
    <w:rsid w:val="0061358E"/>
    <w:rsid w:val="006224B2"/>
    <w:rsid w:val="0063175F"/>
    <w:rsid w:val="0063288F"/>
    <w:rsid w:val="0063732E"/>
    <w:rsid w:val="00645B3B"/>
    <w:rsid w:val="00646532"/>
    <w:rsid w:val="006467B1"/>
    <w:rsid w:val="00647A4E"/>
    <w:rsid w:val="00647D1B"/>
    <w:rsid w:val="0065631E"/>
    <w:rsid w:val="00656EFD"/>
    <w:rsid w:val="0065705A"/>
    <w:rsid w:val="0065727C"/>
    <w:rsid w:val="00662EB1"/>
    <w:rsid w:val="006659B3"/>
    <w:rsid w:val="00670423"/>
    <w:rsid w:val="00674737"/>
    <w:rsid w:val="0067499D"/>
    <w:rsid w:val="006752CC"/>
    <w:rsid w:val="00675CF7"/>
    <w:rsid w:val="0068072A"/>
    <w:rsid w:val="00683820"/>
    <w:rsid w:val="00687ED6"/>
    <w:rsid w:val="0069112A"/>
    <w:rsid w:val="00694CE5"/>
    <w:rsid w:val="006A1B39"/>
    <w:rsid w:val="006A2629"/>
    <w:rsid w:val="006A3440"/>
    <w:rsid w:val="006A4798"/>
    <w:rsid w:val="006B1C73"/>
    <w:rsid w:val="006C0446"/>
    <w:rsid w:val="006C0DE0"/>
    <w:rsid w:val="006C1499"/>
    <w:rsid w:val="006C3C56"/>
    <w:rsid w:val="006C5453"/>
    <w:rsid w:val="006D2970"/>
    <w:rsid w:val="006D48BD"/>
    <w:rsid w:val="006E3FCD"/>
    <w:rsid w:val="006E49B3"/>
    <w:rsid w:val="006F2630"/>
    <w:rsid w:val="006F5A5D"/>
    <w:rsid w:val="007000A8"/>
    <w:rsid w:val="0070525C"/>
    <w:rsid w:val="00706E94"/>
    <w:rsid w:val="00713141"/>
    <w:rsid w:val="00720B85"/>
    <w:rsid w:val="007215E7"/>
    <w:rsid w:val="00723423"/>
    <w:rsid w:val="00731B6A"/>
    <w:rsid w:val="00733A77"/>
    <w:rsid w:val="00740E3F"/>
    <w:rsid w:val="0074503E"/>
    <w:rsid w:val="00747712"/>
    <w:rsid w:val="0075448E"/>
    <w:rsid w:val="00757FEE"/>
    <w:rsid w:val="00763ABA"/>
    <w:rsid w:val="00763F2A"/>
    <w:rsid w:val="00765014"/>
    <w:rsid w:val="00770063"/>
    <w:rsid w:val="007711D5"/>
    <w:rsid w:val="00774FF7"/>
    <w:rsid w:val="00776EC4"/>
    <w:rsid w:val="00783521"/>
    <w:rsid w:val="00783D20"/>
    <w:rsid w:val="00784EDB"/>
    <w:rsid w:val="0078532F"/>
    <w:rsid w:val="0078544D"/>
    <w:rsid w:val="00785A93"/>
    <w:rsid w:val="00786848"/>
    <w:rsid w:val="007869E7"/>
    <w:rsid w:val="00787630"/>
    <w:rsid w:val="007A09FD"/>
    <w:rsid w:val="007A1342"/>
    <w:rsid w:val="007A3E06"/>
    <w:rsid w:val="007A557B"/>
    <w:rsid w:val="007A664A"/>
    <w:rsid w:val="007A66B7"/>
    <w:rsid w:val="007B0E17"/>
    <w:rsid w:val="007B2771"/>
    <w:rsid w:val="007B299D"/>
    <w:rsid w:val="007B3A9F"/>
    <w:rsid w:val="007B3FCC"/>
    <w:rsid w:val="007B7043"/>
    <w:rsid w:val="007C354D"/>
    <w:rsid w:val="007C7458"/>
    <w:rsid w:val="007D4E35"/>
    <w:rsid w:val="007D6AEA"/>
    <w:rsid w:val="007E0736"/>
    <w:rsid w:val="007E334F"/>
    <w:rsid w:val="007F0B63"/>
    <w:rsid w:val="007F29AC"/>
    <w:rsid w:val="007F72A1"/>
    <w:rsid w:val="00805C61"/>
    <w:rsid w:val="0080673B"/>
    <w:rsid w:val="00812FB3"/>
    <w:rsid w:val="008203D7"/>
    <w:rsid w:val="00821CD8"/>
    <w:rsid w:val="00827331"/>
    <w:rsid w:val="00830F85"/>
    <w:rsid w:val="008335DC"/>
    <w:rsid w:val="00834661"/>
    <w:rsid w:val="00837E87"/>
    <w:rsid w:val="00842D99"/>
    <w:rsid w:val="008443C6"/>
    <w:rsid w:val="008450B2"/>
    <w:rsid w:val="00852040"/>
    <w:rsid w:val="0085208E"/>
    <w:rsid w:val="00855C14"/>
    <w:rsid w:val="0086150E"/>
    <w:rsid w:val="008677D5"/>
    <w:rsid w:val="00873E27"/>
    <w:rsid w:val="0087642D"/>
    <w:rsid w:val="008813A0"/>
    <w:rsid w:val="00884760"/>
    <w:rsid w:val="0088678B"/>
    <w:rsid w:val="00894DCE"/>
    <w:rsid w:val="008A1572"/>
    <w:rsid w:val="008A19ED"/>
    <w:rsid w:val="008B76D4"/>
    <w:rsid w:val="008B7E24"/>
    <w:rsid w:val="008C1719"/>
    <w:rsid w:val="008C2EEC"/>
    <w:rsid w:val="008C5035"/>
    <w:rsid w:val="008D7463"/>
    <w:rsid w:val="008D7EB6"/>
    <w:rsid w:val="008F3692"/>
    <w:rsid w:val="008F4332"/>
    <w:rsid w:val="00905AEF"/>
    <w:rsid w:val="009064A4"/>
    <w:rsid w:val="0091617F"/>
    <w:rsid w:val="009175C7"/>
    <w:rsid w:val="009209B1"/>
    <w:rsid w:val="0092238F"/>
    <w:rsid w:val="009250F6"/>
    <w:rsid w:val="0092573C"/>
    <w:rsid w:val="00930AE2"/>
    <w:rsid w:val="00932648"/>
    <w:rsid w:val="00933128"/>
    <w:rsid w:val="009355F6"/>
    <w:rsid w:val="009357FD"/>
    <w:rsid w:val="0094100D"/>
    <w:rsid w:val="0094641E"/>
    <w:rsid w:val="00951079"/>
    <w:rsid w:val="00951839"/>
    <w:rsid w:val="00960A20"/>
    <w:rsid w:val="009611F5"/>
    <w:rsid w:val="00963F28"/>
    <w:rsid w:val="0096455C"/>
    <w:rsid w:val="00964AAF"/>
    <w:rsid w:val="00965E53"/>
    <w:rsid w:val="009702FD"/>
    <w:rsid w:val="00971A68"/>
    <w:rsid w:val="009721D8"/>
    <w:rsid w:val="00972C03"/>
    <w:rsid w:val="009738E9"/>
    <w:rsid w:val="00976267"/>
    <w:rsid w:val="00983CFD"/>
    <w:rsid w:val="00995C2F"/>
    <w:rsid w:val="00995D56"/>
    <w:rsid w:val="00997357"/>
    <w:rsid w:val="009A6596"/>
    <w:rsid w:val="009B72EA"/>
    <w:rsid w:val="009C3BCA"/>
    <w:rsid w:val="009C4302"/>
    <w:rsid w:val="009C6DAC"/>
    <w:rsid w:val="009D060F"/>
    <w:rsid w:val="009D26E1"/>
    <w:rsid w:val="009D461B"/>
    <w:rsid w:val="009D4EC9"/>
    <w:rsid w:val="009E2895"/>
    <w:rsid w:val="009E4E31"/>
    <w:rsid w:val="009E55F6"/>
    <w:rsid w:val="009F2F33"/>
    <w:rsid w:val="009F461F"/>
    <w:rsid w:val="009F46AF"/>
    <w:rsid w:val="009F536B"/>
    <w:rsid w:val="00A01CA9"/>
    <w:rsid w:val="00A022C8"/>
    <w:rsid w:val="00A07C70"/>
    <w:rsid w:val="00A105A8"/>
    <w:rsid w:val="00A114A8"/>
    <w:rsid w:val="00A1269C"/>
    <w:rsid w:val="00A16572"/>
    <w:rsid w:val="00A1699D"/>
    <w:rsid w:val="00A20640"/>
    <w:rsid w:val="00A21187"/>
    <w:rsid w:val="00A24798"/>
    <w:rsid w:val="00A31973"/>
    <w:rsid w:val="00A436D0"/>
    <w:rsid w:val="00A4417E"/>
    <w:rsid w:val="00A4644B"/>
    <w:rsid w:val="00A5680B"/>
    <w:rsid w:val="00A56E71"/>
    <w:rsid w:val="00A60292"/>
    <w:rsid w:val="00A67488"/>
    <w:rsid w:val="00A71E58"/>
    <w:rsid w:val="00A82E0E"/>
    <w:rsid w:val="00AA0007"/>
    <w:rsid w:val="00AA1B3D"/>
    <w:rsid w:val="00AA23EF"/>
    <w:rsid w:val="00AA3056"/>
    <w:rsid w:val="00AA32F4"/>
    <w:rsid w:val="00AA33AC"/>
    <w:rsid w:val="00AA47D2"/>
    <w:rsid w:val="00AA5253"/>
    <w:rsid w:val="00AB1A6B"/>
    <w:rsid w:val="00AB1E65"/>
    <w:rsid w:val="00AB6CF7"/>
    <w:rsid w:val="00AC5FD2"/>
    <w:rsid w:val="00AC6380"/>
    <w:rsid w:val="00AD226B"/>
    <w:rsid w:val="00AD33D8"/>
    <w:rsid w:val="00AD55C7"/>
    <w:rsid w:val="00AD5816"/>
    <w:rsid w:val="00AE1D57"/>
    <w:rsid w:val="00AE224B"/>
    <w:rsid w:val="00AE5FDC"/>
    <w:rsid w:val="00AE7B44"/>
    <w:rsid w:val="00AF119D"/>
    <w:rsid w:val="00AF2A50"/>
    <w:rsid w:val="00AF7F69"/>
    <w:rsid w:val="00B04A7E"/>
    <w:rsid w:val="00B04D04"/>
    <w:rsid w:val="00B0539C"/>
    <w:rsid w:val="00B06CED"/>
    <w:rsid w:val="00B06FD3"/>
    <w:rsid w:val="00B11F9D"/>
    <w:rsid w:val="00B17AB6"/>
    <w:rsid w:val="00B21568"/>
    <w:rsid w:val="00B21998"/>
    <w:rsid w:val="00B22593"/>
    <w:rsid w:val="00B22859"/>
    <w:rsid w:val="00B27E69"/>
    <w:rsid w:val="00B324B6"/>
    <w:rsid w:val="00B33F40"/>
    <w:rsid w:val="00B442A5"/>
    <w:rsid w:val="00B54AEA"/>
    <w:rsid w:val="00B60705"/>
    <w:rsid w:val="00B6070A"/>
    <w:rsid w:val="00B643C9"/>
    <w:rsid w:val="00B71DAC"/>
    <w:rsid w:val="00B807E1"/>
    <w:rsid w:val="00B817C3"/>
    <w:rsid w:val="00B85347"/>
    <w:rsid w:val="00B86F0D"/>
    <w:rsid w:val="00B94168"/>
    <w:rsid w:val="00BA45B7"/>
    <w:rsid w:val="00BA65C5"/>
    <w:rsid w:val="00BA683D"/>
    <w:rsid w:val="00BA6EAA"/>
    <w:rsid w:val="00BB20DE"/>
    <w:rsid w:val="00BB2F30"/>
    <w:rsid w:val="00BB5089"/>
    <w:rsid w:val="00BC1642"/>
    <w:rsid w:val="00BC2E9D"/>
    <w:rsid w:val="00BC4127"/>
    <w:rsid w:val="00BC6C7F"/>
    <w:rsid w:val="00BD2D0F"/>
    <w:rsid w:val="00BD3D65"/>
    <w:rsid w:val="00BE0679"/>
    <w:rsid w:val="00BF4D6F"/>
    <w:rsid w:val="00BF4F53"/>
    <w:rsid w:val="00BF5E91"/>
    <w:rsid w:val="00BF6E4D"/>
    <w:rsid w:val="00C01EA6"/>
    <w:rsid w:val="00C0241E"/>
    <w:rsid w:val="00C0341F"/>
    <w:rsid w:val="00C111ED"/>
    <w:rsid w:val="00C144C1"/>
    <w:rsid w:val="00C178AE"/>
    <w:rsid w:val="00C238CB"/>
    <w:rsid w:val="00C2541F"/>
    <w:rsid w:val="00C26DB3"/>
    <w:rsid w:val="00C272A7"/>
    <w:rsid w:val="00C27849"/>
    <w:rsid w:val="00C319BA"/>
    <w:rsid w:val="00C37574"/>
    <w:rsid w:val="00C379A1"/>
    <w:rsid w:val="00C40EC4"/>
    <w:rsid w:val="00C4550B"/>
    <w:rsid w:val="00C462EE"/>
    <w:rsid w:val="00C52139"/>
    <w:rsid w:val="00C53390"/>
    <w:rsid w:val="00C53FD0"/>
    <w:rsid w:val="00C61698"/>
    <w:rsid w:val="00C628C8"/>
    <w:rsid w:val="00C6328B"/>
    <w:rsid w:val="00C647ED"/>
    <w:rsid w:val="00C653FE"/>
    <w:rsid w:val="00C65DEE"/>
    <w:rsid w:val="00C7131E"/>
    <w:rsid w:val="00C75613"/>
    <w:rsid w:val="00C757E7"/>
    <w:rsid w:val="00C772F5"/>
    <w:rsid w:val="00C8020C"/>
    <w:rsid w:val="00C80C7B"/>
    <w:rsid w:val="00C80DD3"/>
    <w:rsid w:val="00C82092"/>
    <w:rsid w:val="00C833C4"/>
    <w:rsid w:val="00C85A94"/>
    <w:rsid w:val="00C86722"/>
    <w:rsid w:val="00C905BF"/>
    <w:rsid w:val="00C92587"/>
    <w:rsid w:val="00C92C9D"/>
    <w:rsid w:val="00C9353D"/>
    <w:rsid w:val="00C96B6B"/>
    <w:rsid w:val="00CA2A63"/>
    <w:rsid w:val="00CA4650"/>
    <w:rsid w:val="00CA543A"/>
    <w:rsid w:val="00CA552D"/>
    <w:rsid w:val="00CA6DE9"/>
    <w:rsid w:val="00CB0A28"/>
    <w:rsid w:val="00CB703D"/>
    <w:rsid w:val="00CC6F7A"/>
    <w:rsid w:val="00CD06CC"/>
    <w:rsid w:val="00CD1817"/>
    <w:rsid w:val="00CD481F"/>
    <w:rsid w:val="00CD7D6B"/>
    <w:rsid w:val="00CE2F42"/>
    <w:rsid w:val="00CE6D4D"/>
    <w:rsid w:val="00CF2CF2"/>
    <w:rsid w:val="00CF425E"/>
    <w:rsid w:val="00D0026A"/>
    <w:rsid w:val="00D006FB"/>
    <w:rsid w:val="00D00F1C"/>
    <w:rsid w:val="00D01E35"/>
    <w:rsid w:val="00D025EE"/>
    <w:rsid w:val="00D064BC"/>
    <w:rsid w:val="00D25CBB"/>
    <w:rsid w:val="00D30750"/>
    <w:rsid w:val="00D31732"/>
    <w:rsid w:val="00D33DB2"/>
    <w:rsid w:val="00D462F3"/>
    <w:rsid w:val="00D53C78"/>
    <w:rsid w:val="00D62CD3"/>
    <w:rsid w:val="00D663FC"/>
    <w:rsid w:val="00D664B7"/>
    <w:rsid w:val="00D735B0"/>
    <w:rsid w:val="00D90E53"/>
    <w:rsid w:val="00D91B0E"/>
    <w:rsid w:val="00D9379D"/>
    <w:rsid w:val="00D93A73"/>
    <w:rsid w:val="00D9698F"/>
    <w:rsid w:val="00D97670"/>
    <w:rsid w:val="00D9768B"/>
    <w:rsid w:val="00DA2681"/>
    <w:rsid w:val="00DA277C"/>
    <w:rsid w:val="00DA2E7C"/>
    <w:rsid w:val="00DA7043"/>
    <w:rsid w:val="00DB12EB"/>
    <w:rsid w:val="00DB3B40"/>
    <w:rsid w:val="00DB7995"/>
    <w:rsid w:val="00DC3853"/>
    <w:rsid w:val="00DD58EC"/>
    <w:rsid w:val="00DD612E"/>
    <w:rsid w:val="00DD7074"/>
    <w:rsid w:val="00DE123B"/>
    <w:rsid w:val="00DF29B7"/>
    <w:rsid w:val="00E0031F"/>
    <w:rsid w:val="00E003C2"/>
    <w:rsid w:val="00E11FF9"/>
    <w:rsid w:val="00E12B7E"/>
    <w:rsid w:val="00E1440A"/>
    <w:rsid w:val="00E156D7"/>
    <w:rsid w:val="00E32584"/>
    <w:rsid w:val="00E32E48"/>
    <w:rsid w:val="00E40A4B"/>
    <w:rsid w:val="00E41A2F"/>
    <w:rsid w:val="00E42AAD"/>
    <w:rsid w:val="00E60936"/>
    <w:rsid w:val="00E6119E"/>
    <w:rsid w:val="00E61A24"/>
    <w:rsid w:val="00E62E09"/>
    <w:rsid w:val="00E63062"/>
    <w:rsid w:val="00E6586B"/>
    <w:rsid w:val="00E65995"/>
    <w:rsid w:val="00E66D54"/>
    <w:rsid w:val="00E679EB"/>
    <w:rsid w:val="00E709A2"/>
    <w:rsid w:val="00E71369"/>
    <w:rsid w:val="00E7487D"/>
    <w:rsid w:val="00E86A16"/>
    <w:rsid w:val="00E9351E"/>
    <w:rsid w:val="00E9728F"/>
    <w:rsid w:val="00EA0531"/>
    <w:rsid w:val="00EA5CB9"/>
    <w:rsid w:val="00EB03EE"/>
    <w:rsid w:val="00EB7669"/>
    <w:rsid w:val="00EC1B6D"/>
    <w:rsid w:val="00ED298B"/>
    <w:rsid w:val="00ED40D8"/>
    <w:rsid w:val="00ED7CEA"/>
    <w:rsid w:val="00ED7DF8"/>
    <w:rsid w:val="00EE0903"/>
    <w:rsid w:val="00EE356D"/>
    <w:rsid w:val="00EE397B"/>
    <w:rsid w:val="00EE7DA6"/>
    <w:rsid w:val="00EF1946"/>
    <w:rsid w:val="00EF27F3"/>
    <w:rsid w:val="00EF444D"/>
    <w:rsid w:val="00EF4C2F"/>
    <w:rsid w:val="00EF54ED"/>
    <w:rsid w:val="00F01CBB"/>
    <w:rsid w:val="00F07B7E"/>
    <w:rsid w:val="00F21FE5"/>
    <w:rsid w:val="00F266EB"/>
    <w:rsid w:val="00F33CDB"/>
    <w:rsid w:val="00F33F4B"/>
    <w:rsid w:val="00F43141"/>
    <w:rsid w:val="00F45CCA"/>
    <w:rsid w:val="00F5069F"/>
    <w:rsid w:val="00F51A53"/>
    <w:rsid w:val="00F524F2"/>
    <w:rsid w:val="00F5272A"/>
    <w:rsid w:val="00F54651"/>
    <w:rsid w:val="00F61089"/>
    <w:rsid w:val="00F62D9C"/>
    <w:rsid w:val="00F6627F"/>
    <w:rsid w:val="00F7628E"/>
    <w:rsid w:val="00F77366"/>
    <w:rsid w:val="00F827EE"/>
    <w:rsid w:val="00F8571E"/>
    <w:rsid w:val="00F90D95"/>
    <w:rsid w:val="00FA4821"/>
    <w:rsid w:val="00FB07E4"/>
    <w:rsid w:val="00FB158A"/>
    <w:rsid w:val="00FC08A7"/>
    <w:rsid w:val="00FC33B7"/>
    <w:rsid w:val="00FC4183"/>
    <w:rsid w:val="00FD62C0"/>
    <w:rsid w:val="00FD72B3"/>
    <w:rsid w:val="00FE45ED"/>
    <w:rsid w:val="00FE5F57"/>
    <w:rsid w:val="00FE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page number" w:uiPriority="0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D57"/>
    <w:pPr>
      <w:spacing w:after="160" w:line="26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624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624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1624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6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16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16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16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16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16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624F"/>
    <w:rPr>
      <w:rFonts w:asciiTheme="majorHAnsi" w:eastAsiaTheme="majorEastAsia" w:hAnsiTheme="majorHAnsi" w:cstheme="majorBidi"/>
      <w:bCs/>
      <w:color w:val="00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624F"/>
    <w:rPr>
      <w:rFonts w:asciiTheme="majorHAnsi" w:eastAsiaTheme="majorEastAsia" w:hAnsiTheme="majorHAnsi" w:cstheme="majorBidi"/>
      <w:b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624F"/>
    <w:rPr>
      <w:rFonts w:eastAsiaTheme="majorEastAsia" w:cstheme="majorBidi"/>
      <w:b/>
      <w:bCs/>
      <w:color w:val="000000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624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1624F"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1624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1624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162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162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Enfasigrassetto">
    <w:name w:val="Strong"/>
    <w:basedOn w:val="Carpredefinitoparagrafo"/>
    <w:uiPriority w:val="99"/>
    <w:qFormat/>
    <w:rsid w:val="0031624F"/>
    <w:rPr>
      <w:b/>
      <w:bCs/>
    </w:rPr>
  </w:style>
  <w:style w:type="character" w:styleId="Enfasicorsivo">
    <w:name w:val="Emphasis"/>
    <w:basedOn w:val="Carpredefinitoparagrafo"/>
    <w:uiPriority w:val="20"/>
    <w:qFormat/>
    <w:rsid w:val="0031624F"/>
    <w:rPr>
      <w:i/>
      <w:iCs/>
      <w:color w:val="000000"/>
    </w:rPr>
  </w:style>
  <w:style w:type="character" w:customStyle="1" w:styleId="Carriferimentointenso">
    <w:name w:val="Car. riferimento intenso"/>
    <w:basedOn w:val="Carpredefinitoparagrafo"/>
    <w:uiPriority w:val="32"/>
    <w:rsid w:val="0031624F"/>
    <w:rPr>
      <w:rFonts w:cs="Times New Roman"/>
      <w:b/>
      <w:color w:val="000000"/>
      <w:szCs w:val="20"/>
      <w:u w:val="single"/>
    </w:rPr>
  </w:style>
  <w:style w:type="character" w:customStyle="1" w:styleId="Carriferimentodelicato">
    <w:name w:val="Car. riferimento delicato"/>
    <w:basedOn w:val="Carpredefinitoparagrafo"/>
    <w:uiPriority w:val="31"/>
    <w:rsid w:val="0031624F"/>
    <w:rPr>
      <w:rFonts w:cs="Times New Roman"/>
      <w:color w:val="000000"/>
      <w:szCs w:val="20"/>
      <w:u w:val="single"/>
    </w:rPr>
  </w:style>
  <w:style w:type="character" w:customStyle="1" w:styleId="Cartitololibro">
    <w:name w:val="Car. titolo libro"/>
    <w:basedOn w:val="Carpredefinitoparagrafo"/>
    <w:uiPriority w:val="33"/>
    <w:rsid w:val="0031624F"/>
    <w:rPr>
      <w:rFonts w:asciiTheme="majorHAnsi" w:hAnsiTheme="majorHAnsi" w:cs="Times New Roman"/>
      <w:b/>
      <w:i/>
      <w:color w:val="000000"/>
      <w:szCs w:val="20"/>
    </w:rPr>
  </w:style>
  <w:style w:type="character" w:customStyle="1" w:styleId="Carenfasiintensa">
    <w:name w:val="Car. enfasi intensa"/>
    <w:basedOn w:val="Carpredefinitoparagrafo"/>
    <w:uiPriority w:val="21"/>
    <w:rsid w:val="0031624F"/>
    <w:rPr>
      <w:rFonts w:cs="Times New Roman"/>
      <w:b/>
      <w:i/>
      <w:color w:val="000000"/>
      <w:szCs w:val="20"/>
    </w:rPr>
  </w:style>
  <w:style w:type="character" w:customStyle="1" w:styleId="Carenfasidelicata">
    <w:name w:val="Car. enfasi delicata"/>
    <w:basedOn w:val="Carpredefinitoparagrafo"/>
    <w:uiPriority w:val="19"/>
    <w:rsid w:val="0031624F"/>
    <w:rPr>
      <w:rFonts w:cs="Times New Roman"/>
      <w:i/>
      <w:color w:val="00000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1624F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1624F"/>
    <w:rPr>
      <w:rFonts w:asciiTheme="majorHAnsi" w:eastAsiaTheme="minorEastAsia" w:hAnsiTheme="majorHAnsi"/>
      <w:i/>
      <w:iCs/>
      <w:color w:val="000000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1624F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1624F"/>
    <w:rPr>
      <w:rFonts w:eastAsiaTheme="minorEastAsia"/>
      <w:b/>
      <w:bCs/>
      <w:i/>
      <w:iCs/>
      <w:color w:val="000000"/>
      <w:sz w:val="21"/>
      <w:shd w:val="clear" w:color="auto" w:fill="A9A57C" w:themeFill="accent1"/>
    </w:rPr>
  </w:style>
  <w:style w:type="table" w:styleId="Grigliatabella">
    <w:name w:val="Table Grid"/>
    <w:basedOn w:val="Tabellanormale"/>
    <w:uiPriority w:val="99"/>
    <w:rsid w:val="0031624F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1624F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24F"/>
    <w:rPr>
      <w:rFonts w:cs="Times New Roman"/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1624F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24F"/>
    <w:rPr>
      <w:rFonts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24F"/>
    <w:rPr>
      <w:rFonts w:ascii="Tahoma" w:hAnsi="Tahoma" w:cs="Tahoma"/>
      <w:color w:val="000000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31624F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31624F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1624F"/>
  </w:style>
  <w:style w:type="paragraph" w:styleId="Testodelblocco">
    <w:name w:val="Block Text"/>
    <w:aliases w:val="Quote"/>
    <w:uiPriority w:val="40"/>
    <w:rsid w:val="0031624F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Puntoelenco">
    <w:name w:val="List Bullet"/>
    <w:basedOn w:val="Normale"/>
    <w:uiPriority w:val="6"/>
    <w:unhideWhenUsed/>
    <w:rsid w:val="0031624F"/>
    <w:pPr>
      <w:spacing w:after="0"/>
      <w:ind w:left="360" w:hanging="360"/>
      <w:contextualSpacing/>
    </w:pPr>
  </w:style>
  <w:style w:type="paragraph" w:styleId="Puntoelenco2">
    <w:name w:val="List Bullet 2"/>
    <w:basedOn w:val="Normale"/>
    <w:uiPriority w:val="6"/>
    <w:unhideWhenUsed/>
    <w:rsid w:val="0031624F"/>
    <w:pPr>
      <w:spacing w:after="0"/>
      <w:ind w:left="720" w:hanging="360"/>
    </w:pPr>
  </w:style>
  <w:style w:type="paragraph" w:styleId="Puntoelenco3">
    <w:name w:val="List Bullet 3"/>
    <w:basedOn w:val="Normale"/>
    <w:uiPriority w:val="6"/>
    <w:unhideWhenUsed/>
    <w:rsid w:val="0031624F"/>
    <w:pPr>
      <w:spacing w:after="0"/>
      <w:ind w:left="1080" w:hanging="360"/>
    </w:pPr>
  </w:style>
  <w:style w:type="paragraph" w:styleId="Puntoelenco4">
    <w:name w:val="List Bullet 4"/>
    <w:basedOn w:val="Normale"/>
    <w:uiPriority w:val="6"/>
    <w:unhideWhenUsed/>
    <w:rsid w:val="0031624F"/>
    <w:pPr>
      <w:spacing w:after="0"/>
      <w:ind w:left="1440" w:hanging="360"/>
    </w:pPr>
  </w:style>
  <w:style w:type="paragraph" w:styleId="Puntoelenco5">
    <w:name w:val="List Bullet 5"/>
    <w:basedOn w:val="Normale"/>
    <w:uiPriority w:val="6"/>
    <w:unhideWhenUsed/>
    <w:rsid w:val="0031624F"/>
    <w:pPr>
      <w:spacing w:after="0"/>
      <w:ind w:left="1800" w:hanging="360"/>
    </w:pPr>
  </w:style>
  <w:style w:type="paragraph" w:styleId="Sommario1">
    <w:name w:val="toc 1"/>
    <w:basedOn w:val="Normale"/>
    <w:next w:val="Normale"/>
    <w:autoRedefine/>
    <w:uiPriority w:val="99"/>
    <w:semiHidden/>
    <w:unhideWhenUsed/>
    <w:rsid w:val="0031624F"/>
    <w:pPr>
      <w:tabs>
        <w:tab w:val="right" w:leader="dot" w:pos="8630"/>
      </w:tabs>
      <w:spacing w:after="40" w:line="240" w:lineRule="auto"/>
    </w:pPr>
    <w:rPr>
      <w:smallCaps/>
      <w:color w:val="9CBEBD" w:themeColor="accen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rsid w:val="0031624F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ommario3">
    <w:name w:val="toc 3"/>
    <w:basedOn w:val="Normale"/>
    <w:next w:val="Normale"/>
    <w:autoRedefine/>
    <w:uiPriority w:val="99"/>
    <w:semiHidden/>
    <w:unhideWhenUsed/>
    <w:rsid w:val="0031624F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ommario4">
    <w:name w:val="toc 4"/>
    <w:basedOn w:val="Normale"/>
    <w:next w:val="Normale"/>
    <w:autoRedefine/>
    <w:uiPriority w:val="99"/>
    <w:semiHidden/>
    <w:unhideWhenUsed/>
    <w:rsid w:val="0031624F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ommario5">
    <w:name w:val="toc 5"/>
    <w:basedOn w:val="Normale"/>
    <w:next w:val="Normale"/>
    <w:autoRedefine/>
    <w:uiPriority w:val="99"/>
    <w:semiHidden/>
    <w:unhideWhenUsed/>
    <w:rsid w:val="0031624F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ommario6">
    <w:name w:val="toc 6"/>
    <w:basedOn w:val="Normale"/>
    <w:next w:val="Normale"/>
    <w:autoRedefine/>
    <w:uiPriority w:val="99"/>
    <w:semiHidden/>
    <w:unhideWhenUsed/>
    <w:rsid w:val="0031624F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ommario7">
    <w:name w:val="toc 7"/>
    <w:basedOn w:val="Normale"/>
    <w:next w:val="Normale"/>
    <w:autoRedefine/>
    <w:uiPriority w:val="99"/>
    <w:semiHidden/>
    <w:unhideWhenUsed/>
    <w:rsid w:val="0031624F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ommario8">
    <w:name w:val="toc 8"/>
    <w:basedOn w:val="Normale"/>
    <w:next w:val="Normale"/>
    <w:autoRedefine/>
    <w:uiPriority w:val="99"/>
    <w:semiHidden/>
    <w:unhideWhenUsed/>
    <w:rsid w:val="0031624F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ommario9">
    <w:name w:val="toc 9"/>
    <w:basedOn w:val="Normale"/>
    <w:next w:val="Normale"/>
    <w:autoRedefine/>
    <w:uiPriority w:val="99"/>
    <w:semiHidden/>
    <w:unhideWhenUsed/>
    <w:rsid w:val="0031624F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Collegamentoipertestuale">
    <w:name w:val="Hyperlink"/>
    <w:basedOn w:val="Carpredefinitoparagrafo"/>
    <w:uiPriority w:val="99"/>
    <w:unhideWhenUsed/>
    <w:rsid w:val="0031624F"/>
    <w:rPr>
      <w:color w:val="000000"/>
      <w:u w:val="single"/>
    </w:rPr>
  </w:style>
  <w:style w:type="character" w:styleId="Titolodellibro">
    <w:name w:val="Book Title"/>
    <w:basedOn w:val="Carpredefinitoparagrafo"/>
    <w:uiPriority w:val="33"/>
    <w:qFormat/>
    <w:rsid w:val="0031624F"/>
    <w:rPr>
      <w:b/>
      <w:bCs/>
      <w:caps w:val="0"/>
      <w:smallCaps/>
      <w:spacing w:val="10"/>
    </w:rPr>
  </w:style>
  <w:style w:type="character" w:styleId="Enfasiintensa">
    <w:name w:val="Intense Emphasis"/>
    <w:basedOn w:val="Carpredefinitoparagrafo"/>
    <w:uiPriority w:val="21"/>
    <w:qFormat/>
    <w:rsid w:val="0031624F"/>
    <w:rPr>
      <w:b/>
      <w:bCs/>
      <w:i/>
      <w:iCs/>
      <w:color w:val="000000"/>
    </w:rPr>
  </w:style>
  <w:style w:type="character" w:styleId="Riferimentointenso">
    <w:name w:val="Intense Reference"/>
    <w:basedOn w:val="Carpredefinitoparagrafo"/>
    <w:uiPriority w:val="32"/>
    <w:qFormat/>
    <w:rsid w:val="0031624F"/>
    <w:rPr>
      <w:b/>
      <w:bCs/>
      <w:smallCaps/>
      <w:color w:val="000000"/>
      <w:spacing w:val="5"/>
      <w:u w:val="single"/>
    </w:rPr>
  </w:style>
  <w:style w:type="character" w:styleId="Enfasidelicata">
    <w:name w:val="Subtle Emphasis"/>
    <w:basedOn w:val="Carpredefinitoparagrafo"/>
    <w:uiPriority w:val="19"/>
    <w:qFormat/>
    <w:rsid w:val="0031624F"/>
    <w:rPr>
      <w:b w:val="0"/>
      <w:i/>
      <w:iCs/>
      <w:color w:val="000000"/>
    </w:rPr>
  </w:style>
  <w:style w:type="character" w:styleId="Riferimentodelicato">
    <w:name w:val="Subtle Reference"/>
    <w:basedOn w:val="Carpredefinitoparagrafo"/>
    <w:uiPriority w:val="31"/>
    <w:qFormat/>
    <w:rsid w:val="0031624F"/>
    <w:rPr>
      <w:smallCaps/>
      <w:color w:val="000000"/>
      <w:u w:val="single"/>
    </w:rPr>
  </w:style>
  <w:style w:type="paragraph" w:styleId="Formuladichiusura">
    <w:name w:val="Closing"/>
    <w:basedOn w:val="Normale"/>
    <w:link w:val="FormuladichiusuraCarattere"/>
    <w:uiPriority w:val="5"/>
    <w:unhideWhenUsed/>
    <w:rsid w:val="0031624F"/>
    <w:pPr>
      <w:spacing w:before="480" w:after="960"/>
      <w:contextualSpacing/>
    </w:pPr>
    <w:rPr>
      <w:b/>
      <w:color w:val="675E47" w:themeColor="text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31624F"/>
    <w:rPr>
      <w:b/>
      <w:color w:val="000000"/>
      <w:sz w:val="21"/>
    </w:rPr>
  </w:style>
  <w:style w:type="paragraph" w:customStyle="1" w:styleId="Indirizzodestinatario1">
    <w:name w:val="Indirizzo destinatario1"/>
    <w:basedOn w:val="Nessunaspaziatura"/>
    <w:uiPriority w:val="3"/>
    <w:qFormat/>
    <w:rsid w:val="0031624F"/>
    <w:pPr>
      <w:spacing w:after="360"/>
      <w:contextualSpacing/>
    </w:pPr>
    <w:rPr>
      <w:color w:val="675E47" w:themeColor="text2"/>
      <w:sz w:val="21"/>
    </w:rPr>
  </w:style>
  <w:style w:type="paragraph" w:styleId="Formuladiapertura">
    <w:name w:val="Salutation"/>
    <w:basedOn w:val="Nessunaspaziatura"/>
    <w:next w:val="Normale"/>
    <w:link w:val="FormuladiaperturaCarattere"/>
    <w:uiPriority w:val="4"/>
    <w:unhideWhenUsed/>
    <w:rsid w:val="0031624F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31624F"/>
    <w:rPr>
      <w:b/>
      <w:color w:val="000000"/>
      <w:sz w:val="21"/>
    </w:rPr>
  </w:style>
  <w:style w:type="paragraph" w:customStyle="1" w:styleId="Indirizzomittente1">
    <w:name w:val="Indirizzo mittente1"/>
    <w:basedOn w:val="Nessunaspaziatura"/>
    <w:uiPriority w:val="2"/>
    <w:qFormat/>
    <w:rsid w:val="0031624F"/>
    <w:pPr>
      <w:spacing w:after="36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624F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624F"/>
    <w:rPr>
      <w:rFonts w:eastAsiaTheme="majorEastAsia" w:cstheme="majorBidi"/>
      <w:iCs/>
      <w:color w:val="000000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62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31624F"/>
    <w:rPr>
      <w:rFonts w:asciiTheme="majorHAnsi" w:eastAsiaTheme="majorEastAsia" w:hAnsiTheme="majorHAnsi" w:cstheme="majorBidi"/>
      <w:color w:val="000000"/>
      <w:kern w:val="28"/>
      <w:sz w:val="80"/>
      <w:szCs w:val="80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1624F"/>
  </w:style>
  <w:style w:type="character" w:customStyle="1" w:styleId="DataCarattere">
    <w:name w:val="Data Carattere"/>
    <w:basedOn w:val="Carpredefinitoparagrafo"/>
    <w:link w:val="Data"/>
    <w:uiPriority w:val="99"/>
    <w:semiHidden/>
    <w:rsid w:val="0031624F"/>
    <w:rPr>
      <w:rFonts w:cs="Times New Roman"/>
      <w:color w:val="000000"/>
      <w:szCs w:val="20"/>
    </w:rPr>
  </w:style>
  <w:style w:type="character" w:styleId="Testosegnaposto">
    <w:name w:val="Placeholder Text"/>
    <w:basedOn w:val="Carpredefinitoparagrafo"/>
    <w:uiPriority w:val="99"/>
    <w:unhideWhenUsed/>
    <w:rsid w:val="0031624F"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rsid w:val="0031624F"/>
    <w:pPr>
      <w:contextualSpacing/>
    </w:pPr>
  </w:style>
  <w:style w:type="character" w:customStyle="1" w:styleId="FirmaCarattere">
    <w:name w:val="Firma Carattere"/>
    <w:basedOn w:val="Carpredefinitoparagrafo"/>
    <w:link w:val="Firma"/>
    <w:uiPriority w:val="99"/>
    <w:rsid w:val="0031624F"/>
    <w:rPr>
      <w:rFonts w:cs="Times New Roman"/>
      <w:color w:val="000000"/>
      <w:szCs w:val="20"/>
    </w:rPr>
  </w:style>
  <w:style w:type="table" w:customStyle="1" w:styleId="Stile6">
    <w:name w:val="Stile 6"/>
    <w:basedOn w:val="Tabellanormale"/>
    <w:uiPriority w:val="26"/>
    <w:rsid w:val="0031624F"/>
    <w:pPr>
      <w:spacing w:after="0" w:line="240" w:lineRule="auto"/>
    </w:pPr>
    <w:rPr>
      <w:rFonts w:eastAsia="Times New Roman" w:cs="Times New Roman"/>
      <w:color w:val="2F2B20" w:themeColor="text1"/>
    </w:rPr>
    <w:tblPr>
      <w:tblInd w:w="0" w:type="dxa"/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Testodata">
    <w:name w:val="Testo data"/>
    <w:basedOn w:val="Normale"/>
    <w:uiPriority w:val="35"/>
    <w:rsid w:val="0031624F"/>
    <w:pPr>
      <w:spacing w:before="720"/>
      <w:contextualSpacing/>
    </w:pPr>
  </w:style>
  <w:style w:type="paragraph" w:styleId="Paragrafoelenco">
    <w:name w:val="List Paragraph"/>
    <w:basedOn w:val="Normale"/>
    <w:uiPriority w:val="34"/>
    <w:qFormat/>
    <w:rsid w:val="0031624F"/>
    <w:pPr>
      <w:spacing w:line="240" w:lineRule="auto"/>
      <w:ind w:left="720" w:hanging="288"/>
      <w:contextualSpacing/>
    </w:pPr>
    <w:rPr>
      <w:color w:val="675E47" w:themeColor="text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1624F"/>
    <w:pPr>
      <w:spacing w:before="480" w:line="264" w:lineRule="auto"/>
      <w:outlineLvl w:val="9"/>
    </w:pPr>
    <w:rPr>
      <w:b/>
      <w:color w:val="000000"/>
      <w:sz w:val="28"/>
    </w:rPr>
  </w:style>
  <w:style w:type="paragraph" w:customStyle="1" w:styleId="Nomeecognome">
    <w:name w:val="Nome e cognome"/>
    <w:basedOn w:val="Titolo"/>
    <w:qFormat/>
    <w:rsid w:val="0031624F"/>
    <w:rPr>
      <w:b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F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FE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B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e"/>
    <w:uiPriority w:val="99"/>
    <w:rsid w:val="003B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alignsx">
    <w:name w:val="txtalignsx"/>
    <w:basedOn w:val="Normale"/>
    <w:uiPriority w:val="99"/>
    <w:rsid w:val="003B3E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qFormat/>
    <w:rsid w:val="003B3E0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en-US"/>
    </w:rPr>
  </w:style>
  <w:style w:type="paragraph" w:customStyle="1" w:styleId="Nessunaspaziatura1">
    <w:name w:val="Nessuna spaziatura1"/>
    <w:basedOn w:val="Normale"/>
    <w:rsid w:val="003B3E0A"/>
    <w:pPr>
      <w:spacing w:after="0" w:line="240" w:lineRule="auto"/>
    </w:pPr>
    <w:rPr>
      <w:rFonts w:ascii="Calibri" w:eastAsia="Times New Roman" w:hAnsi="Calibri" w:cs="Calibri"/>
      <w:sz w:val="22"/>
      <w:lang w:val="en-US" w:eastAsia="en-US"/>
    </w:rPr>
  </w:style>
  <w:style w:type="character" w:customStyle="1" w:styleId="grassetto">
    <w:name w:val="grassetto"/>
    <w:rsid w:val="003B3E0A"/>
  </w:style>
  <w:style w:type="character" w:customStyle="1" w:styleId="sottolineato">
    <w:name w:val="sottolineato"/>
    <w:rsid w:val="003B3E0A"/>
  </w:style>
  <w:style w:type="paragraph" w:customStyle="1" w:styleId="Default">
    <w:name w:val="Default"/>
    <w:rsid w:val="003B3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essunaspaziatura2">
    <w:name w:val="Nessuna spaziatura2"/>
    <w:basedOn w:val="Normale"/>
    <w:rsid w:val="003B3E0A"/>
    <w:pPr>
      <w:spacing w:after="0" w:line="240" w:lineRule="auto"/>
    </w:pPr>
    <w:rPr>
      <w:rFonts w:ascii="Calibri" w:eastAsia="Times New Roman" w:hAnsi="Calibri" w:cs="Calibri"/>
      <w:sz w:val="22"/>
      <w:lang w:val="en-US" w:eastAsia="en-US"/>
    </w:rPr>
  </w:style>
  <w:style w:type="character" w:customStyle="1" w:styleId="st1">
    <w:name w:val="st1"/>
    <w:rsid w:val="003B3E0A"/>
  </w:style>
  <w:style w:type="character" w:styleId="Numeropagina">
    <w:name w:val="page number"/>
    <w:basedOn w:val="Carpredefinitoparagrafo"/>
    <w:rsid w:val="003B3E0A"/>
  </w:style>
  <w:style w:type="paragraph" w:customStyle="1" w:styleId="Seguito">
    <w:name w:val="Seguito"/>
    <w:basedOn w:val="Normale"/>
    <w:uiPriority w:val="99"/>
    <w:rsid w:val="00A105A8"/>
    <w:pPr>
      <w:tabs>
        <w:tab w:val="left" w:pos="5245"/>
      </w:tabs>
      <w:spacing w:after="100" w:afterAutospacing="1" w:line="240" w:lineRule="auto"/>
      <w:jc w:val="both"/>
    </w:pPr>
    <w:rPr>
      <w:rFonts w:ascii="Arial" w:eastAsia="Times New Roman" w:hAnsi="Arial" w:cs="Arial"/>
      <w:bCs/>
      <w:color w:val="000000"/>
      <w:kern w:val="24"/>
      <w:sz w:val="22"/>
    </w:rPr>
  </w:style>
  <w:style w:type="paragraph" w:customStyle="1" w:styleId="Nonseguito">
    <w:name w:val="Non seguito"/>
    <w:basedOn w:val="Normale"/>
    <w:uiPriority w:val="99"/>
    <w:rsid w:val="00A105A8"/>
    <w:pPr>
      <w:tabs>
        <w:tab w:val="left" w:pos="5245"/>
      </w:tabs>
      <w:spacing w:after="0" w:line="240" w:lineRule="auto"/>
      <w:jc w:val="both"/>
    </w:pPr>
    <w:rPr>
      <w:rFonts w:ascii="Arial" w:eastAsia="Times New Roman" w:hAnsi="Arial" w:cs="Arial"/>
      <w:bCs/>
      <w:color w:val="000000"/>
      <w:kern w:val="24"/>
      <w:sz w:val="22"/>
    </w:rPr>
  </w:style>
  <w:style w:type="paragraph" w:customStyle="1" w:styleId="Titolettoseguito">
    <w:name w:val="Titoletto_seguito"/>
    <w:basedOn w:val="NormaleWeb"/>
    <w:uiPriority w:val="99"/>
    <w:rsid w:val="00A105A8"/>
    <w:pPr>
      <w:tabs>
        <w:tab w:val="left" w:pos="5245"/>
      </w:tabs>
      <w:spacing w:after="0" w:afterAutospacing="0"/>
      <w:jc w:val="both"/>
    </w:pPr>
    <w:rPr>
      <w:rFonts w:ascii="Arial" w:hAnsi="Arial" w:cs="Arial"/>
      <w:b/>
      <w:bCs/>
      <w:color w:val="000000"/>
      <w:kern w:val="24"/>
      <w:szCs w:val="22"/>
    </w:rPr>
  </w:style>
  <w:style w:type="paragraph" w:customStyle="1" w:styleId="SuperTitoletto">
    <w:name w:val="Super_Titoletto"/>
    <w:basedOn w:val="Normale"/>
    <w:uiPriority w:val="99"/>
    <w:rsid w:val="00A105A8"/>
    <w:pPr>
      <w:shd w:val="clear" w:color="auto" w:fill="8DB3E2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i/>
      <w:sz w:val="26"/>
      <w:u w:val="single"/>
    </w:rPr>
  </w:style>
  <w:style w:type="paragraph" w:customStyle="1" w:styleId="Style12">
    <w:name w:val="Style12"/>
    <w:basedOn w:val="Normale"/>
    <w:uiPriority w:val="99"/>
    <w:rsid w:val="006A344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basedOn w:val="Carpredefinitoparagrafo"/>
    <w:uiPriority w:val="99"/>
    <w:rsid w:val="006A3440"/>
    <w:rPr>
      <w:rFonts w:ascii="Arial" w:hAnsi="Arial" w:cs="Arial"/>
      <w:color w:val="000000"/>
      <w:sz w:val="22"/>
      <w:szCs w:val="22"/>
    </w:rPr>
  </w:style>
  <w:style w:type="paragraph" w:customStyle="1" w:styleId="Style11">
    <w:name w:val="Style11"/>
    <w:basedOn w:val="Normale"/>
    <w:uiPriority w:val="99"/>
    <w:rsid w:val="006A344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e"/>
    <w:uiPriority w:val="99"/>
    <w:rsid w:val="006A3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e"/>
    <w:uiPriority w:val="99"/>
    <w:rsid w:val="006A3440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Carpredefinitoparagrafo"/>
    <w:uiPriority w:val="99"/>
    <w:rsid w:val="006A3440"/>
    <w:rPr>
      <w:rFonts w:ascii="Arial" w:hAnsi="Arial" w:cs="Arial"/>
      <w:color w:val="000000"/>
      <w:sz w:val="20"/>
      <w:szCs w:val="20"/>
    </w:rPr>
  </w:style>
  <w:style w:type="character" w:customStyle="1" w:styleId="FontStyle23">
    <w:name w:val="Font Style23"/>
    <w:basedOn w:val="Carpredefinitoparagrafo"/>
    <w:uiPriority w:val="99"/>
    <w:rsid w:val="006A3440"/>
    <w:rPr>
      <w:rFonts w:ascii="Arial" w:hAnsi="Arial" w:cs="Arial"/>
      <w:b/>
      <w:bCs/>
      <w:color w:val="000000"/>
      <w:sz w:val="22"/>
      <w:szCs w:val="22"/>
    </w:rPr>
  </w:style>
  <w:style w:type="character" w:customStyle="1" w:styleId="st">
    <w:name w:val="st"/>
    <w:basedOn w:val="Carpredefinitoparagrafo"/>
    <w:rsid w:val="00932648"/>
  </w:style>
  <w:style w:type="paragraph" w:customStyle="1" w:styleId="testostandard">
    <w:name w:val="testostandard"/>
    <w:basedOn w:val="Normale"/>
    <w:uiPriority w:val="99"/>
    <w:rsid w:val="0038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RomaCapitale">
    <w:name w:val="corpo Roma Capitale"/>
    <w:basedOn w:val="Normale"/>
    <w:rsid w:val="00385BC8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page number" w:uiPriority="0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D57"/>
    <w:pPr>
      <w:spacing w:after="160" w:line="264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Cs/>
      <w:color w:val="000000"/>
      <w:sz w:val="32"/>
      <w:szCs w:val="32"/>
      <w14:numForm w14:val="oldSty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eastAsiaTheme="majorEastAsia" w:cstheme="majorBidi"/>
      <w:b/>
      <w:bCs/>
      <w:color w:val="000000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Enfasigrassetto">
    <w:name w:val="Strong"/>
    <w:basedOn w:val="Carpredefinitoparagrafo"/>
    <w:uiPriority w:val="99"/>
    <w:qFormat/>
    <w:rPr>
      <w:b/>
      <w:bCs/>
      <w14:numForm w14:val="oldStyle"/>
    </w:rPr>
  </w:style>
  <w:style w:type="character" w:styleId="Enfasicorsivo">
    <w:name w:val="Emphasis"/>
    <w:basedOn w:val="Carpredefinitoparagrafo"/>
    <w:uiPriority w:val="20"/>
    <w:qFormat/>
    <w:rPr>
      <w:i/>
      <w:iCs/>
      <w:color w:val="000000"/>
    </w:rPr>
  </w:style>
  <w:style w:type="character" w:customStyle="1" w:styleId="Carriferimentointenso">
    <w:name w:val="Car. riferimento intenso"/>
    <w:basedOn w:val="Carpredefinitoparagrafo"/>
    <w:uiPriority w:val="32"/>
    <w:rPr>
      <w:rFonts w:cs="Times New Roman"/>
      <w:b/>
      <w:color w:val="000000"/>
      <w:szCs w:val="20"/>
      <w:u w:val="single"/>
    </w:rPr>
  </w:style>
  <w:style w:type="character" w:customStyle="1" w:styleId="Carriferimentodelicato">
    <w:name w:val="Car. riferimento delicato"/>
    <w:basedOn w:val="Carpredefinitoparagrafo"/>
    <w:uiPriority w:val="31"/>
    <w:rPr>
      <w:rFonts w:cs="Times New Roman"/>
      <w:color w:val="000000"/>
      <w:szCs w:val="20"/>
      <w:u w:val="single"/>
    </w:rPr>
  </w:style>
  <w:style w:type="character" w:customStyle="1" w:styleId="Cartitololibro">
    <w:name w:val="Car. titolo libro"/>
    <w:basedOn w:val="Carpredefinitoparagrafo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Carenfasiintensa">
    <w:name w:val="Car. enfasi intensa"/>
    <w:basedOn w:val="Carpredefinitoparagrafo"/>
    <w:uiPriority w:val="21"/>
    <w:rPr>
      <w:rFonts w:cs="Times New Roman"/>
      <w:b/>
      <w:i/>
      <w:color w:val="000000"/>
      <w:szCs w:val="20"/>
    </w:rPr>
  </w:style>
  <w:style w:type="character" w:customStyle="1" w:styleId="Carenfasidelicata">
    <w:name w:val="Car. enfasi delicata"/>
    <w:basedOn w:val="Carpredefinitoparagrafo"/>
    <w:uiPriority w:val="19"/>
    <w:rPr>
      <w:rFonts w:cs="Times New Roman"/>
      <w:i/>
      <w:color w:val="00000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ajorHAnsi" w:eastAsiaTheme="minorEastAsia" w:hAnsiTheme="majorHAnsi"/>
      <w:i/>
      <w:iCs/>
      <w:color w:val="000000"/>
      <w:sz w:val="24"/>
      <w14:ligatures w14:val="standard"/>
      <w14:numForm w14:val="oldSty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14:ligatures w14:val="standard"/>
      <w14:numForm w14:val="oldStyle"/>
    </w:rPr>
  </w:style>
  <w:style w:type="table" w:styleId="Grigliatabella">
    <w:name w:val="Table Grid"/>
    <w:basedOn w:val="Tabellanormale"/>
    <w:uiPriority w:val="99"/>
    <w:pPr>
      <w:spacing w:after="0" w:line="240" w:lineRule="auto"/>
    </w:pPr>
    <w:tblPr>
      <w:tblInd w:w="0" w:type="dxa"/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Times New Roman"/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paragraph" w:styleId="Testodelblocco">
    <w:name w:val="Block Text"/>
    <w:aliases w:val="Quote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Puntoelenco">
    <w:name w:val="List Bullet"/>
    <w:basedOn w:val="Normale"/>
    <w:uiPriority w:val="6"/>
    <w:unhideWhenUsed/>
    <w:pPr>
      <w:spacing w:after="0"/>
      <w:ind w:left="360" w:hanging="360"/>
      <w:contextualSpacing/>
    </w:pPr>
  </w:style>
  <w:style w:type="paragraph" w:styleId="Puntoelenco2">
    <w:name w:val="List Bullet 2"/>
    <w:basedOn w:val="Normale"/>
    <w:uiPriority w:val="6"/>
    <w:unhideWhenUsed/>
    <w:pPr>
      <w:spacing w:after="0"/>
      <w:ind w:left="720" w:hanging="360"/>
    </w:pPr>
  </w:style>
  <w:style w:type="paragraph" w:styleId="Puntoelenco3">
    <w:name w:val="List Bullet 3"/>
    <w:basedOn w:val="Normale"/>
    <w:uiPriority w:val="6"/>
    <w:unhideWhenUsed/>
    <w:pPr>
      <w:spacing w:after="0"/>
      <w:ind w:left="1080" w:hanging="360"/>
    </w:pPr>
  </w:style>
  <w:style w:type="paragraph" w:styleId="Puntoelenco4">
    <w:name w:val="List Bullet 4"/>
    <w:basedOn w:val="Normale"/>
    <w:uiPriority w:val="6"/>
    <w:unhideWhenUsed/>
    <w:pPr>
      <w:spacing w:after="0"/>
      <w:ind w:left="1440" w:hanging="360"/>
    </w:pPr>
  </w:style>
  <w:style w:type="paragraph" w:styleId="Puntoelenco5">
    <w:name w:val="List Bullet 5"/>
    <w:basedOn w:val="Normale"/>
    <w:uiPriority w:val="6"/>
    <w:unhideWhenUsed/>
    <w:pPr>
      <w:spacing w:after="0"/>
      <w:ind w:left="1800" w:hanging="360"/>
    </w:pPr>
  </w:style>
  <w:style w:type="paragraph" w:styleId="Sommario1">
    <w:name w:val="toc 1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CBEBD" w:themeColor="accen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ommario3">
    <w:name w:val="toc 3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ommario4">
    <w:name w:val="toc 4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ommario5">
    <w:name w:val="toc 5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ommario6">
    <w:name w:val="toc 6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ommario7">
    <w:name w:val="toc 7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ommario8">
    <w:name w:val="toc 8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ommario9">
    <w:name w:val="toc 9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Collegamentoipertestuale">
    <w:name w:val="Hyperlink"/>
    <w:basedOn w:val="Carpredefinitoparagrafo"/>
    <w:uiPriority w:val="99"/>
    <w:unhideWhenUsed/>
    <w:rPr>
      <w:color w:val="000000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caps w:val="0"/>
      <w:smallCaps/>
      <w:spacing w:val="10"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000000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000000"/>
      <w:spacing w:val="5"/>
      <w:u w:val="single"/>
    </w:rPr>
  </w:style>
  <w:style w:type="character" w:styleId="Enfasidelicata">
    <w:name w:val="Subtle Emphasis"/>
    <w:basedOn w:val="Carpredefinitoparagrafo"/>
    <w:uiPriority w:val="19"/>
    <w:qFormat/>
    <w:rPr>
      <w:b w:val="0"/>
      <w:i/>
      <w:iCs/>
      <w:color w:val="000000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000000"/>
      <w:u w:val="single"/>
    </w:rPr>
  </w:style>
  <w:style w:type="paragraph" w:styleId="Formuladichiusura">
    <w:name w:val="Closing"/>
    <w:basedOn w:val="Normale"/>
    <w:link w:val="FormuladichiusuraCarattere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Pr>
      <w:b/>
      <w:color w:val="000000"/>
      <w:sz w:val="21"/>
    </w:rPr>
  </w:style>
  <w:style w:type="paragraph" w:customStyle="1" w:styleId="Indirizzodestinatario1">
    <w:name w:val="Indirizzo destinatario1"/>
    <w:basedOn w:val="Nessunaspaziatura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Formuladiapertura">
    <w:name w:val="Salutation"/>
    <w:basedOn w:val="Nessunaspaziatura"/>
    <w:next w:val="Normale"/>
    <w:link w:val="FormuladiaperturaCarattere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Pr>
      <w:b/>
      <w:color w:val="000000"/>
      <w:sz w:val="21"/>
    </w:rPr>
  </w:style>
  <w:style w:type="paragraph" w:customStyle="1" w:styleId="Indirizzomittente1">
    <w:name w:val="Indirizzo mittente1"/>
    <w:basedOn w:val="Nessunaspaziatura"/>
    <w:uiPriority w:val="2"/>
    <w:qFormat/>
    <w:pPr>
      <w:spacing w:after="36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ajorEastAsia" w:cstheme="majorBidi"/>
      <w:iCs/>
      <w:color w:val="000000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000000"/>
      <w:kern w:val="28"/>
      <w:sz w:val="80"/>
      <w:szCs w:val="80"/>
      <w14:ligatures w14:val="standard"/>
      <w14:numForm w14:val="oldStyle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</w:style>
  <w:style w:type="character" w:customStyle="1" w:styleId="DataCarattere">
    <w:name w:val="Data Carattere"/>
    <w:basedOn w:val="Carpredefinitoparagrafo"/>
    <w:link w:val="Data"/>
    <w:uiPriority w:val="99"/>
    <w:semiHidden/>
    <w:rPr>
      <w:rFonts w:cs="Times New Roman"/>
      <w:color w:val="000000"/>
      <w:szCs w:val="20"/>
    </w:rPr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pPr>
      <w:contextualSpacing/>
    </w:pPr>
  </w:style>
  <w:style w:type="character" w:customStyle="1" w:styleId="FirmaCarattere">
    <w:name w:val="Firma Carattere"/>
    <w:basedOn w:val="Carpredefinitoparagrafo"/>
    <w:link w:val="Firma"/>
    <w:uiPriority w:val="99"/>
    <w:rPr>
      <w:rFonts w:cs="Times New Roman"/>
      <w:color w:val="000000"/>
      <w:szCs w:val="20"/>
    </w:rPr>
  </w:style>
  <w:style w:type="table" w:customStyle="1" w:styleId="Stile6">
    <w:name w:val="Stile 6"/>
    <w:basedOn w:val="Tabellanormale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Ind w:w="0" w:type="dxa"/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Testodata">
    <w:name w:val="Testo data"/>
    <w:basedOn w:val="Normale"/>
    <w:uiPriority w:val="35"/>
    <w:pPr>
      <w:spacing w:before="720"/>
      <w:contextualSpacing/>
    </w:pPr>
  </w:style>
  <w:style w:type="paragraph" w:styleId="Paragrafoelenco">
    <w:name w:val="List Paragraph"/>
    <w:basedOn w:val="Normale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Nomeecognome">
    <w:name w:val="Nome e cognome"/>
    <w:basedOn w:val="Titolo"/>
    <w:qFormat/>
    <w:rPr>
      <w:b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FE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E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FE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3B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e"/>
    <w:uiPriority w:val="99"/>
    <w:rsid w:val="003B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alignsx">
    <w:name w:val="txtalignsx"/>
    <w:basedOn w:val="Normale"/>
    <w:uiPriority w:val="99"/>
    <w:rsid w:val="003B3E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qFormat/>
    <w:rsid w:val="003B3E0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en-US"/>
    </w:rPr>
  </w:style>
  <w:style w:type="paragraph" w:customStyle="1" w:styleId="Nessunaspaziatura1">
    <w:name w:val="Nessuna spaziatura1"/>
    <w:basedOn w:val="Normale"/>
    <w:rsid w:val="003B3E0A"/>
    <w:pPr>
      <w:spacing w:after="0" w:line="240" w:lineRule="auto"/>
    </w:pPr>
    <w:rPr>
      <w:rFonts w:ascii="Calibri" w:eastAsia="Times New Roman" w:hAnsi="Calibri" w:cs="Calibri"/>
      <w:sz w:val="22"/>
      <w:lang w:val="en-US" w:eastAsia="en-US"/>
    </w:rPr>
  </w:style>
  <w:style w:type="character" w:customStyle="1" w:styleId="grassetto">
    <w:name w:val="grassetto"/>
    <w:rsid w:val="003B3E0A"/>
  </w:style>
  <w:style w:type="character" w:customStyle="1" w:styleId="sottolineato">
    <w:name w:val="sottolineato"/>
    <w:rsid w:val="003B3E0A"/>
  </w:style>
  <w:style w:type="paragraph" w:customStyle="1" w:styleId="Default">
    <w:name w:val="Default"/>
    <w:rsid w:val="003B3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essunaspaziatura2">
    <w:name w:val="Nessuna spaziatura2"/>
    <w:basedOn w:val="Normale"/>
    <w:rsid w:val="003B3E0A"/>
    <w:pPr>
      <w:spacing w:after="0" w:line="240" w:lineRule="auto"/>
    </w:pPr>
    <w:rPr>
      <w:rFonts w:ascii="Calibri" w:eastAsia="Times New Roman" w:hAnsi="Calibri" w:cs="Calibri"/>
      <w:sz w:val="22"/>
      <w:lang w:val="en-US" w:eastAsia="en-US"/>
    </w:rPr>
  </w:style>
  <w:style w:type="character" w:customStyle="1" w:styleId="st1">
    <w:name w:val="st1"/>
    <w:rsid w:val="003B3E0A"/>
  </w:style>
  <w:style w:type="character" w:styleId="Numeropagina">
    <w:name w:val="page number"/>
    <w:basedOn w:val="Carpredefinitoparagrafo"/>
    <w:rsid w:val="003B3E0A"/>
  </w:style>
  <w:style w:type="paragraph" w:customStyle="1" w:styleId="Seguito">
    <w:name w:val="Seguito"/>
    <w:basedOn w:val="Normale"/>
    <w:uiPriority w:val="99"/>
    <w:rsid w:val="00A105A8"/>
    <w:pPr>
      <w:tabs>
        <w:tab w:val="left" w:pos="5245"/>
      </w:tabs>
      <w:spacing w:after="100" w:afterAutospacing="1" w:line="240" w:lineRule="auto"/>
      <w:jc w:val="both"/>
    </w:pPr>
    <w:rPr>
      <w:rFonts w:ascii="Arial" w:eastAsia="Times New Roman" w:hAnsi="Arial" w:cs="Arial"/>
      <w:bCs/>
      <w:color w:val="000000"/>
      <w:kern w:val="24"/>
      <w:sz w:val="22"/>
    </w:rPr>
  </w:style>
  <w:style w:type="paragraph" w:customStyle="1" w:styleId="Nonseguito">
    <w:name w:val="Non seguito"/>
    <w:basedOn w:val="Normale"/>
    <w:uiPriority w:val="99"/>
    <w:rsid w:val="00A105A8"/>
    <w:pPr>
      <w:tabs>
        <w:tab w:val="left" w:pos="5245"/>
      </w:tabs>
      <w:spacing w:after="0" w:line="240" w:lineRule="auto"/>
      <w:jc w:val="both"/>
    </w:pPr>
    <w:rPr>
      <w:rFonts w:ascii="Arial" w:eastAsia="Times New Roman" w:hAnsi="Arial" w:cs="Arial"/>
      <w:bCs/>
      <w:color w:val="000000"/>
      <w:kern w:val="24"/>
      <w:sz w:val="22"/>
    </w:rPr>
  </w:style>
  <w:style w:type="paragraph" w:customStyle="1" w:styleId="Titolettoseguito">
    <w:name w:val="Titoletto_seguito"/>
    <w:basedOn w:val="NormaleWeb"/>
    <w:uiPriority w:val="99"/>
    <w:rsid w:val="00A105A8"/>
    <w:pPr>
      <w:tabs>
        <w:tab w:val="left" w:pos="5245"/>
      </w:tabs>
      <w:spacing w:after="0" w:afterAutospacing="0"/>
      <w:jc w:val="both"/>
    </w:pPr>
    <w:rPr>
      <w:rFonts w:ascii="Arial" w:hAnsi="Arial" w:cs="Arial"/>
      <w:b/>
      <w:bCs/>
      <w:color w:val="000000"/>
      <w:kern w:val="24"/>
      <w:szCs w:val="22"/>
    </w:rPr>
  </w:style>
  <w:style w:type="paragraph" w:customStyle="1" w:styleId="SuperTitoletto">
    <w:name w:val="Super_Titoletto"/>
    <w:basedOn w:val="Normale"/>
    <w:uiPriority w:val="99"/>
    <w:rsid w:val="00A105A8"/>
    <w:pPr>
      <w:shd w:val="clear" w:color="auto" w:fill="8DB3E2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i/>
      <w:sz w:val="26"/>
      <w:u w:val="single"/>
    </w:rPr>
  </w:style>
  <w:style w:type="paragraph" w:customStyle="1" w:styleId="Style12">
    <w:name w:val="Style12"/>
    <w:basedOn w:val="Normale"/>
    <w:uiPriority w:val="99"/>
    <w:rsid w:val="006A344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basedOn w:val="Carpredefinitoparagrafo"/>
    <w:uiPriority w:val="99"/>
    <w:rsid w:val="006A3440"/>
    <w:rPr>
      <w:rFonts w:ascii="Arial" w:hAnsi="Arial" w:cs="Arial"/>
      <w:color w:val="000000"/>
      <w:sz w:val="22"/>
      <w:szCs w:val="22"/>
    </w:rPr>
  </w:style>
  <w:style w:type="paragraph" w:customStyle="1" w:styleId="Style11">
    <w:name w:val="Style11"/>
    <w:basedOn w:val="Normale"/>
    <w:uiPriority w:val="99"/>
    <w:rsid w:val="006A344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e"/>
    <w:uiPriority w:val="99"/>
    <w:rsid w:val="006A3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e"/>
    <w:uiPriority w:val="99"/>
    <w:rsid w:val="006A3440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Carpredefinitoparagrafo"/>
    <w:uiPriority w:val="99"/>
    <w:rsid w:val="006A3440"/>
    <w:rPr>
      <w:rFonts w:ascii="Arial" w:hAnsi="Arial" w:cs="Arial"/>
      <w:color w:val="000000"/>
      <w:sz w:val="20"/>
      <w:szCs w:val="20"/>
    </w:rPr>
  </w:style>
  <w:style w:type="character" w:customStyle="1" w:styleId="FontStyle23">
    <w:name w:val="Font Style23"/>
    <w:basedOn w:val="Carpredefinitoparagrafo"/>
    <w:uiPriority w:val="99"/>
    <w:rsid w:val="006A3440"/>
    <w:rPr>
      <w:rFonts w:ascii="Arial" w:hAnsi="Arial" w:cs="Arial"/>
      <w:b/>
      <w:bCs/>
      <w:color w:val="000000"/>
      <w:sz w:val="22"/>
      <w:szCs w:val="22"/>
    </w:rPr>
  </w:style>
  <w:style w:type="character" w:customStyle="1" w:styleId="st">
    <w:name w:val="st"/>
    <w:basedOn w:val="Carpredefinitoparagrafo"/>
    <w:rsid w:val="00932648"/>
  </w:style>
  <w:style w:type="paragraph" w:customStyle="1" w:styleId="testostandard">
    <w:name w:val="testostandard"/>
    <w:basedOn w:val="Normale"/>
    <w:uiPriority w:val="99"/>
    <w:rsid w:val="0038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RomaCapitale">
    <w:name w:val="corpo Roma Capitale"/>
    <w:basedOn w:val="Normale"/>
    <w:rsid w:val="00385BC8"/>
    <w:pPr>
      <w:spacing w:after="0" w:line="240" w:lineRule="auto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8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rsll71d55h501u\AppData\Roaming\Microsoft\Templates\Adjacency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5EB62D-4E55-4E7F-AA24-760016DD0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DBB40EF0-8EB8-4349-8AB4-42379BA4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</Template>
  <TotalTime>33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UFFICIO RELAZIONI CON IL PUBBLICO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loredana.sinibaldi</cp:lastModifiedBy>
  <cp:revision>7</cp:revision>
  <cp:lastPrinted>2021-10-27T10:27:00Z</cp:lastPrinted>
  <dcterms:created xsi:type="dcterms:W3CDTF">2021-10-27T10:04:00Z</dcterms:created>
  <dcterms:modified xsi:type="dcterms:W3CDTF">2022-01-05T11:41:00Z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TC017730519991</vt:lpwstr>
  </property>
</Properties>
</file>