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D" w:rsidRDefault="00D473D5" w:rsidP="00D473D5">
      <w:pPr>
        <w:pStyle w:val="Indirizzo1"/>
        <w:framePr w:w="3829" w:h="1400" w:hRule="exact" w:wrap="notBeside" w:x="7282" w:y="1265"/>
        <w:jc w:val="center"/>
        <w:rPr>
          <w:sz w:val="20"/>
        </w:rPr>
      </w:pPr>
      <w:r>
        <w:rPr>
          <w:sz w:val="20"/>
        </w:rPr>
        <w:t xml:space="preserve">    </w:t>
      </w:r>
    </w:p>
    <w:p w:rsidR="001B781D" w:rsidRPr="00766205" w:rsidRDefault="00D473D5" w:rsidP="00271BDB">
      <w:pPr>
        <w:pStyle w:val="Indirizzo1"/>
        <w:framePr w:w="3829" w:h="1400" w:hRule="exact" w:wrap="notBeside" w:x="7282" w:y="1265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                     </w:t>
      </w:r>
      <w:r w:rsidR="00C97135">
        <w:rPr>
          <w:sz w:val="16"/>
        </w:rPr>
        <w:t>E Mail:</w:t>
      </w:r>
      <w:r w:rsidR="00C97135">
        <w:rPr>
          <w:sz w:val="20"/>
        </w:rPr>
        <w:t xml:space="preserve"> </w:t>
      </w:r>
      <w:r w:rsidR="00766205">
        <w:rPr>
          <w:sz w:val="20"/>
        </w:rPr>
        <w:t xml:space="preserve"> </w:t>
      </w:r>
      <w:hyperlink r:id="rId8" w:history="1">
        <w:r w:rsidR="00271BDB" w:rsidRPr="00D32712">
          <w:rPr>
            <w:rStyle w:val="Collegamentoipertestuale"/>
            <w:sz w:val="16"/>
          </w:rPr>
          <w:t>mor.imperatori@comune.riet.it</w:t>
        </w:r>
      </w:hyperlink>
      <w:r>
        <w:rPr>
          <w:sz w:val="16"/>
        </w:rPr>
        <w:t xml:space="preserve">                          </w:t>
      </w:r>
    </w:p>
    <w:p w:rsidR="00C97135" w:rsidRPr="00766205" w:rsidRDefault="00C97135" w:rsidP="00D473D5">
      <w:pPr>
        <w:pStyle w:val="Indirizzo1"/>
        <w:framePr w:w="3829" w:h="1400" w:hRule="exact" w:wrap="notBeside" w:x="7282" w:y="1265"/>
        <w:jc w:val="left"/>
        <w:rPr>
          <w:sz w:val="16"/>
        </w:rPr>
      </w:pPr>
    </w:p>
    <w:p w:rsidR="00A15897" w:rsidRPr="00766205" w:rsidRDefault="00A15897" w:rsidP="00D473D5">
      <w:pPr>
        <w:pStyle w:val="Indirizzo1"/>
        <w:framePr w:w="3829" w:h="1400" w:hRule="exact" w:wrap="notBeside" w:x="7282" w:y="1265"/>
        <w:jc w:val="left"/>
        <w:rPr>
          <w:sz w:val="16"/>
        </w:rPr>
      </w:pPr>
      <w:r w:rsidRPr="00766205">
        <w:rPr>
          <w:sz w:val="16"/>
        </w:rPr>
        <w:t xml:space="preserve">             </w:t>
      </w:r>
    </w:p>
    <w:p w:rsidR="00A15897" w:rsidRDefault="00A15897" w:rsidP="00D473D5">
      <w:pPr>
        <w:pStyle w:val="Indirizzo1"/>
        <w:framePr w:w="3829" w:h="1400" w:hRule="exact" w:wrap="notBeside" w:x="7282" w:y="1265"/>
        <w:jc w:val="left"/>
        <w:rPr>
          <w:sz w:val="16"/>
        </w:rPr>
      </w:pPr>
    </w:p>
    <w:p w:rsidR="00C97135" w:rsidRDefault="00C97135" w:rsidP="00D473D5">
      <w:pPr>
        <w:pStyle w:val="Indirizzo1"/>
        <w:framePr w:w="3829" w:h="1400" w:hRule="exact" w:wrap="notBeside" w:x="7282" w:y="1265"/>
        <w:jc w:val="left"/>
        <w:rPr>
          <w:sz w:val="16"/>
        </w:rPr>
      </w:pPr>
    </w:p>
    <w:p w:rsidR="00C97135" w:rsidRDefault="00C97135">
      <w:pPr>
        <w:pStyle w:val="Indirizzo2"/>
        <w:framePr w:wrap="notBeside" w:x="5302" w:y="1265"/>
        <w:jc w:val="center"/>
      </w:pPr>
    </w:p>
    <w:p w:rsidR="00C97135" w:rsidRDefault="00C97135">
      <w:pPr>
        <w:pStyle w:val="Nome"/>
        <w:rPr>
          <w:rFonts w:ascii="Arial" w:hAnsi="Arial" w:cs="Arial"/>
          <w:sz w:val="24"/>
        </w:rPr>
      </w:pPr>
    </w:p>
    <w:p w:rsidR="00C97135" w:rsidRDefault="00C97135">
      <w:pPr>
        <w:pStyle w:val="Nome"/>
        <w:rPr>
          <w:rFonts w:ascii="Bell MT" w:hAnsi="Bell MT"/>
          <w:sz w:val="40"/>
        </w:rPr>
      </w:pPr>
      <w:r>
        <w:rPr>
          <w:rFonts w:ascii="Bell MT" w:hAnsi="Bell MT"/>
          <w:sz w:val="40"/>
        </w:rPr>
        <w:t>Moreno Imperatori</w:t>
      </w:r>
    </w:p>
    <w:p w:rsidR="00C97135" w:rsidRDefault="00C97135">
      <w:pPr>
        <w:pStyle w:val="Titolo7"/>
      </w:pPr>
      <w:r>
        <w:t xml:space="preserve">                                                                               Curriculum Vitae</w:t>
      </w:r>
    </w:p>
    <w:tbl>
      <w:tblPr>
        <w:tblW w:w="496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35"/>
      </w:tblPr>
      <w:tblGrid>
        <w:gridCol w:w="1897"/>
        <w:gridCol w:w="6608"/>
      </w:tblGrid>
      <w:tr w:rsidR="00C97135" w:rsidTr="00A458F4">
        <w:trPr>
          <w:trHeight w:val="1546"/>
          <w:tblCellSpacing w:w="20" w:type="dxa"/>
        </w:trPr>
        <w:tc>
          <w:tcPr>
            <w:tcW w:w="1080" w:type="pct"/>
          </w:tcPr>
          <w:p w:rsidR="00C97135" w:rsidRDefault="00C97135">
            <w:pPr>
              <w:pStyle w:val="Titolodellasezione"/>
              <w:spacing w:line="240" w:lineRule="auto"/>
            </w:pPr>
            <w:r>
              <w:t>Dati personali</w:t>
            </w:r>
          </w:p>
          <w:p w:rsidR="00C97135" w:rsidRDefault="00C97135">
            <w:pPr>
              <w:pStyle w:val="Titolodellasezione"/>
              <w:spacing w:line="240" w:lineRule="auto"/>
            </w:pPr>
          </w:p>
        </w:tc>
        <w:tc>
          <w:tcPr>
            <w:tcW w:w="3850" w:type="pct"/>
          </w:tcPr>
          <w:p w:rsidR="00C97135" w:rsidRDefault="00C97135">
            <w:pPr>
              <w:pStyle w:val="Informazionipersonali"/>
              <w:numPr>
                <w:ilvl w:val="0"/>
                <w:numId w:val="21"/>
              </w:numPr>
              <w:tabs>
                <w:tab w:val="clear" w:pos="720"/>
                <w:tab w:val="num" w:pos="65"/>
              </w:tabs>
              <w:spacing w:line="240" w:lineRule="auto"/>
              <w:ind w:left="207" w:hanging="207"/>
            </w:pPr>
            <w:r>
              <w:t xml:space="preserve">Stato civile: coniugato </w:t>
            </w:r>
          </w:p>
          <w:p w:rsidR="00C97135" w:rsidRDefault="00C97135">
            <w:pPr>
              <w:pStyle w:val="Risultato"/>
              <w:spacing w:line="240" w:lineRule="auto"/>
            </w:pPr>
            <w:r>
              <w:t>Nazionalità: Italiana</w:t>
            </w:r>
          </w:p>
          <w:p w:rsidR="00C97135" w:rsidRDefault="00C97135">
            <w:pPr>
              <w:pStyle w:val="Risultato"/>
              <w:spacing w:line="240" w:lineRule="auto"/>
            </w:pPr>
            <w:r>
              <w:t>Data di nascita: 17.10.1960</w:t>
            </w:r>
          </w:p>
          <w:p w:rsidR="00C97135" w:rsidRDefault="00C97135">
            <w:pPr>
              <w:pStyle w:val="Risultato"/>
              <w:spacing w:line="240" w:lineRule="auto"/>
            </w:pPr>
            <w:r>
              <w:t>Luogo di nascita: Roma</w:t>
            </w:r>
          </w:p>
          <w:p w:rsidR="00C97135" w:rsidRDefault="00C97135">
            <w:pPr>
              <w:pStyle w:val="Risultato"/>
              <w:tabs>
                <w:tab w:val="num" w:pos="207"/>
              </w:tabs>
              <w:spacing w:line="240" w:lineRule="auto"/>
            </w:pPr>
            <w:r>
              <w:t>Residenza: Belmonte in Sabina (Rieti)</w:t>
            </w:r>
          </w:p>
        </w:tc>
      </w:tr>
      <w:tr w:rsidR="00C97135" w:rsidTr="00A458F4">
        <w:trPr>
          <w:trHeight w:val="6288"/>
          <w:tblCellSpacing w:w="20" w:type="dxa"/>
        </w:trPr>
        <w:tc>
          <w:tcPr>
            <w:tcW w:w="1080" w:type="pct"/>
          </w:tcPr>
          <w:p w:rsidR="00C97135" w:rsidRDefault="00C97135">
            <w:pPr>
              <w:pStyle w:val="Titolodellasezione"/>
              <w:spacing w:line="240" w:lineRule="auto"/>
            </w:pPr>
            <w:r>
              <w:t xml:space="preserve">Istruzione          </w:t>
            </w:r>
          </w:p>
          <w:p w:rsidR="00C97135" w:rsidRDefault="00C97135">
            <w:pPr>
              <w:pStyle w:val="Titolodellasezione"/>
              <w:spacing w:line="240" w:lineRule="auto"/>
            </w:pPr>
          </w:p>
          <w:p w:rsidR="00C97135" w:rsidRDefault="00C97135">
            <w:pPr>
              <w:pStyle w:val="Titolodellasezione"/>
              <w:spacing w:line="240" w:lineRule="auto"/>
            </w:pPr>
          </w:p>
          <w:p w:rsidR="0054584C" w:rsidRDefault="0054584C">
            <w:pPr>
              <w:pStyle w:val="Titolodellasezione"/>
              <w:spacing w:line="240" w:lineRule="auto"/>
            </w:pPr>
          </w:p>
          <w:p w:rsidR="00C24C14" w:rsidRDefault="00C97135" w:rsidP="00C24C14">
            <w:pPr>
              <w:pStyle w:val="Titolodellasezione"/>
              <w:spacing w:line="240" w:lineRule="auto"/>
            </w:pPr>
            <w:r>
              <w:t xml:space="preserve">Attestati  </w:t>
            </w:r>
            <w:r w:rsidR="00C24C14">
              <w:t>e</w:t>
            </w:r>
          </w:p>
          <w:p w:rsidR="00C97135" w:rsidRDefault="00C97135" w:rsidP="00C24C14">
            <w:pPr>
              <w:pStyle w:val="Titolodellasezione"/>
              <w:spacing w:line="240" w:lineRule="auto"/>
            </w:pPr>
            <w:r>
              <w:t>Titoli</w:t>
            </w:r>
          </w:p>
        </w:tc>
        <w:tc>
          <w:tcPr>
            <w:tcW w:w="3850" w:type="pct"/>
          </w:tcPr>
          <w:p w:rsidR="00C97135" w:rsidRDefault="00C97135">
            <w:pPr>
              <w:pStyle w:val="Nomesociet"/>
              <w:spacing w:line="240" w:lineRule="auto"/>
            </w:pPr>
          </w:p>
          <w:p w:rsidR="00C97135" w:rsidRDefault="00C97135">
            <w:pPr>
              <w:pStyle w:val="Nomesociet"/>
              <w:spacing w:line="240" w:lineRule="auto"/>
            </w:pPr>
            <w:r>
              <w:t>1979: Diploma di Ragioniere e Perito Commerciale conseguito presso l’Istituto Leonardo da Vinci di Roma</w:t>
            </w:r>
          </w:p>
          <w:p w:rsidR="00C97135" w:rsidRDefault="00C97135">
            <w:pPr>
              <w:pStyle w:val="Nomesociet"/>
              <w:spacing w:line="240" w:lineRule="auto"/>
            </w:pPr>
          </w:p>
          <w:p w:rsidR="00C97135" w:rsidRDefault="00C97135">
            <w:pPr>
              <w:pStyle w:val="Nomesociet"/>
              <w:spacing w:line="240" w:lineRule="auto"/>
            </w:pPr>
          </w:p>
          <w:p w:rsidR="00C97135" w:rsidRDefault="00737752">
            <w:pPr>
              <w:pStyle w:val="Nomesociet"/>
              <w:spacing w:line="240" w:lineRule="auto"/>
            </w:pPr>
            <w:r>
              <w:t xml:space="preserve">Già </w:t>
            </w:r>
            <w:r w:rsidR="00C97135">
              <w:t xml:space="preserve">Iscritto alla facoltà di giurisprudenza presso l’Università </w:t>
            </w:r>
            <w:smartTag w:uri="urn:schemas-microsoft-com:office:smarttags" w:element="PersonName">
              <w:smartTagPr>
                <w:attr w:name="ProductID" w:val="La Sapienza"/>
              </w:smartTagPr>
              <w:r w:rsidR="00C97135">
                <w:t>La Sapienza</w:t>
              </w:r>
            </w:smartTag>
            <w:r w:rsidR="00C97135">
              <w:t xml:space="preserve"> di Roma.</w:t>
            </w:r>
          </w:p>
          <w:p w:rsidR="00C97135" w:rsidRDefault="00737752">
            <w:r>
              <w:t>S</w:t>
            </w:r>
            <w:r w:rsidR="00C97135">
              <w:t>uperati i seguenti esami:</w:t>
            </w:r>
          </w:p>
          <w:p w:rsidR="00C97135" w:rsidRDefault="00C97135">
            <w:pPr>
              <w:numPr>
                <w:ilvl w:val="0"/>
                <w:numId w:val="3"/>
              </w:numPr>
            </w:pPr>
            <w:r>
              <w:t>Economia politica</w:t>
            </w:r>
          </w:p>
          <w:p w:rsidR="00C97135" w:rsidRDefault="00C97135">
            <w:pPr>
              <w:numPr>
                <w:ilvl w:val="0"/>
                <w:numId w:val="3"/>
              </w:numPr>
            </w:pPr>
            <w:r>
              <w:t>Istituzioni di Diritto Privato</w:t>
            </w:r>
          </w:p>
          <w:p w:rsidR="00C97135" w:rsidRDefault="00C97135">
            <w:pPr>
              <w:numPr>
                <w:ilvl w:val="0"/>
                <w:numId w:val="3"/>
              </w:numPr>
            </w:pPr>
            <w:r>
              <w:t>Istituzioni di Diritto Romano</w:t>
            </w:r>
          </w:p>
          <w:p w:rsidR="00D473D5" w:rsidRDefault="00C97135" w:rsidP="00D473D5">
            <w:pPr>
              <w:numPr>
                <w:ilvl w:val="0"/>
                <w:numId w:val="3"/>
              </w:numPr>
            </w:pPr>
            <w:r>
              <w:t>Storia del Diritto Romano.</w:t>
            </w:r>
          </w:p>
          <w:p w:rsidR="00C97135" w:rsidRDefault="00D473D5" w:rsidP="00D473D5">
            <w:r>
              <w:t xml:space="preserve">               </w:t>
            </w:r>
          </w:p>
          <w:p w:rsidR="00D473D5" w:rsidRDefault="00D473D5" w:rsidP="00D473D5">
            <w:pPr>
              <w:pStyle w:val="Risultato"/>
              <w:spacing w:line="240" w:lineRule="auto"/>
              <w:ind w:left="360" w:firstLine="0"/>
            </w:pPr>
            <w:r>
              <w:t xml:space="preserve">2013 Iscritto alla facoltà di giurisprudenza presso l’Università di Tor Vergata di </w:t>
            </w:r>
            <w:r w:rsidR="00696F9C">
              <w:t>R</w:t>
            </w:r>
            <w:r>
              <w:t>oma</w:t>
            </w:r>
          </w:p>
          <w:p w:rsidR="00C97135" w:rsidRDefault="00C97135">
            <w:pPr>
              <w:pStyle w:val="Risultato"/>
              <w:numPr>
                <w:ilvl w:val="0"/>
                <w:numId w:val="18"/>
              </w:numPr>
              <w:spacing w:line="240" w:lineRule="auto"/>
            </w:pPr>
            <w:r>
              <w:t xml:space="preserve">1989: Qualifica d’Istruttore di pugilato della F.P.I. </w:t>
            </w:r>
          </w:p>
          <w:p w:rsidR="00C97135" w:rsidRDefault="00C97135">
            <w:pPr>
              <w:pStyle w:val="Risultato"/>
              <w:numPr>
                <w:ilvl w:val="0"/>
                <w:numId w:val="18"/>
              </w:numPr>
              <w:spacing w:line="240" w:lineRule="auto"/>
            </w:pPr>
            <w:r>
              <w:t xml:space="preserve">1999: Attestato informatico, conseguito presso la multiware </w:t>
            </w:r>
            <w:r w:rsidR="006639C4">
              <w:t xml:space="preserve"> </w:t>
            </w:r>
          </w:p>
          <w:p w:rsidR="006639C4" w:rsidRDefault="006639C4" w:rsidP="006639C4">
            <w:pPr>
              <w:pStyle w:val="Risultato"/>
              <w:spacing w:line="240" w:lineRule="auto"/>
              <w:ind w:left="360" w:firstLine="0"/>
            </w:pPr>
            <w:r>
              <w:t xml:space="preserve">                         s.n.c. di    Rieti</w:t>
            </w:r>
          </w:p>
          <w:p w:rsidR="00C97135" w:rsidRDefault="00C97135" w:rsidP="007F6337">
            <w:pPr>
              <w:pStyle w:val="Risultato"/>
              <w:numPr>
                <w:ilvl w:val="0"/>
                <w:numId w:val="19"/>
              </w:numPr>
              <w:spacing w:line="240" w:lineRule="auto"/>
            </w:pPr>
            <w:r>
              <w:t>2000:</w:t>
            </w:r>
            <w:r w:rsidR="002258EF">
              <w:t xml:space="preserve"> </w:t>
            </w:r>
            <w:r>
              <w:t>Agente d’</w:t>
            </w:r>
            <w:r w:rsidR="00696F9C">
              <w:t>a</w:t>
            </w:r>
            <w:r>
              <w:t xml:space="preserve">ssicurazioni, </w:t>
            </w:r>
            <w:r w:rsidR="00696F9C">
              <w:t>i</w:t>
            </w:r>
            <w:r>
              <w:t xml:space="preserve">scrizione albo nazionale  n° </w:t>
            </w:r>
            <w:r w:rsidR="002258EF">
              <w:t xml:space="preserve">         </w:t>
            </w:r>
          </w:p>
          <w:p w:rsidR="002258EF" w:rsidRPr="00C734A0" w:rsidRDefault="002258EF" w:rsidP="002258EF">
            <w:pPr>
              <w:pStyle w:val="Risultato"/>
              <w:spacing w:line="240" w:lineRule="auto"/>
              <w:ind w:left="360" w:firstLine="0"/>
              <w:rPr>
                <w:sz w:val="16"/>
                <w:szCs w:val="16"/>
              </w:rPr>
            </w:pPr>
            <w:r>
              <w:t xml:space="preserve">                         73284</w:t>
            </w:r>
            <w:r w:rsidR="00C734A0">
              <w:t xml:space="preserve"> </w:t>
            </w:r>
            <w:r w:rsidR="00C734A0" w:rsidRPr="00C734A0">
              <w:rPr>
                <w:i/>
                <w:sz w:val="16"/>
                <w:szCs w:val="16"/>
              </w:rPr>
              <w:t>aggiornato annualmente al registro dei mediatori assicurativi</w:t>
            </w:r>
            <w:r w:rsidR="00C734A0" w:rsidRPr="00C734A0">
              <w:rPr>
                <w:sz w:val="16"/>
                <w:szCs w:val="16"/>
              </w:rPr>
              <w:t xml:space="preserve"> </w:t>
            </w:r>
          </w:p>
          <w:p w:rsidR="002E7313" w:rsidRDefault="001B781D" w:rsidP="007F6337">
            <w:pPr>
              <w:pStyle w:val="Risultato"/>
              <w:numPr>
                <w:ilvl w:val="0"/>
                <w:numId w:val="19"/>
              </w:numPr>
              <w:spacing w:line="240" w:lineRule="auto"/>
            </w:pPr>
            <w:r>
              <w:t>2007</w:t>
            </w:r>
            <w:r w:rsidR="002E7313">
              <w:t>:</w:t>
            </w:r>
            <w:r>
              <w:t xml:space="preserve"> iscrizione al RUI </w:t>
            </w:r>
            <w:r w:rsidR="00F4724C">
              <w:t xml:space="preserve">mediatori assicurativi </w:t>
            </w:r>
            <w:r>
              <w:t xml:space="preserve">n°   E000137072  </w:t>
            </w:r>
          </w:p>
          <w:p w:rsidR="002E7313" w:rsidRPr="00C734A0" w:rsidRDefault="002E7313" w:rsidP="007F6337">
            <w:pPr>
              <w:pStyle w:val="Risultato"/>
              <w:numPr>
                <w:ilvl w:val="0"/>
                <w:numId w:val="19"/>
              </w:numPr>
              <w:spacing w:line="240" w:lineRule="auto"/>
              <w:rPr>
                <w:i/>
              </w:rPr>
            </w:pPr>
            <w:r>
              <w:t>2013:</w:t>
            </w:r>
            <w:r w:rsidR="001B781D">
              <w:t xml:space="preserve"> </w:t>
            </w:r>
            <w:r>
              <w:t>Attestato corso di “primo soccorso”</w:t>
            </w:r>
            <w:r w:rsidR="00FB378A">
              <w:t xml:space="preserve"> </w:t>
            </w:r>
            <w:r w:rsidR="00FB378A" w:rsidRPr="00C734A0">
              <w:rPr>
                <w:i/>
                <w:sz w:val="16"/>
                <w:szCs w:val="16"/>
              </w:rPr>
              <w:t>aggiormato 2017</w:t>
            </w:r>
          </w:p>
          <w:p w:rsidR="00C24C14" w:rsidRPr="00C734A0" w:rsidRDefault="002E7313" w:rsidP="00367CC5">
            <w:pPr>
              <w:pStyle w:val="Risultato"/>
              <w:numPr>
                <w:ilvl w:val="0"/>
                <w:numId w:val="19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t>2013</w:t>
            </w:r>
            <w:r w:rsidR="00C24C14">
              <w:t>:</w:t>
            </w:r>
            <w:r w:rsidR="001B781D">
              <w:t xml:space="preserve">  </w:t>
            </w:r>
            <w:r>
              <w:t>Attestato corso antincendio ad  “alto rischio”</w:t>
            </w:r>
            <w:r w:rsidR="001B781D">
              <w:t xml:space="preserve">  </w:t>
            </w:r>
            <w:r w:rsidR="00FB378A" w:rsidRPr="00C734A0">
              <w:rPr>
                <w:i/>
                <w:sz w:val="16"/>
                <w:szCs w:val="16"/>
              </w:rPr>
              <w:t>aggiornato 2017</w:t>
            </w:r>
          </w:p>
          <w:p w:rsidR="001B781D" w:rsidRDefault="00C24C14" w:rsidP="00C24C14">
            <w:pPr>
              <w:pStyle w:val="Risultato"/>
              <w:numPr>
                <w:ilvl w:val="0"/>
                <w:numId w:val="19"/>
              </w:numPr>
              <w:spacing w:line="240" w:lineRule="auto"/>
            </w:pPr>
            <w:r>
              <w:t>2014:</w:t>
            </w:r>
            <w:r w:rsidR="001B781D">
              <w:t xml:space="preserve"> </w:t>
            </w:r>
            <w:r>
              <w:t xml:space="preserve"> Partecipazione al corso aziendale antisabotaggio e misure di prevenzione da attentati terroristici</w:t>
            </w:r>
            <w:r w:rsidR="001B781D">
              <w:t xml:space="preserve">     </w:t>
            </w:r>
          </w:p>
          <w:p w:rsidR="00D473E1" w:rsidRDefault="00D473E1" w:rsidP="0024745E">
            <w:pPr>
              <w:pStyle w:val="Risultato"/>
              <w:spacing w:line="240" w:lineRule="auto"/>
              <w:ind w:left="360" w:firstLine="0"/>
            </w:pPr>
          </w:p>
          <w:p w:rsidR="00D473E1" w:rsidRDefault="00D473E1" w:rsidP="00D473E1">
            <w:pPr>
              <w:pStyle w:val="Risultato"/>
              <w:spacing w:line="240" w:lineRule="auto"/>
            </w:pPr>
          </w:p>
          <w:p w:rsidR="00D473E1" w:rsidRDefault="00D473E1" w:rsidP="00D473E1">
            <w:pPr>
              <w:pStyle w:val="Risultato"/>
              <w:spacing w:line="240" w:lineRule="auto"/>
            </w:pPr>
          </w:p>
          <w:p w:rsidR="00D473E1" w:rsidRDefault="00D473E1" w:rsidP="00D473E1">
            <w:pPr>
              <w:pStyle w:val="Risultato"/>
              <w:spacing w:line="240" w:lineRule="auto"/>
            </w:pPr>
          </w:p>
        </w:tc>
      </w:tr>
      <w:tr w:rsidR="00C97135" w:rsidTr="00A458F4">
        <w:trPr>
          <w:trHeight w:val="1959"/>
          <w:tblCellSpacing w:w="20" w:type="dxa"/>
        </w:trPr>
        <w:tc>
          <w:tcPr>
            <w:tcW w:w="1080" w:type="pct"/>
          </w:tcPr>
          <w:p w:rsidR="00C97135" w:rsidRDefault="00C97135">
            <w:pPr>
              <w:pStyle w:val="Titolodellasezione"/>
              <w:spacing w:line="240" w:lineRule="auto"/>
            </w:pPr>
            <w:r>
              <w:lastRenderedPageBreak/>
              <w:t xml:space="preserve">Impegno Civile </w:t>
            </w:r>
          </w:p>
          <w:p w:rsidR="00C97135" w:rsidRDefault="00C97135">
            <w:pPr>
              <w:pStyle w:val="Titolodellasezione"/>
              <w:spacing w:line="240" w:lineRule="auto"/>
            </w:pPr>
          </w:p>
          <w:p w:rsidR="00C97135" w:rsidRDefault="00C97135">
            <w:pPr>
              <w:pStyle w:val="Titolodellasezione"/>
              <w:spacing w:line="240" w:lineRule="auto"/>
            </w:pPr>
          </w:p>
        </w:tc>
        <w:tc>
          <w:tcPr>
            <w:tcW w:w="3850" w:type="pct"/>
          </w:tcPr>
          <w:p w:rsidR="00C97135" w:rsidRDefault="00C97135" w:rsidP="004C3689">
            <w:pPr>
              <w:pStyle w:val="Obiettivi"/>
              <w:spacing w:line="240" w:lineRule="auto"/>
              <w:jc w:val="both"/>
            </w:pPr>
            <w:r w:rsidRPr="004C3689">
              <w:t xml:space="preserve">Fin da giovanissimo ho collaborato, ed in seguito organizzato in prima persona, numerose attività di volontariato e di promozione turistica, ambientale, culturale e sportiva, sia in organizzazioni statutarie quali </w:t>
            </w:r>
            <w:smartTag w:uri="urn:schemas-microsoft-com:office:smarttags" w:element="PersonName">
              <w:smartTagPr>
                <w:attr w:name="ProductID" w:val="la Pro-Loco"/>
              </w:smartTagPr>
              <w:r w:rsidRPr="004C3689">
                <w:t>la Pro-Loco</w:t>
              </w:r>
            </w:smartTag>
            <w:r w:rsidRPr="004C3689">
              <w:t xml:space="preserve"> di Belmonte in Sabina, di cui sono socio fondatore, sia per puro spirito altruistico e solidale.</w:t>
            </w:r>
            <w:r w:rsidR="00F142C9" w:rsidRPr="004C3689">
              <w:t xml:space="preserve"> </w:t>
            </w:r>
          </w:p>
        </w:tc>
      </w:tr>
      <w:tr w:rsidR="00C97135" w:rsidTr="00A458F4">
        <w:trPr>
          <w:trHeight w:val="2086"/>
          <w:tblCellSpacing w:w="20" w:type="dxa"/>
        </w:trPr>
        <w:tc>
          <w:tcPr>
            <w:tcW w:w="1080" w:type="pct"/>
          </w:tcPr>
          <w:p w:rsidR="00C97135" w:rsidRDefault="00C97135">
            <w:pPr>
              <w:pStyle w:val="Titolodellasezione"/>
              <w:spacing w:line="240" w:lineRule="auto"/>
            </w:pPr>
            <w:r>
              <w:t>Attività Sportive</w:t>
            </w:r>
          </w:p>
        </w:tc>
        <w:tc>
          <w:tcPr>
            <w:tcW w:w="3850" w:type="pct"/>
          </w:tcPr>
          <w:p w:rsidR="00C97135" w:rsidRDefault="00C97135">
            <w:pPr>
              <w:pStyle w:val="Obiettivi"/>
              <w:numPr>
                <w:ilvl w:val="0"/>
                <w:numId w:val="9"/>
              </w:numPr>
              <w:spacing w:line="240" w:lineRule="auto"/>
              <w:jc w:val="both"/>
            </w:pPr>
            <w:r>
              <w:t>1976: Rappresentante per il settore della corsa campestre per L’Istituto per Ragionieri Giovanni Da Verrazzano di Roma</w:t>
            </w:r>
          </w:p>
          <w:p w:rsidR="00C97135" w:rsidRDefault="00C97135">
            <w:pPr>
              <w:pStyle w:val="Corpodeltesto"/>
              <w:numPr>
                <w:ilvl w:val="0"/>
                <w:numId w:val="9"/>
              </w:numPr>
              <w:spacing w:line="240" w:lineRule="auto"/>
            </w:pPr>
            <w:r>
              <w:t>1975/1979: Pugile dilettante presso la società sportiva S. Croce di Roma</w:t>
            </w:r>
          </w:p>
          <w:p w:rsidR="00C97135" w:rsidRDefault="00C97135">
            <w:pPr>
              <w:pStyle w:val="Corpodeltesto"/>
              <w:numPr>
                <w:ilvl w:val="0"/>
                <w:numId w:val="9"/>
              </w:numPr>
              <w:spacing w:line="240" w:lineRule="auto"/>
            </w:pPr>
            <w:r>
              <w:t xml:space="preserve">1989: </w:t>
            </w:r>
            <w:r w:rsidR="004C3689">
              <w:t>Ho co</w:t>
            </w:r>
            <w:r>
              <w:t>nseguito l’attestato d’istruttore di Pugilato</w:t>
            </w:r>
          </w:p>
          <w:p w:rsidR="00C97135" w:rsidRDefault="00C97135">
            <w:pPr>
              <w:pStyle w:val="Obiettivi"/>
              <w:spacing w:line="240" w:lineRule="auto"/>
            </w:pPr>
            <w:r>
              <w:t>Varie attività amatoriali in diversi sport, corsa, calcetto, ciclismo.</w:t>
            </w:r>
          </w:p>
        </w:tc>
      </w:tr>
      <w:tr w:rsidR="00C97135" w:rsidTr="00A458F4">
        <w:trPr>
          <w:trHeight w:val="3326"/>
          <w:tblCellSpacing w:w="20" w:type="dxa"/>
        </w:trPr>
        <w:tc>
          <w:tcPr>
            <w:tcW w:w="1080" w:type="pct"/>
          </w:tcPr>
          <w:p w:rsidR="00C97135" w:rsidRDefault="00C97135">
            <w:pPr>
              <w:pStyle w:val="Titolodellasezione"/>
              <w:spacing w:line="240" w:lineRule="auto"/>
            </w:pPr>
            <w:r>
              <w:t>Attività Editoriali</w:t>
            </w:r>
            <w:r w:rsidR="0054584C">
              <w:t xml:space="preserve"> e </w:t>
            </w:r>
            <w:r>
              <w:t>Pubblicazioni</w:t>
            </w:r>
          </w:p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D17C4" w:rsidRDefault="00BD17C4" w:rsidP="00BD17C4"/>
          <w:p w:rsidR="00B6418D" w:rsidRDefault="00B6418D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BD17C4" w:rsidRPr="00BD17C4" w:rsidRDefault="00BD17C4" w:rsidP="00BD17C4">
            <w:pPr>
              <w:rPr>
                <w:rFonts w:ascii="Arial Black" w:hAnsi="Arial Black"/>
              </w:rPr>
            </w:pPr>
            <w:r w:rsidRPr="00BD17C4">
              <w:rPr>
                <w:rFonts w:ascii="Arial Black" w:hAnsi="Arial Black"/>
              </w:rPr>
              <w:t>Attività</w:t>
            </w:r>
          </w:p>
          <w:p w:rsidR="00BD17C4" w:rsidRDefault="00B6418D" w:rsidP="00BD17C4">
            <w:pPr>
              <w:rPr>
                <w:rFonts w:ascii="Arial Black" w:hAnsi="Arial Black"/>
              </w:rPr>
            </w:pPr>
            <w:r w:rsidRPr="00BD17C4">
              <w:rPr>
                <w:rFonts w:ascii="Arial Black" w:hAnsi="Arial Black"/>
              </w:rPr>
              <w:t>P</w:t>
            </w:r>
            <w:r w:rsidR="00BD17C4" w:rsidRPr="00BD17C4">
              <w:rPr>
                <w:rFonts w:ascii="Arial Black" w:hAnsi="Arial Black"/>
              </w:rPr>
              <w:t>olitica</w:t>
            </w:r>
            <w:r>
              <w:rPr>
                <w:rFonts w:ascii="Arial Black" w:hAnsi="Arial Black"/>
              </w:rPr>
              <w:t xml:space="preserve"> </w:t>
            </w: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FB7EB3" w:rsidRDefault="00FB7EB3" w:rsidP="00BD17C4">
            <w:pPr>
              <w:rPr>
                <w:rFonts w:ascii="Arial Black" w:hAnsi="Arial Black"/>
              </w:rPr>
            </w:pPr>
          </w:p>
          <w:p w:rsidR="00620EC6" w:rsidRDefault="00620EC6" w:rsidP="00BD17C4">
            <w:pPr>
              <w:rPr>
                <w:rFonts w:ascii="Arial Black" w:hAnsi="Arial Black"/>
              </w:rPr>
            </w:pPr>
          </w:p>
          <w:p w:rsidR="00620EC6" w:rsidRDefault="00620EC6" w:rsidP="00BD17C4">
            <w:pPr>
              <w:rPr>
                <w:rFonts w:ascii="Arial Black" w:hAnsi="Arial Black"/>
              </w:rPr>
            </w:pPr>
          </w:p>
          <w:p w:rsidR="00620EC6" w:rsidRDefault="00620EC6" w:rsidP="00BD17C4">
            <w:pPr>
              <w:rPr>
                <w:rFonts w:ascii="Arial Black" w:hAnsi="Arial Black"/>
              </w:rPr>
            </w:pPr>
          </w:p>
          <w:p w:rsidR="004F221C" w:rsidRDefault="004F221C" w:rsidP="00BD17C4">
            <w:pPr>
              <w:rPr>
                <w:rFonts w:ascii="Arial Black" w:hAnsi="Arial Black"/>
              </w:rPr>
            </w:pPr>
          </w:p>
          <w:p w:rsidR="0054584C" w:rsidRDefault="0054584C" w:rsidP="0054584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4F221C" w:rsidRDefault="004F221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54584C" w:rsidRDefault="0054584C" w:rsidP="00BD17C4">
            <w:pPr>
              <w:rPr>
                <w:rFonts w:ascii="Arial Black" w:hAnsi="Arial Black"/>
              </w:rPr>
            </w:pPr>
          </w:p>
          <w:p w:rsidR="0024745E" w:rsidRDefault="0024745E" w:rsidP="00BD17C4">
            <w:pPr>
              <w:rPr>
                <w:rFonts w:ascii="Arial Black" w:hAnsi="Arial Black"/>
              </w:rPr>
            </w:pPr>
          </w:p>
          <w:p w:rsidR="0024745E" w:rsidRDefault="0024745E" w:rsidP="00BD17C4">
            <w:pPr>
              <w:rPr>
                <w:rFonts w:ascii="Arial Black" w:hAnsi="Arial Black"/>
              </w:rPr>
            </w:pPr>
          </w:p>
          <w:p w:rsidR="0024745E" w:rsidRDefault="0024745E" w:rsidP="00BD17C4">
            <w:pPr>
              <w:rPr>
                <w:rFonts w:ascii="Arial Black" w:hAnsi="Arial Black"/>
              </w:rPr>
            </w:pPr>
          </w:p>
          <w:p w:rsidR="0024745E" w:rsidRDefault="0024745E" w:rsidP="00BD17C4">
            <w:pPr>
              <w:rPr>
                <w:rFonts w:ascii="Arial Black" w:hAnsi="Arial Black"/>
              </w:rPr>
            </w:pPr>
          </w:p>
          <w:p w:rsidR="0024745E" w:rsidRDefault="0024745E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C734A0" w:rsidRDefault="00C734A0" w:rsidP="00BD17C4">
            <w:pPr>
              <w:rPr>
                <w:rFonts w:ascii="Arial Black" w:hAnsi="Arial Black"/>
              </w:rPr>
            </w:pPr>
          </w:p>
          <w:p w:rsidR="00C734A0" w:rsidRDefault="00C734A0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A458F4" w:rsidRDefault="00A458F4" w:rsidP="00BD17C4">
            <w:pPr>
              <w:rPr>
                <w:rFonts w:ascii="Arial Black" w:hAnsi="Arial Black"/>
              </w:rPr>
            </w:pPr>
          </w:p>
          <w:p w:rsidR="00E70C8F" w:rsidRDefault="00E70C8F" w:rsidP="00BD17C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Attività Amministrativa</w:t>
            </w: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AF0F7C" w:rsidRDefault="00AF0F7C" w:rsidP="00BD17C4">
            <w:pPr>
              <w:rPr>
                <w:rFonts w:ascii="Arial Black" w:hAnsi="Arial Black"/>
              </w:rPr>
            </w:pPr>
          </w:p>
          <w:p w:rsidR="00C734A0" w:rsidRDefault="00C734A0" w:rsidP="00BD17C4">
            <w:pPr>
              <w:rPr>
                <w:rFonts w:ascii="Arial Black" w:hAnsi="Arial Black"/>
              </w:rPr>
            </w:pPr>
          </w:p>
          <w:p w:rsidR="00AF0F7C" w:rsidRPr="00BD17C4" w:rsidRDefault="00AF0F7C" w:rsidP="00AB21C0"/>
        </w:tc>
        <w:tc>
          <w:tcPr>
            <w:tcW w:w="3850" w:type="pct"/>
          </w:tcPr>
          <w:p w:rsidR="00C97135" w:rsidRDefault="00C97135">
            <w:pPr>
              <w:pStyle w:val="Obiettivi"/>
              <w:spacing w:line="240" w:lineRule="auto"/>
            </w:pPr>
            <w:r>
              <w:lastRenderedPageBreak/>
              <w:t>1986: Ideato e diretto il giornalino aziendale dell’Istituto di Vigilanza Flash &amp; Capitalpol</w:t>
            </w:r>
          </w:p>
          <w:p w:rsidR="00C97135" w:rsidRDefault="00C97135">
            <w:pPr>
              <w:pStyle w:val="Corpodeltesto"/>
              <w:spacing w:line="240" w:lineRule="auto"/>
            </w:pPr>
            <w:r>
              <w:t>1999: Ideato e diretto “ Belmonte Informa” il giornale della Pro-Loco di Belmonte in Sabina “</w:t>
            </w:r>
          </w:p>
          <w:p w:rsidR="0054584C" w:rsidRDefault="00C97135">
            <w:pPr>
              <w:pStyle w:val="Corpodeltesto"/>
              <w:spacing w:line="240" w:lineRule="auto"/>
            </w:pPr>
            <w:r>
              <w:t>200</w:t>
            </w:r>
            <w:r w:rsidR="00737752">
              <w:t>1</w:t>
            </w:r>
            <w:r>
              <w:t>: Ideat</w:t>
            </w:r>
            <w:r w:rsidR="004C3689">
              <w:t>o</w:t>
            </w:r>
            <w:r>
              <w:t xml:space="preserve"> e dirett</w:t>
            </w:r>
            <w:r w:rsidR="004C3689">
              <w:t>o</w:t>
            </w:r>
            <w:r>
              <w:t xml:space="preserve"> la rivista </w:t>
            </w:r>
            <w:r w:rsidR="00737752">
              <w:t xml:space="preserve">politica </w:t>
            </w:r>
            <w:r>
              <w:t xml:space="preserve"> “IdeAzzurra”  </w:t>
            </w:r>
          </w:p>
          <w:p w:rsidR="00737752" w:rsidRDefault="00C97135">
            <w:pPr>
              <w:pStyle w:val="Corpodeltesto"/>
              <w:spacing w:line="240" w:lineRule="auto"/>
            </w:pPr>
            <w:r w:rsidRPr="00737752">
              <w:t>supplementi:</w:t>
            </w:r>
            <w:r>
              <w:t xml:space="preserve"> </w:t>
            </w:r>
          </w:p>
          <w:p w:rsidR="00737752" w:rsidRDefault="00C97135">
            <w:pPr>
              <w:pStyle w:val="Corpodeltesto"/>
              <w:spacing w:line="240" w:lineRule="auto"/>
            </w:pPr>
            <w:r>
              <w:t>“Il Mazzafrusto”, edito a Fiano Romano.</w:t>
            </w:r>
          </w:p>
          <w:p w:rsidR="00737752" w:rsidRDefault="00C97135">
            <w:pPr>
              <w:pStyle w:val="Corpodeltesto"/>
              <w:spacing w:line="240" w:lineRule="auto"/>
            </w:pPr>
            <w:r>
              <w:t xml:space="preserve">“Sabina azzurra”, edito a Poggio Mirteto, </w:t>
            </w:r>
          </w:p>
          <w:p w:rsidR="00737752" w:rsidRDefault="00C97135" w:rsidP="00BD17C4">
            <w:pPr>
              <w:pStyle w:val="Corpodeltesto"/>
              <w:spacing w:line="240" w:lineRule="auto"/>
            </w:pPr>
            <w:r>
              <w:t xml:space="preserve">“ </w:t>
            </w:r>
            <w:smartTag w:uri="urn:schemas-microsoft-com:office:smarttags" w:element="PersonName">
              <w:smartTagPr>
                <w:attr w:name="ProductID" w:val="La Voce"/>
              </w:smartTagPr>
              <w:r>
                <w:t>La Voce</w:t>
              </w:r>
            </w:smartTag>
            <w:r>
              <w:t xml:space="preserve"> di Belmonte” </w:t>
            </w:r>
            <w:r w:rsidR="00737752">
              <w:t>e</w:t>
            </w:r>
            <w:r>
              <w:t>dito a Belmonte in Sabina.</w:t>
            </w:r>
          </w:p>
          <w:p w:rsidR="00AB21C0" w:rsidRDefault="00AB21C0" w:rsidP="00BD17C4">
            <w:pPr>
              <w:pStyle w:val="Corpodeltesto"/>
              <w:spacing w:line="240" w:lineRule="auto"/>
            </w:pPr>
          </w:p>
          <w:p w:rsidR="00BD17C4" w:rsidRDefault="00BD17C4" w:rsidP="00BD17C4">
            <w:pPr>
              <w:pStyle w:val="Corpodeltesto"/>
              <w:spacing w:line="240" w:lineRule="auto"/>
            </w:pPr>
            <w:r>
              <w:t>Dal 1999</w:t>
            </w:r>
            <w:r w:rsidR="00FB7EB3">
              <w:t>, inizio dell’attività politica,</w:t>
            </w:r>
            <w:r>
              <w:t xml:space="preserve"> </w:t>
            </w:r>
            <w:r w:rsidR="004C3689">
              <w:t>ho</w:t>
            </w:r>
            <w:r>
              <w:t xml:space="preserve"> ricop</w:t>
            </w:r>
            <w:r w:rsidR="004C3689">
              <w:t xml:space="preserve">erto </w:t>
            </w:r>
            <w:r>
              <w:t>le seguenti cariche:</w:t>
            </w:r>
          </w:p>
          <w:p w:rsidR="00BD17C4" w:rsidRDefault="00F142C9" w:rsidP="00BD17C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Portavoce d</w:t>
            </w:r>
            <w:r w:rsidR="004C3689">
              <w:t>i F</w:t>
            </w:r>
            <w:r w:rsidR="003F2BDC">
              <w:t xml:space="preserve">orza Italia </w:t>
            </w:r>
            <w:r>
              <w:t xml:space="preserve">per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t>la Provincia</w:t>
              </w:r>
            </w:smartTag>
            <w:r>
              <w:t xml:space="preserve"> di Rieti - </w:t>
            </w:r>
            <w:r w:rsidR="00BD17C4">
              <w:t>Responsabile Provinciale per il settore Immagine e Comunicazione e per l’editoria, stampa e l’informazione radio/televisiva.</w:t>
            </w:r>
          </w:p>
          <w:p w:rsidR="00FB7EB3" w:rsidRDefault="00FB7EB3" w:rsidP="00BD17C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Delegato al congresso nazionale.</w:t>
            </w:r>
          </w:p>
          <w:p w:rsidR="00B6418D" w:rsidRDefault="004C3689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Portavoce e responsabile provinciale della comunicazione del PdL</w:t>
            </w:r>
          </w:p>
          <w:p w:rsidR="001E3E32" w:rsidRDefault="001E3E32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Vice Coordinatore Provinciale membro della giunta esecutiva e responsabile dell’organizzazione</w:t>
            </w:r>
          </w:p>
          <w:p w:rsidR="00461F75" w:rsidRDefault="00F142C9" w:rsidP="00B6418D">
            <w:pPr>
              <w:pStyle w:val="Corpodeltesto"/>
              <w:spacing w:line="240" w:lineRule="auto"/>
            </w:pPr>
            <w:r>
              <w:t>Nell’ambito dell’attività politica ho svolto</w:t>
            </w:r>
            <w:r w:rsidR="00B6418D">
              <w:t xml:space="preserve"> molteplici iniziative, tra le quali</w:t>
            </w:r>
            <w:r w:rsidR="0078728B">
              <w:t>:</w:t>
            </w:r>
            <w:r w:rsidR="00B6418D">
              <w:t xml:space="preserve"> </w:t>
            </w:r>
          </w:p>
          <w:p w:rsidR="00B6418D" w:rsidRDefault="0078728B" w:rsidP="00F142C9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1999: </w:t>
            </w:r>
            <w:r w:rsidR="00B6418D">
              <w:t xml:space="preserve">Coordinatore </w:t>
            </w:r>
            <w:r w:rsidR="003F2BDC">
              <w:t xml:space="preserve">comunale </w:t>
            </w:r>
            <w:r w:rsidR="00B6418D">
              <w:t>di Belmonte in Sabina (RI)</w:t>
            </w:r>
          </w:p>
          <w:p w:rsidR="00B6418D" w:rsidRPr="004C3689" w:rsidRDefault="0078728B" w:rsidP="00F142C9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 w:rsidRPr="004C3689">
              <w:t xml:space="preserve">2000: </w:t>
            </w:r>
            <w:r w:rsidR="00B6418D" w:rsidRPr="004C3689">
              <w:t xml:space="preserve">Coordinatore del Collegio Provinciale della “Valle Del Turano” </w:t>
            </w:r>
          </w:p>
          <w:p w:rsidR="00DA72A9" w:rsidRDefault="0078728B" w:rsidP="00DA72A9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2001: </w:t>
            </w:r>
            <w:r w:rsidR="00B6418D">
              <w:t>Ideatore e direttore politico della rivista  “Ideazzurra”</w:t>
            </w:r>
          </w:p>
          <w:p w:rsidR="00B6418D" w:rsidRPr="004C3689" w:rsidRDefault="0078728B" w:rsidP="00F142C9">
            <w:pPr>
              <w:pStyle w:val="Corpodeltesto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t xml:space="preserve">2005: </w:t>
            </w:r>
            <w:r w:rsidR="00B6418D">
              <w:t xml:space="preserve">Ideatore ed organizzatore della festa </w:t>
            </w:r>
            <w:r w:rsidR="00BD7B2D">
              <w:t xml:space="preserve"> </w:t>
            </w:r>
            <w:r w:rsidR="00B6418D">
              <w:t xml:space="preserve">di Forza Italia </w:t>
            </w:r>
            <w:r w:rsidR="00BD7B2D">
              <w:t xml:space="preserve">del </w:t>
            </w:r>
            <w:r w:rsidR="00BD7B2D">
              <w:lastRenderedPageBreak/>
              <w:t xml:space="preserve">centro </w:t>
            </w:r>
            <w:r w:rsidR="003F2BDC">
              <w:t>I</w:t>
            </w:r>
            <w:r w:rsidR="00BD7B2D">
              <w:t>talia</w:t>
            </w:r>
            <w:r w:rsidR="00B6418D">
              <w:t xml:space="preserve"> </w:t>
            </w:r>
          </w:p>
          <w:p w:rsidR="0078728B" w:rsidRDefault="0078728B" w:rsidP="0078728B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2005: Nominato responsabile provinciale e portavoce di Forza Italia per il settore Immagine e Comunicazione e per l’editoria, stampa e l’informazione radio/televisiva.</w:t>
            </w:r>
          </w:p>
          <w:p w:rsidR="00B6418D" w:rsidRPr="00B6418D" w:rsidRDefault="0078728B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t xml:space="preserve">2006: </w:t>
            </w:r>
            <w:r w:rsidR="00B6418D">
              <w:t xml:space="preserve">Responsabile </w:t>
            </w:r>
            <w:r w:rsidR="00BA2573">
              <w:t xml:space="preserve">organizzativo </w:t>
            </w:r>
            <w:r w:rsidR="003F2BDC">
              <w:t xml:space="preserve">e management </w:t>
            </w:r>
            <w:r w:rsidR="00B6418D">
              <w:t xml:space="preserve">del Comitato elettorale di Forza Italia per le elezioni politiche </w:t>
            </w:r>
          </w:p>
          <w:p w:rsidR="00461F75" w:rsidRDefault="0078728B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2008: </w:t>
            </w:r>
            <w:r w:rsidR="00B6418D">
              <w:t xml:space="preserve">Responsabile </w:t>
            </w:r>
            <w:r w:rsidR="00BA2573">
              <w:t>organizzativo</w:t>
            </w:r>
            <w:r w:rsidR="003F2BDC">
              <w:t xml:space="preserve"> e management</w:t>
            </w:r>
            <w:r w:rsidR="00BA2573">
              <w:t xml:space="preserve"> </w:t>
            </w:r>
            <w:r w:rsidR="00B6418D">
              <w:t>del Comitato elettorale del Popolo dell</w:t>
            </w:r>
            <w:r w:rsidR="00E70C8F">
              <w:t>e</w:t>
            </w:r>
            <w:r w:rsidR="00B6418D">
              <w:t xml:space="preserve"> Libertà per le elezioni politiche </w:t>
            </w:r>
          </w:p>
          <w:p w:rsidR="0078728B" w:rsidRDefault="0078728B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2009: Nominato responsabile provinciale e portavoce del Popolo dell</w:t>
            </w:r>
            <w:r w:rsidR="00737752">
              <w:t>a</w:t>
            </w:r>
            <w:r>
              <w:t xml:space="preserve"> Libertà per il settore </w:t>
            </w:r>
            <w:r w:rsidR="00FB7EB3">
              <w:t>i</w:t>
            </w:r>
            <w:r>
              <w:t xml:space="preserve">mmagine e </w:t>
            </w:r>
            <w:r w:rsidR="00FB7EB3">
              <w:t>c</w:t>
            </w:r>
            <w:r>
              <w:t>omunicazione e per l’editoria, stampa e l’informazione radio/televisiva</w:t>
            </w:r>
          </w:p>
          <w:p w:rsidR="00A458F4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2009: Delegato al 1° congresso nazionale del Popolo della Libertà,  in rappresentanza di tutti i Consiglieri Comunali della Provincia di Rieti</w:t>
            </w:r>
          </w:p>
          <w:p w:rsidR="00AB21C0" w:rsidRDefault="00AB21C0" w:rsidP="00AB21C0">
            <w:pPr>
              <w:pStyle w:val="Corpodeltesto"/>
              <w:spacing w:line="240" w:lineRule="auto"/>
            </w:pPr>
          </w:p>
          <w:p w:rsidR="00AB21C0" w:rsidRDefault="00AB21C0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</w:p>
          <w:p w:rsidR="00A458F4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2014: Responsabile organizzativo e management del Comitato elettorale di Forza Italia per le Elezioni Europee</w:t>
            </w:r>
          </w:p>
          <w:p w:rsidR="00A458F4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2014: Nominato Vice Coordinatore Provinciale membro della giunta esecutiva e responsabile dell’organizzazione</w:t>
            </w:r>
          </w:p>
          <w:p w:rsidR="00A458F4" w:rsidRDefault="00A458F4" w:rsidP="00A458F4">
            <w:pPr>
              <w:pStyle w:val="Corpodeltesto"/>
              <w:spacing w:line="240" w:lineRule="auto"/>
            </w:pPr>
            <w:r>
              <w:t>L’attività di portavoce e responsabile della comunicazione ha comportato un</w:t>
            </w:r>
          </w:p>
          <w:p w:rsidR="00A458F4" w:rsidRDefault="00A458F4" w:rsidP="00A458F4">
            <w:pPr>
              <w:pStyle w:val="Corpodeltesto"/>
              <w:spacing w:line="240" w:lineRule="auto"/>
            </w:pPr>
            <w:r>
              <w:t>impegno costante nel tempo e la pubblicazione di centinaia di articoli sui mass media locali.</w:t>
            </w:r>
          </w:p>
          <w:p w:rsidR="00A458F4" w:rsidRDefault="00A458F4" w:rsidP="00A458F4">
            <w:pPr>
              <w:pStyle w:val="Corpodeltesto"/>
              <w:spacing w:line="240" w:lineRule="auto"/>
            </w:pPr>
            <w:r>
              <w:t xml:space="preserve">L’attività di organizzazione e management delle campagne elettorali, su scala provinciale, mi ha consentito di acquisire, inter alia, idonea formazione per situazioni complesse, sulla gestione delle risorse umane, di diversa estrazione sociale e culturale, sulla gestione degli strumenti a disposizione e sull’uso razionale dei fondi a disposizione. </w:t>
            </w:r>
          </w:p>
          <w:p w:rsidR="00A458F4" w:rsidRDefault="00A458F4" w:rsidP="00A458F4">
            <w:pPr>
              <w:pStyle w:val="Corpodeltesto"/>
              <w:spacing w:line="240" w:lineRule="auto"/>
            </w:pPr>
          </w:p>
          <w:p w:rsidR="00A458F4" w:rsidRDefault="00A458F4" w:rsidP="00A458F4">
            <w:pPr>
              <w:pStyle w:val="Corpodeltesto"/>
              <w:spacing w:line="240" w:lineRule="auto"/>
            </w:pPr>
            <w:r>
              <w:t>2018  Attualmente non ricopro cariche politiche, ma soltanto amministrative</w:t>
            </w:r>
          </w:p>
          <w:p w:rsidR="00A458F4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2004: Candidato a Sindaco (lista civica) - Consigliere Capogruppo Comunale presso il Comune di Belmonte In Sabina (RI)</w:t>
            </w:r>
          </w:p>
          <w:p w:rsidR="00A458F4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2004/2007: </w:t>
            </w:r>
            <w:r w:rsidRPr="004C3689">
              <w:t xml:space="preserve">Capogruppo </w:t>
            </w:r>
            <w:r>
              <w:t>Consigliere</w:t>
            </w:r>
            <w:r w:rsidRPr="004C3689">
              <w:t xml:space="preserve"> presso </w:t>
            </w:r>
            <w:smartTag w:uri="urn:schemas-microsoft-com:office:smarttags" w:element="PersonName">
              <w:smartTagPr>
                <w:attr w:name="ProductID" w:val="la Comunità Montana"/>
              </w:smartTagPr>
              <w:r w:rsidRPr="004C3689">
                <w:t>la Comunità Montana</w:t>
              </w:r>
            </w:smartTag>
            <w:r w:rsidRPr="004C3689">
              <w:t xml:space="preserve"> del Turano (RI</w:t>
            </w:r>
            <w:r>
              <w:t>)</w:t>
            </w:r>
          </w:p>
          <w:p w:rsidR="00A458F4" w:rsidRPr="004C3689" w:rsidRDefault="00A458F4" w:rsidP="00A458F4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 w:rsidRPr="004C3689">
              <w:t>2007</w:t>
            </w:r>
            <w:r>
              <w:t xml:space="preserve">/2012 </w:t>
            </w:r>
            <w:r w:rsidRPr="004C3689">
              <w:t>: Capogruppo</w:t>
            </w:r>
            <w:r>
              <w:t xml:space="preserve"> </w:t>
            </w:r>
            <w:r w:rsidRPr="004C3689">
              <w:t>Consigliere Comunale presso il Comune di Rieti</w:t>
            </w:r>
          </w:p>
          <w:p w:rsidR="00A458F4" w:rsidRPr="004C3689" w:rsidRDefault="00A458F4" w:rsidP="00A458F4">
            <w:pPr>
              <w:pStyle w:val="Corpodeltesto"/>
              <w:spacing w:line="240" w:lineRule="auto"/>
            </w:pPr>
            <w:r w:rsidRPr="004C3689">
              <w:t xml:space="preserve">In quest’ambito </w:t>
            </w:r>
            <w:r>
              <w:t xml:space="preserve">ho </w:t>
            </w:r>
            <w:r w:rsidRPr="004C3689">
              <w:t>ricop</w:t>
            </w:r>
            <w:r>
              <w:t>erto</w:t>
            </w:r>
            <w:r w:rsidRPr="004C3689">
              <w:t xml:space="preserve"> il ruolo di Presidente della Commissione Statuto e regolamenti.</w:t>
            </w:r>
          </w:p>
          <w:p w:rsidR="00A458F4" w:rsidRDefault="00A458F4" w:rsidP="00B6418D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</w:p>
          <w:p w:rsidR="00FB378A" w:rsidRDefault="00FB378A" w:rsidP="00FB378A">
            <w:pPr>
              <w:pStyle w:val="Corpodeltesto"/>
              <w:spacing w:line="240" w:lineRule="auto"/>
            </w:pPr>
          </w:p>
          <w:p w:rsidR="00FB378A" w:rsidRDefault="00FB378A" w:rsidP="00FB378A">
            <w:pPr>
              <w:pStyle w:val="Corpodeltesto"/>
              <w:spacing w:line="240" w:lineRule="auto"/>
            </w:pPr>
          </w:p>
          <w:p w:rsidR="00FB378A" w:rsidRDefault="00FB378A" w:rsidP="00FB378A">
            <w:pPr>
              <w:pStyle w:val="Corpodeltesto"/>
              <w:spacing w:line="240" w:lineRule="auto"/>
            </w:pPr>
          </w:p>
          <w:p w:rsidR="0054584C" w:rsidRDefault="0078728B" w:rsidP="0054584C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2010:</w:t>
            </w:r>
            <w:r w:rsidR="00FB7EB3">
              <w:t xml:space="preserve"> </w:t>
            </w:r>
            <w:r w:rsidR="00B6418D">
              <w:t xml:space="preserve">Responsabile </w:t>
            </w:r>
            <w:r w:rsidR="00BD7B2D">
              <w:t>organizzativo</w:t>
            </w:r>
            <w:r w:rsidR="003F2BDC">
              <w:t xml:space="preserve"> e management</w:t>
            </w:r>
            <w:r w:rsidR="00BD7B2D">
              <w:t xml:space="preserve"> </w:t>
            </w:r>
            <w:r w:rsidR="00B6418D">
              <w:t>del Comitato elettorale del Popolo dell</w:t>
            </w:r>
            <w:r w:rsidR="00737752">
              <w:t>a</w:t>
            </w:r>
            <w:r w:rsidR="00B6418D">
              <w:t xml:space="preserve"> Libertà per le elezioni regionali </w:t>
            </w:r>
          </w:p>
          <w:p w:rsidR="0054584C" w:rsidRDefault="00BD7B2D" w:rsidP="0054584C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2014: Responsabile organizzativo</w:t>
            </w:r>
            <w:r w:rsidR="003F2BDC">
              <w:t xml:space="preserve"> e management</w:t>
            </w:r>
            <w:r>
              <w:t xml:space="preserve"> del Comitato elettorale di Forza </w:t>
            </w:r>
            <w:r w:rsidR="0054584C">
              <w:t>I</w:t>
            </w:r>
            <w:r>
              <w:t>talia per le Elezioni Europee</w:t>
            </w:r>
          </w:p>
          <w:p w:rsidR="001E3E32" w:rsidRDefault="00BD7B2D" w:rsidP="001E3E32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2014: Nominato </w:t>
            </w:r>
            <w:r w:rsidR="001E3E32">
              <w:t>Vice Coordinatore Provinciale membro della giunta esecutiva e responsabile dell’organizzazione</w:t>
            </w:r>
          </w:p>
          <w:p w:rsidR="00D0511A" w:rsidRDefault="00F4724C" w:rsidP="00F4724C">
            <w:pPr>
              <w:pStyle w:val="Corpodeltesto"/>
              <w:spacing w:line="240" w:lineRule="auto"/>
            </w:pPr>
            <w:r>
              <w:t>L’attività di portavoce e responsabile della comunicazione ha comportato un</w:t>
            </w:r>
          </w:p>
          <w:p w:rsidR="00F4724C" w:rsidRDefault="00F4724C" w:rsidP="00F4724C">
            <w:pPr>
              <w:pStyle w:val="Corpodeltesto"/>
              <w:spacing w:line="240" w:lineRule="auto"/>
            </w:pPr>
            <w:r>
              <w:t>impegno costante nel tempo e la pubblicazione di centinaia di articoli sui mass media locali.</w:t>
            </w:r>
          </w:p>
          <w:p w:rsidR="001E3E32" w:rsidRDefault="001E3E32" w:rsidP="00F4724C">
            <w:pPr>
              <w:pStyle w:val="Corpodeltesto"/>
              <w:spacing w:line="240" w:lineRule="auto"/>
            </w:pPr>
            <w:r>
              <w:t>L’attività di organizzazione e management</w:t>
            </w:r>
            <w:r w:rsidR="009919A3">
              <w:t xml:space="preserve"> </w:t>
            </w:r>
            <w:r>
              <w:t>delle campagne elettorali, su scala provinciale, mi ha consentito di acquisire</w:t>
            </w:r>
            <w:r w:rsidR="00A71601">
              <w:t>, inter alia,</w:t>
            </w:r>
            <w:r>
              <w:t xml:space="preserve"> idonea formazione per</w:t>
            </w:r>
            <w:r w:rsidR="003F2BDC">
              <w:t xml:space="preserve"> situazioni complesse</w:t>
            </w:r>
            <w:r w:rsidR="009919A3">
              <w:t xml:space="preserve">, sulla gestione </w:t>
            </w:r>
            <w:r w:rsidR="003F2BDC">
              <w:t>delle risorse umane</w:t>
            </w:r>
            <w:r w:rsidR="00D11537">
              <w:t xml:space="preserve">, </w:t>
            </w:r>
            <w:r w:rsidR="003F2BDC">
              <w:t xml:space="preserve">di diversa estrazione </w:t>
            </w:r>
            <w:r w:rsidR="00D11537">
              <w:t xml:space="preserve">sociale e </w:t>
            </w:r>
            <w:r w:rsidR="003F2BDC">
              <w:t xml:space="preserve">culturale, </w:t>
            </w:r>
            <w:r w:rsidR="009919A3">
              <w:t xml:space="preserve">sulla gestione degli strumenti a disposizione e </w:t>
            </w:r>
            <w:r w:rsidR="003F2BDC">
              <w:t xml:space="preserve">sull’uso </w:t>
            </w:r>
            <w:r w:rsidR="009919A3">
              <w:t>razionale</w:t>
            </w:r>
            <w:r w:rsidR="003F2BDC">
              <w:t xml:space="preserve"> de</w:t>
            </w:r>
            <w:r w:rsidR="009919A3">
              <w:t>i fondi a disposizione.</w:t>
            </w:r>
            <w:r w:rsidR="00D11537">
              <w:t xml:space="preserve"> </w:t>
            </w:r>
          </w:p>
          <w:p w:rsidR="00C734A0" w:rsidRDefault="00C734A0" w:rsidP="00F4724C">
            <w:pPr>
              <w:pStyle w:val="Corpodeltesto"/>
              <w:spacing w:line="240" w:lineRule="auto"/>
            </w:pPr>
          </w:p>
          <w:p w:rsidR="00AF0F7C" w:rsidRDefault="00AF0F7C" w:rsidP="00C734A0">
            <w:pPr>
              <w:pStyle w:val="Corpodeltesto"/>
              <w:spacing w:line="240" w:lineRule="auto"/>
            </w:pPr>
            <w:r>
              <w:t>2018  Attualmente non ricopro cariche politiche, ma soltanto amministrative</w:t>
            </w:r>
          </w:p>
          <w:p w:rsidR="00F4724C" w:rsidRDefault="00F4724C" w:rsidP="00F4724C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 xml:space="preserve">2004: Candidato a Sindaco (lista civica) - Consigliere </w:t>
            </w:r>
            <w:r w:rsidR="0054584C">
              <w:t xml:space="preserve">Capogruppo </w:t>
            </w:r>
            <w:r>
              <w:t>Comunale presso il Comune di Belmonte In Sabina (RI)</w:t>
            </w:r>
          </w:p>
          <w:p w:rsidR="00DA72A9" w:rsidRDefault="00F4724C" w:rsidP="00DA72A9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>
              <w:t>2004</w:t>
            </w:r>
            <w:r w:rsidR="0054584C">
              <w:t>/2007</w:t>
            </w:r>
            <w:r>
              <w:t xml:space="preserve">: </w:t>
            </w:r>
            <w:r w:rsidRPr="004C3689">
              <w:t xml:space="preserve">Capogruppo </w:t>
            </w:r>
            <w:r w:rsidR="00AF0F7C">
              <w:t>Consigliere</w:t>
            </w:r>
            <w:r w:rsidR="00AF0F7C" w:rsidRPr="004C3689">
              <w:t xml:space="preserve"> </w:t>
            </w:r>
            <w:r w:rsidRPr="004C3689">
              <w:t xml:space="preserve">presso </w:t>
            </w:r>
            <w:smartTag w:uri="urn:schemas-microsoft-com:office:smarttags" w:element="PersonName">
              <w:smartTagPr>
                <w:attr w:name="ProductID" w:val="la Comunità Montana"/>
              </w:smartTagPr>
              <w:r w:rsidRPr="004C3689">
                <w:t>la Comunità Montana</w:t>
              </w:r>
            </w:smartTag>
            <w:r w:rsidRPr="004C3689">
              <w:t xml:space="preserve"> del Turano (RI</w:t>
            </w:r>
            <w:r>
              <w:t>)</w:t>
            </w:r>
          </w:p>
          <w:p w:rsidR="00E70C8F" w:rsidRPr="004C3689" w:rsidRDefault="00E70C8F" w:rsidP="00E70C8F">
            <w:pPr>
              <w:pStyle w:val="Corpodeltesto"/>
              <w:numPr>
                <w:ilvl w:val="0"/>
                <w:numId w:val="7"/>
              </w:numPr>
              <w:spacing w:line="240" w:lineRule="auto"/>
            </w:pPr>
            <w:r w:rsidRPr="004C3689">
              <w:t>2007</w:t>
            </w:r>
            <w:r w:rsidR="0054584C">
              <w:t xml:space="preserve">/2012 </w:t>
            </w:r>
            <w:r w:rsidRPr="004C3689">
              <w:t xml:space="preserve">: </w:t>
            </w:r>
            <w:r w:rsidR="0054584C" w:rsidRPr="004C3689">
              <w:t>Capogruppo</w:t>
            </w:r>
            <w:r w:rsidR="0054584C">
              <w:t xml:space="preserve"> </w:t>
            </w:r>
            <w:r w:rsidRPr="004C3689">
              <w:t>Consigliere Comunale presso il Comune di Rieti</w:t>
            </w:r>
          </w:p>
          <w:p w:rsidR="00FB7EB3" w:rsidRPr="004C3689" w:rsidRDefault="00E70C8F" w:rsidP="00BD17C4">
            <w:pPr>
              <w:pStyle w:val="Corpodeltesto"/>
              <w:spacing w:line="240" w:lineRule="auto"/>
            </w:pPr>
            <w:r w:rsidRPr="004C3689">
              <w:t xml:space="preserve">In quest’ambito </w:t>
            </w:r>
            <w:r w:rsidR="004C3689">
              <w:t xml:space="preserve">ho </w:t>
            </w:r>
            <w:r w:rsidRPr="004C3689">
              <w:t>ricop</w:t>
            </w:r>
            <w:r w:rsidR="004C3689">
              <w:t>erto</w:t>
            </w:r>
            <w:r w:rsidRPr="004C3689">
              <w:t xml:space="preserve"> il ruolo di Presidente della Commissione Statuto e regolamenti.</w:t>
            </w:r>
          </w:p>
          <w:p w:rsidR="00620EC6" w:rsidRDefault="00E70C8F" w:rsidP="00620EC6">
            <w:pPr>
              <w:pStyle w:val="Corpodeltesto"/>
              <w:spacing w:line="240" w:lineRule="auto"/>
            </w:pPr>
            <w:r w:rsidRPr="004C3689">
              <w:t xml:space="preserve">In tale ruolo, ho predisposto il </w:t>
            </w:r>
            <w:r w:rsidR="003B1D02" w:rsidRPr="004C3689">
              <w:t>n</w:t>
            </w:r>
            <w:r w:rsidRPr="004C3689">
              <w:t xml:space="preserve">uovo Statuto </w:t>
            </w:r>
            <w:r w:rsidR="00BD7B2D">
              <w:t xml:space="preserve">del Comune di Rieti </w:t>
            </w:r>
            <w:r w:rsidRPr="004C3689">
              <w:t xml:space="preserve">e  il nuovo regolamento del Consiglio Comunale, e </w:t>
            </w:r>
            <w:r w:rsidR="004C3689">
              <w:t>circa cinquanta nuovi</w:t>
            </w:r>
            <w:r w:rsidRPr="003B1D02">
              <w:rPr>
                <w:b/>
              </w:rPr>
              <w:t xml:space="preserve"> </w:t>
            </w:r>
            <w:r w:rsidRPr="004C3689">
              <w:t>regolamenti</w:t>
            </w:r>
            <w:r w:rsidRPr="003B1D02">
              <w:rPr>
                <w:b/>
              </w:rPr>
              <w:t xml:space="preserve"> </w:t>
            </w:r>
            <w:r w:rsidR="004C3689" w:rsidRPr="00620EC6">
              <w:t>comunali, alcuni di importanza fondamentale per il buon andamento de</w:t>
            </w:r>
            <w:r w:rsidR="00620EC6" w:rsidRPr="00620EC6">
              <w:t>ll’amministrazione comunale, gli stessi sono stati approvati, all’unanimità, dal Consiglio comunale</w:t>
            </w:r>
            <w:r w:rsidR="00DA72A9">
              <w:t>.</w:t>
            </w:r>
          </w:p>
          <w:p w:rsidR="00BA2573" w:rsidRDefault="00BA2573" w:rsidP="00620EC6">
            <w:pPr>
              <w:pStyle w:val="Corpodeltesto"/>
              <w:spacing w:line="240" w:lineRule="auto"/>
            </w:pPr>
            <w:r>
              <w:t>Quale Consigliere Comunale ho presentato decine di interrogazioni, mozioni, interpellanze e ordini del giorno nel solo interesse dei cittadini rappresentati</w:t>
            </w:r>
          </w:p>
          <w:p w:rsidR="00BD17C4" w:rsidRDefault="00BD17C4" w:rsidP="00DA72A9">
            <w:pPr>
              <w:pStyle w:val="Corpodeltesto"/>
              <w:numPr>
                <w:ilvl w:val="0"/>
                <w:numId w:val="23"/>
              </w:numPr>
              <w:spacing w:line="240" w:lineRule="auto"/>
            </w:pPr>
            <w:r>
              <w:t xml:space="preserve">Delegato dal Sindaco di Rieti presso il B.I.M. (bacino </w:t>
            </w:r>
            <w:r w:rsidR="00F9517A">
              <w:t>imbrifero</w:t>
            </w:r>
            <w:r>
              <w:t xml:space="preserve"> montano)</w:t>
            </w:r>
          </w:p>
          <w:p w:rsidR="00620EC6" w:rsidRDefault="00620EC6" w:rsidP="00620EC6">
            <w:pPr>
              <w:pStyle w:val="Corpodeltesto"/>
              <w:spacing w:line="240" w:lineRule="auto"/>
            </w:pPr>
            <w:r>
              <w:t xml:space="preserve">In quest’ambito ho disposto numerosi lavori pubblici, soprattutto nelle frazioni </w:t>
            </w:r>
          </w:p>
          <w:p w:rsidR="003B0354" w:rsidRDefault="003F2BDC" w:rsidP="0024745E">
            <w:pPr>
              <w:pStyle w:val="Corpodeltesto"/>
              <w:spacing w:line="240" w:lineRule="auto"/>
            </w:pPr>
            <w:r>
              <w:t xml:space="preserve">L’attività amministrativa, </w:t>
            </w:r>
            <w:r w:rsidR="00E7605B">
              <w:t>n</w:t>
            </w:r>
            <w:r>
              <w:t>el ruolo di Presidente della Commissione Statuto e modifiche regolamentari</w:t>
            </w:r>
            <w:r w:rsidR="001208B8">
              <w:t xml:space="preserve"> presso il Comune di Rieti,</w:t>
            </w:r>
            <w:r>
              <w:t xml:space="preserve"> unitamente alle basi acquisite con gli studi</w:t>
            </w:r>
            <w:r w:rsidR="001208B8">
              <w:t xml:space="preserve"> universitari</w:t>
            </w:r>
            <w:r>
              <w:t>, mi ha consentito di acquisire una buona formazione sotto il profilo giuridico.</w:t>
            </w:r>
          </w:p>
          <w:p w:rsidR="00AF0F7C" w:rsidRDefault="00AF0F7C" w:rsidP="00AB21C0">
            <w:pPr>
              <w:pStyle w:val="Corpodeltesto"/>
              <w:numPr>
                <w:ilvl w:val="0"/>
                <w:numId w:val="23"/>
              </w:numPr>
              <w:spacing w:line="240" w:lineRule="auto"/>
              <w:jc w:val="left"/>
            </w:pPr>
            <w:r>
              <w:t>2017</w:t>
            </w:r>
            <w:r w:rsidR="00C734A0">
              <w:t xml:space="preserve"> ad oggi</w:t>
            </w:r>
            <w:r>
              <w:t xml:space="preserve">  </w:t>
            </w:r>
            <w:r w:rsidR="002013F8">
              <w:t>a</w:t>
            </w:r>
            <w:r>
              <w:t xml:space="preserve"> seguito delle elezioni comunali, sono stato eletto </w:t>
            </w:r>
            <w:r w:rsidR="002013F8">
              <w:t xml:space="preserve">( lista civica) </w:t>
            </w:r>
            <w:r>
              <w:t xml:space="preserve">consigliere comunale presso il Comune di Rieti, rivestendo </w:t>
            </w:r>
            <w:r w:rsidR="00FC70CC">
              <w:t xml:space="preserve">attualmente </w:t>
            </w:r>
            <w:r>
              <w:t>il ruolo di capogruppo e consigliere delegato alla mobilità e ai trasporti</w:t>
            </w:r>
          </w:p>
        </w:tc>
      </w:tr>
    </w:tbl>
    <w:p w:rsidR="00C97135" w:rsidRDefault="00C97135"/>
    <w:p w:rsidR="00C97135" w:rsidRDefault="00C97135"/>
    <w:p w:rsidR="00BD17C4" w:rsidRDefault="00BD17C4"/>
    <w:p w:rsidR="00BD17C4" w:rsidRDefault="00BD17C4"/>
    <w:p w:rsidR="00C97135" w:rsidRDefault="00C97135">
      <w:r>
        <w:t xml:space="preserve">                  </w:t>
      </w:r>
    </w:p>
    <w:sectPr w:rsidR="00C97135" w:rsidSect="00C91B0B">
      <w:footerReference w:type="even" r:id="rId9"/>
      <w:footerReference w:type="default" r:id="rId10"/>
      <w:pgSz w:w="11907" w:h="16840" w:code="9"/>
      <w:pgMar w:top="1134" w:right="1797" w:bottom="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42" w:rsidRDefault="001D3942">
      <w:r>
        <w:separator/>
      </w:r>
    </w:p>
  </w:endnote>
  <w:endnote w:type="continuationSeparator" w:id="1">
    <w:p w:rsidR="001D3942" w:rsidRDefault="001D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35" w:rsidRDefault="00C91B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1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7135" w:rsidRDefault="00C971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35" w:rsidRDefault="00C91B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1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2BD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97135" w:rsidRDefault="00C9713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42" w:rsidRDefault="001D3942">
      <w:r>
        <w:separator/>
      </w:r>
    </w:p>
  </w:footnote>
  <w:footnote w:type="continuationSeparator" w:id="1">
    <w:p w:rsidR="001D3942" w:rsidRDefault="001D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80"/>
    <w:multiLevelType w:val="hybridMultilevel"/>
    <w:tmpl w:val="C270BE50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28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1BB63AF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208E1642"/>
    <w:multiLevelType w:val="hybridMultilevel"/>
    <w:tmpl w:val="45BC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08D7"/>
    <w:multiLevelType w:val="hybridMultilevel"/>
    <w:tmpl w:val="49F23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D5AF0"/>
    <w:multiLevelType w:val="hybridMultilevel"/>
    <w:tmpl w:val="C6F412C8"/>
    <w:lvl w:ilvl="0" w:tplc="0410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6">
    <w:nsid w:val="277916CC"/>
    <w:multiLevelType w:val="hybridMultilevel"/>
    <w:tmpl w:val="67FA8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0674D"/>
    <w:multiLevelType w:val="hybridMultilevel"/>
    <w:tmpl w:val="A6A0BF2A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77DE7"/>
    <w:multiLevelType w:val="hybridMultilevel"/>
    <w:tmpl w:val="358CAC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782388"/>
    <w:multiLevelType w:val="hybridMultilevel"/>
    <w:tmpl w:val="C67E5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C07FB"/>
    <w:multiLevelType w:val="hybridMultilevel"/>
    <w:tmpl w:val="B4943B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06229"/>
    <w:multiLevelType w:val="hybridMultilevel"/>
    <w:tmpl w:val="0F047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2F4A"/>
    <w:multiLevelType w:val="hybridMultilevel"/>
    <w:tmpl w:val="D03E8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1066A"/>
    <w:multiLevelType w:val="hybridMultilevel"/>
    <w:tmpl w:val="984C14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B3A1C"/>
    <w:multiLevelType w:val="hybridMultilevel"/>
    <w:tmpl w:val="F31C03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6C0DA8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5F8D6D0A"/>
    <w:multiLevelType w:val="hybridMultilevel"/>
    <w:tmpl w:val="B4C0AC5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41F40E8"/>
    <w:multiLevelType w:val="hybridMultilevel"/>
    <w:tmpl w:val="73BA12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698844C1"/>
    <w:multiLevelType w:val="hybridMultilevel"/>
    <w:tmpl w:val="BDB6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D6DED"/>
    <w:multiLevelType w:val="hybridMultilevel"/>
    <w:tmpl w:val="9DCAEA6C"/>
    <w:lvl w:ilvl="0" w:tplc="0410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90"/>
        </w:tabs>
        <w:ind w:left="1375" w:hanging="245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6CD90B73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E21381C"/>
    <w:multiLevelType w:val="hybridMultilevel"/>
    <w:tmpl w:val="8800E960"/>
    <w:lvl w:ilvl="0" w:tplc="0410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23">
    <w:nsid w:val="73332E0E"/>
    <w:multiLevelType w:val="hybridMultilevel"/>
    <w:tmpl w:val="9A5E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24121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7FED0A98"/>
    <w:multiLevelType w:val="hybridMultilevel"/>
    <w:tmpl w:val="11F439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"/>
  </w:num>
  <w:num w:numId="5">
    <w:abstractNumId w:val="1"/>
  </w:num>
  <w:num w:numId="6">
    <w:abstractNumId w:val="21"/>
  </w:num>
  <w:num w:numId="7">
    <w:abstractNumId w:val="25"/>
  </w:num>
  <w:num w:numId="8">
    <w:abstractNumId w:val="10"/>
  </w:num>
  <w:num w:numId="9">
    <w:abstractNumId w:val="9"/>
  </w:num>
  <w:num w:numId="10">
    <w:abstractNumId w:val="13"/>
  </w:num>
  <w:num w:numId="11">
    <w:abstractNumId w:val="20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22"/>
  </w:num>
  <w:num w:numId="17">
    <w:abstractNumId w:val="17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0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iResumeStyle" w:val="0"/>
    <w:docVar w:name="Resume Post Wizard Balloon" w:val="0"/>
  </w:docVars>
  <w:rsids>
    <w:rsidRoot w:val="001B781D"/>
    <w:rsid w:val="0005089A"/>
    <w:rsid w:val="00075934"/>
    <w:rsid w:val="00096E3A"/>
    <w:rsid w:val="000B2539"/>
    <w:rsid w:val="000E4731"/>
    <w:rsid w:val="000F0FD4"/>
    <w:rsid w:val="001208B8"/>
    <w:rsid w:val="0014260E"/>
    <w:rsid w:val="00162621"/>
    <w:rsid w:val="001A6EE2"/>
    <w:rsid w:val="001B781D"/>
    <w:rsid w:val="001D3942"/>
    <w:rsid w:val="001D6243"/>
    <w:rsid w:val="001E3E32"/>
    <w:rsid w:val="002013F8"/>
    <w:rsid w:val="002258EF"/>
    <w:rsid w:val="0024745E"/>
    <w:rsid w:val="002552B1"/>
    <w:rsid w:val="00271BDB"/>
    <w:rsid w:val="00291B76"/>
    <w:rsid w:val="002E7313"/>
    <w:rsid w:val="003074AF"/>
    <w:rsid w:val="003123F5"/>
    <w:rsid w:val="003174AF"/>
    <w:rsid w:val="00350B24"/>
    <w:rsid w:val="0036790F"/>
    <w:rsid w:val="00367CC5"/>
    <w:rsid w:val="00376B2A"/>
    <w:rsid w:val="003A1E98"/>
    <w:rsid w:val="003B0354"/>
    <w:rsid w:val="003B1D02"/>
    <w:rsid w:val="003D3614"/>
    <w:rsid w:val="003F2BDC"/>
    <w:rsid w:val="0044475B"/>
    <w:rsid w:val="00461F75"/>
    <w:rsid w:val="004C3689"/>
    <w:rsid w:val="004F221C"/>
    <w:rsid w:val="00504048"/>
    <w:rsid w:val="005360C4"/>
    <w:rsid w:val="0054584C"/>
    <w:rsid w:val="005559F1"/>
    <w:rsid w:val="00600AE3"/>
    <w:rsid w:val="00620EC6"/>
    <w:rsid w:val="00633352"/>
    <w:rsid w:val="00642C32"/>
    <w:rsid w:val="00655DC0"/>
    <w:rsid w:val="006639C4"/>
    <w:rsid w:val="00696F9C"/>
    <w:rsid w:val="006D1EAC"/>
    <w:rsid w:val="006F6C1D"/>
    <w:rsid w:val="0070401F"/>
    <w:rsid w:val="00714E2C"/>
    <w:rsid w:val="00737752"/>
    <w:rsid w:val="00766205"/>
    <w:rsid w:val="0078728B"/>
    <w:rsid w:val="007A0CDD"/>
    <w:rsid w:val="007D58A6"/>
    <w:rsid w:val="007E6258"/>
    <w:rsid w:val="007F6337"/>
    <w:rsid w:val="0083336F"/>
    <w:rsid w:val="008C294F"/>
    <w:rsid w:val="0093281C"/>
    <w:rsid w:val="009566A3"/>
    <w:rsid w:val="009919A3"/>
    <w:rsid w:val="00A103AC"/>
    <w:rsid w:val="00A15897"/>
    <w:rsid w:val="00A3351D"/>
    <w:rsid w:val="00A458F4"/>
    <w:rsid w:val="00A71601"/>
    <w:rsid w:val="00A945EB"/>
    <w:rsid w:val="00AB21C0"/>
    <w:rsid w:val="00AF0F7C"/>
    <w:rsid w:val="00B130AE"/>
    <w:rsid w:val="00B6418D"/>
    <w:rsid w:val="00B85562"/>
    <w:rsid w:val="00BA2573"/>
    <w:rsid w:val="00BC2ED6"/>
    <w:rsid w:val="00BD17C4"/>
    <w:rsid w:val="00BD7B2D"/>
    <w:rsid w:val="00BE5A8F"/>
    <w:rsid w:val="00C12921"/>
    <w:rsid w:val="00C24C14"/>
    <w:rsid w:val="00C734A0"/>
    <w:rsid w:val="00C91B0B"/>
    <w:rsid w:val="00C97135"/>
    <w:rsid w:val="00D0511A"/>
    <w:rsid w:val="00D11537"/>
    <w:rsid w:val="00D17020"/>
    <w:rsid w:val="00D473D5"/>
    <w:rsid w:val="00D473E1"/>
    <w:rsid w:val="00D7078A"/>
    <w:rsid w:val="00DA72A9"/>
    <w:rsid w:val="00E015F0"/>
    <w:rsid w:val="00E02BD9"/>
    <w:rsid w:val="00E54337"/>
    <w:rsid w:val="00E70C8F"/>
    <w:rsid w:val="00E7605B"/>
    <w:rsid w:val="00E82E04"/>
    <w:rsid w:val="00EF7E8B"/>
    <w:rsid w:val="00F00118"/>
    <w:rsid w:val="00F142C9"/>
    <w:rsid w:val="00F4724C"/>
    <w:rsid w:val="00F702C2"/>
    <w:rsid w:val="00F77C62"/>
    <w:rsid w:val="00F9517A"/>
    <w:rsid w:val="00FB378A"/>
    <w:rsid w:val="00FB7EB3"/>
    <w:rsid w:val="00F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B0B"/>
    <w:rPr>
      <w:rFonts w:ascii="Arial" w:hAnsi="Arial"/>
    </w:rPr>
  </w:style>
  <w:style w:type="paragraph" w:styleId="Titolo1">
    <w:name w:val="heading 1"/>
    <w:basedOn w:val="BaseTitolo"/>
    <w:next w:val="Corpodeltesto"/>
    <w:qFormat/>
    <w:rsid w:val="00C91B0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deltesto"/>
    <w:qFormat/>
    <w:rsid w:val="00C91B0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deltesto"/>
    <w:qFormat/>
    <w:rsid w:val="00C91B0B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deltesto"/>
    <w:qFormat/>
    <w:rsid w:val="00C91B0B"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deltesto"/>
    <w:qFormat/>
    <w:rsid w:val="00C91B0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rsid w:val="00C91B0B"/>
    <w:p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C91B0B"/>
    <w:pPr>
      <w:keepNext/>
      <w:jc w:val="center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91B0B"/>
    <w:pPr>
      <w:spacing w:after="220" w:line="220" w:lineRule="atLeast"/>
      <w:jc w:val="both"/>
    </w:pPr>
    <w:rPr>
      <w:spacing w:val="-5"/>
    </w:rPr>
  </w:style>
  <w:style w:type="paragraph" w:customStyle="1" w:styleId="Risultato">
    <w:name w:val="Risultato"/>
    <w:basedOn w:val="Corpodeltesto"/>
    <w:rsid w:val="00C91B0B"/>
    <w:pPr>
      <w:spacing w:after="60"/>
      <w:ind w:left="245" w:hanging="245"/>
    </w:pPr>
  </w:style>
  <w:style w:type="paragraph" w:customStyle="1" w:styleId="Indirizzo1">
    <w:name w:val="Indirizzo 1"/>
    <w:basedOn w:val="Normale"/>
    <w:rsid w:val="00C91B0B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rsid w:val="00C91B0B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deltesto"/>
    <w:semiHidden/>
    <w:rsid w:val="00C91B0B"/>
    <w:pPr>
      <w:ind w:left="720"/>
    </w:pPr>
  </w:style>
  <w:style w:type="paragraph" w:customStyle="1" w:styleId="CittProvincia">
    <w:name w:val="Città/Provincia"/>
    <w:basedOn w:val="Corpodeltesto"/>
    <w:next w:val="Corpodeltesto"/>
    <w:rsid w:val="00C91B0B"/>
    <w:pPr>
      <w:keepNext/>
    </w:pPr>
  </w:style>
  <w:style w:type="paragraph" w:customStyle="1" w:styleId="Nomesociet">
    <w:name w:val="Nome società"/>
    <w:basedOn w:val="Normale"/>
    <w:next w:val="Normale"/>
    <w:autoRedefine/>
    <w:rsid w:val="00C91B0B"/>
    <w:pPr>
      <w:tabs>
        <w:tab w:val="left" w:pos="2160"/>
        <w:tab w:val="right" w:pos="6480"/>
      </w:tabs>
      <w:spacing w:before="240" w:after="40" w:line="220" w:lineRule="atLeast"/>
      <w:jc w:val="both"/>
    </w:pPr>
  </w:style>
  <w:style w:type="paragraph" w:customStyle="1" w:styleId="Nomesociet1">
    <w:name w:val="Nome società 1"/>
    <w:basedOn w:val="Nomesociet"/>
    <w:next w:val="Normale"/>
    <w:autoRedefine/>
    <w:rsid w:val="00C91B0B"/>
  </w:style>
  <w:style w:type="paragraph" w:styleId="Data">
    <w:name w:val="Date"/>
    <w:basedOn w:val="Corpodeltesto"/>
    <w:semiHidden/>
    <w:rsid w:val="00C91B0B"/>
    <w:pPr>
      <w:keepNext/>
    </w:pPr>
  </w:style>
  <w:style w:type="paragraph" w:customStyle="1" w:styleId="Etichettadocumento">
    <w:name w:val="Etichetta documento"/>
    <w:basedOn w:val="Normale"/>
    <w:next w:val="Normale"/>
    <w:rsid w:val="00C91B0B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sid w:val="00C91B0B"/>
    <w:rPr>
      <w:rFonts w:ascii="Arial Black" w:hAnsi="Arial Black"/>
      <w:spacing w:val="-8"/>
      <w:sz w:val="18"/>
    </w:rPr>
  </w:style>
  <w:style w:type="paragraph" w:customStyle="1" w:styleId="Baseintestazione">
    <w:name w:val="Base intestazione"/>
    <w:basedOn w:val="Normale"/>
    <w:rsid w:val="00C91B0B"/>
    <w:pPr>
      <w:jc w:val="both"/>
    </w:pPr>
  </w:style>
  <w:style w:type="paragraph" w:styleId="Pidipagina">
    <w:name w:val="footer"/>
    <w:basedOn w:val="Baseintestazione"/>
    <w:semiHidden/>
    <w:rsid w:val="00C91B0B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semiHidden/>
    <w:rsid w:val="00C91B0B"/>
    <w:pPr>
      <w:spacing w:line="220" w:lineRule="atLeast"/>
      <w:ind w:left="-2160"/>
    </w:pPr>
  </w:style>
  <w:style w:type="paragraph" w:customStyle="1" w:styleId="BaseTitolo">
    <w:name w:val="Base Titolo"/>
    <w:basedOn w:val="Corpodeltesto"/>
    <w:next w:val="Corpodeltesto"/>
    <w:rsid w:val="00C91B0B"/>
    <w:pPr>
      <w:keepNext/>
      <w:keepLines/>
      <w:spacing w:after="0"/>
    </w:pPr>
    <w:rPr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rsid w:val="00C91B0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predefinitoparagrafo"/>
    <w:rsid w:val="00C91B0B"/>
  </w:style>
  <w:style w:type="paragraph" w:customStyle="1" w:styleId="Posizione">
    <w:name w:val="Posizione"/>
    <w:next w:val="Risultato"/>
    <w:rsid w:val="00C91B0B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Inizioinevidenza">
    <w:name w:val="Inizio in evidenza"/>
    <w:rsid w:val="00C91B0B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rsid w:val="00C91B0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rsid w:val="00C91B0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  <w:rsid w:val="00C91B0B"/>
  </w:style>
  <w:style w:type="paragraph" w:customStyle="1" w:styleId="Obiettivi">
    <w:name w:val="Obiettivi"/>
    <w:basedOn w:val="Normale"/>
    <w:next w:val="Corpodeltesto"/>
    <w:rsid w:val="00C91B0B"/>
    <w:pPr>
      <w:spacing w:before="240" w:after="220" w:line="220" w:lineRule="atLeast"/>
    </w:pPr>
  </w:style>
  <w:style w:type="character" w:styleId="Numeropagina">
    <w:name w:val="page number"/>
    <w:semiHidden/>
    <w:rsid w:val="00C91B0B"/>
    <w:rPr>
      <w:rFonts w:ascii="Arial" w:hAnsi="Arial"/>
      <w:sz w:val="18"/>
    </w:rPr>
  </w:style>
  <w:style w:type="paragraph" w:customStyle="1" w:styleId="Datipersonali">
    <w:name w:val="Dati personali"/>
    <w:basedOn w:val="Corpodeltesto"/>
    <w:rsid w:val="00C91B0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rsid w:val="00C91B0B"/>
    <w:pPr>
      <w:spacing w:before="240"/>
    </w:pPr>
  </w:style>
  <w:style w:type="paragraph" w:customStyle="1" w:styleId="Sottotitolodellasezione">
    <w:name w:val="Sottotitolo della sezione"/>
    <w:basedOn w:val="Titolodellasezione"/>
    <w:next w:val="Normale"/>
    <w:rsid w:val="00C91B0B"/>
    <w:rPr>
      <w:b/>
      <w:spacing w:val="0"/>
    </w:rPr>
  </w:style>
  <w:style w:type="character" w:styleId="Collegamentoipertestuale">
    <w:name w:val="Hyperlink"/>
    <w:basedOn w:val="Carpredefinitoparagrafo"/>
    <w:semiHidden/>
    <w:rsid w:val="00C91B0B"/>
    <w:rPr>
      <w:color w:val="0000FF"/>
      <w:u w:val="single"/>
    </w:rPr>
  </w:style>
  <w:style w:type="paragraph" w:styleId="Testonotadichiusura">
    <w:name w:val="endnote text"/>
    <w:basedOn w:val="Normale"/>
    <w:semiHidden/>
    <w:rsid w:val="00C91B0B"/>
  </w:style>
  <w:style w:type="character" w:styleId="Rimandonotadichiusura">
    <w:name w:val="endnote reference"/>
    <w:basedOn w:val="Carpredefinitoparagrafo"/>
    <w:semiHidden/>
    <w:rsid w:val="00C91B0B"/>
    <w:rPr>
      <w:vertAlign w:val="superscript"/>
    </w:rPr>
  </w:style>
  <w:style w:type="paragraph" w:styleId="Testonotaapidipagina">
    <w:name w:val="footnote text"/>
    <w:basedOn w:val="Normale"/>
    <w:semiHidden/>
    <w:rsid w:val="00C91B0B"/>
  </w:style>
  <w:style w:type="character" w:styleId="Rimandonotaapidipagina">
    <w:name w:val="footnote reference"/>
    <w:basedOn w:val="Carpredefinitoparagrafo"/>
    <w:semiHidden/>
    <w:rsid w:val="00C91B0B"/>
    <w:rPr>
      <w:vertAlign w:val="superscript"/>
    </w:rPr>
  </w:style>
  <w:style w:type="character" w:styleId="Collegamentovisitato">
    <w:name w:val="FollowedHyperlink"/>
    <w:basedOn w:val="Carpredefinitoparagrafo"/>
    <w:semiHidden/>
    <w:rsid w:val="00C91B0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3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23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.imperatori@comune.ri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Autocomposizione%20Curriculum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B058-C2FB-4C36-95AB-DBFB18F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Autocomposizione Curriculum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Administrator</Company>
  <LinksUpToDate>false</LinksUpToDate>
  <CharactersWithSpaces>7968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mailto:mor.imperatori@gmail.com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II vostre nome</dc:creator>
  <cp:lastModifiedBy>Administrator</cp:lastModifiedBy>
  <cp:revision>2</cp:revision>
  <cp:lastPrinted>2018-05-17T12:28:00Z</cp:lastPrinted>
  <dcterms:created xsi:type="dcterms:W3CDTF">2018-05-28T17:21:00Z</dcterms:created>
  <dcterms:modified xsi:type="dcterms:W3CDTF">2018-05-28T17:21:00Z</dcterms:modified>
</cp:coreProperties>
</file>