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1F" w:rsidRDefault="002134B3" w:rsidP="002134B3">
      <w:pPr>
        <w:jc w:val="center"/>
        <w:rPr>
          <w:b/>
        </w:rPr>
      </w:pPr>
      <w:r>
        <w:rPr>
          <w:b/>
        </w:rPr>
        <w:t>Ditegli sempre di sì_15 gennaio 2023_Teatro Flavio Vespasiano</w:t>
      </w:r>
    </w:p>
    <w:p w:rsidR="002134B3" w:rsidRDefault="002134B3" w:rsidP="0067611F">
      <w:pPr>
        <w:jc w:val="both"/>
        <w:rPr>
          <w:b/>
        </w:rPr>
      </w:pPr>
    </w:p>
    <w:p w:rsidR="002134B3" w:rsidRDefault="002134B3" w:rsidP="002134B3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Ditegli sempre di sì</w:t>
      </w:r>
    </w:p>
    <w:p w:rsidR="002134B3" w:rsidRDefault="002134B3" w:rsidP="002134B3">
      <w:pPr>
        <w:jc w:val="center"/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</w:pPr>
      <w:r w:rsidRPr="00E93A8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di </w:t>
      </w:r>
      <w:r w:rsidRPr="00E93A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AE022B">
        <w:rPr>
          <w:rFonts w:ascii="Arial" w:eastAsia="Times New Roman" w:hAnsi="Arial" w:cs="Arial"/>
          <w:b/>
          <w:bCs/>
          <w:color w:val="000000"/>
          <w:szCs w:val="28"/>
          <w:shd w:val="clear" w:color="auto" w:fill="FFFFFF"/>
        </w:rPr>
        <w:t>Eduardo De Filippo</w:t>
      </w:r>
      <w:r w:rsidRPr="00AE022B">
        <w:rPr>
          <w:rFonts w:ascii="Arial" w:eastAsia="Times New Roman" w:hAnsi="Arial" w:cs="Arial"/>
          <w:color w:val="000000"/>
          <w:sz w:val="20"/>
          <w:szCs w:val="21"/>
          <w:shd w:val="clear" w:color="auto" w:fill="FFFFFF"/>
        </w:rPr>
        <w:br/>
      </w:r>
    </w:p>
    <w:p w:rsidR="002134B3" w:rsidRPr="00F75EE3" w:rsidRDefault="002134B3" w:rsidP="002134B3">
      <w:pPr>
        <w:jc w:val="center"/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</w:pPr>
      <w:r w:rsidRPr="002732AA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br/>
      </w:r>
      <w:r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con</w:t>
      </w:r>
    </w:p>
    <w:p w:rsidR="002134B3" w:rsidRPr="002134B3" w:rsidRDefault="002134B3" w:rsidP="002134B3">
      <w:pPr>
        <w:jc w:val="center"/>
        <w:rPr>
          <w:rFonts w:ascii="Arial" w:eastAsia="Times New Roman" w:hAnsi="Arial" w:cs="Arial"/>
          <w:iCs/>
          <w:color w:val="000000"/>
          <w:shd w:val="clear" w:color="auto" w:fill="FFFFFF"/>
        </w:rPr>
      </w:pP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Carolina Rosi, </w:t>
      </w:r>
      <w:r>
        <w:rPr>
          <w:rFonts w:ascii="Arial" w:eastAsia="Times New Roman" w:hAnsi="Arial" w:cs="Arial"/>
          <w:iCs/>
          <w:color w:val="000000"/>
          <w:shd w:val="clear" w:color="auto" w:fill="FFFFFF"/>
        </w:rPr>
        <w:t>Tony Laudadio, And</w:t>
      </w: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t>rea Cioffi</w:t>
      </w: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br/>
      </w:r>
      <w:r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Antonio D’Avino, </w:t>
      </w: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t>Federica Altamura,</w:t>
      </w:r>
      <w:r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Vincenzo Castellone,</w:t>
      </w: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Nicola Di Pinto, Paola Fulciniti</w:t>
      </w:r>
      <w:r w:rsidRPr="00F75EE3">
        <w:rPr>
          <w:rFonts w:ascii="Arial" w:eastAsia="Times New Roman" w:hAnsi="Arial" w:cs="Arial"/>
          <w:iCs/>
          <w:color w:val="000000"/>
          <w:shd w:val="clear" w:color="auto" w:fill="FFFFFF"/>
        </w:rPr>
        <w:br/>
        <w:t>Viola Forestiero, Vincenzo D'Amato, Gianni Cannavacciuolo, Boris De Paola</w:t>
      </w:r>
    </w:p>
    <w:p w:rsidR="002134B3" w:rsidRPr="00191E01" w:rsidRDefault="002134B3" w:rsidP="002134B3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E93A8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regia</w:t>
      </w:r>
      <w:r w:rsidRPr="00E93A8D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E3277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Roberto Andò</w:t>
      </w:r>
      <w:r w:rsidRPr="00E93A8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br/>
      </w:r>
      <w:r w:rsidRPr="002732AA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br/>
      </w:r>
      <w:r w:rsidRPr="00E93A8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scene e luci </w:t>
      </w:r>
      <w:r w:rsidRPr="000E1C44">
        <w:rPr>
          <w:rFonts w:ascii="Arial" w:eastAsia="Times New Roman" w:hAnsi="Arial" w:cs="Arial"/>
          <w:color w:val="000000"/>
          <w:shd w:val="clear" w:color="auto" w:fill="FFFFFF"/>
        </w:rPr>
        <w:t>Gianni Carluccio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Pr="00982CE4">
        <w:rPr>
          <w:rFonts w:ascii="Arial" w:eastAsia="Times New Roman" w:hAnsi="Arial" w:cs="Arial"/>
          <w:color w:val="000000"/>
          <w:sz w:val="20"/>
          <w:shd w:val="clear" w:color="auto" w:fill="FFFFFF"/>
        </w:rPr>
        <w:t xml:space="preserve">costumi </w:t>
      </w:r>
      <w:r>
        <w:rPr>
          <w:rFonts w:ascii="Arial" w:eastAsia="Times New Roman" w:hAnsi="Arial" w:cs="Arial"/>
          <w:color w:val="000000"/>
          <w:shd w:val="clear" w:color="auto" w:fill="FFFFFF"/>
        </w:rPr>
        <w:t>Francesca Livia Sartori</w:t>
      </w:r>
    </w:p>
    <w:p w:rsidR="002134B3" w:rsidRPr="00491ED6" w:rsidRDefault="002134B3" w:rsidP="002134B3">
      <w:pPr>
        <w:jc w:val="center"/>
        <w:rPr>
          <w:rFonts w:ascii="Arial" w:eastAsia="Times New Roman" w:hAnsi="Arial" w:cs="Arial"/>
          <w:color w:val="000000"/>
          <w:sz w:val="10"/>
          <w:szCs w:val="10"/>
          <w:shd w:val="clear" w:color="auto" w:fill="FFFFFF"/>
        </w:rPr>
      </w:pPr>
    </w:p>
    <w:p w:rsidR="002134B3" w:rsidRPr="002134B3" w:rsidRDefault="002134B3" w:rsidP="002134B3">
      <w:p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93A8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produzione</w:t>
      </w:r>
      <w:r w:rsidRPr="00E93A8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0E1C44">
        <w:rPr>
          <w:rFonts w:ascii="Arial" w:eastAsia="Times New Roman" w:hAnsi="Arial" w:cs="Arial"/>
          <w:color w:val="000000"/>
          <w:shd w:val="clear" w:color="auto" w:fill="FFFFFF"/>
        </w:rPr>
        <w:t xml:space="preserve">Elledieffe – La Compagnia di Teatro di Luca De Filippo, </w:t>
      </w:r>
      <w:r w:rsidRPr="00D32AEF">
        <w:rPr>
          <w:rFonts w:ascii="Arial" w:eastAsia="Times New Roman" w:hAnsi="Arial" w:cs="Arial"/>
          <w:color w:val="000000"/>
          <w:shd w:val="clear" w:color="auto" w:fill="FFFFFF"/>
        </w:rPr>
        <w:t>Fondazione Teatro della Toscana</w:t>
      </w:r>
    </w:p>
    <w:p w:rsidR="002134B3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134B3" w:rsidRDefault="002134B3" w:rsidP="002134B3">
      <w:pPr>
        <w:tabs>
          <w:tab w:val="left" w:pos="5103"/>
        </w:tabs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Elledieffe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La Compagnia di Teatro di Luca De Filippo, oggi diretta da Carolina Rosi,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ha 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>affi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 regia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 </w:t>
      </w:r>
      <w:r w:rsidRPr="00BF268E"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Ditegli sempre di sì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ad uno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 i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più autorevoli registi italiani,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Roberto Andò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Una produzione importante per la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</w:t>
      </w:r>
      <w:r w:rsidRPr="00740029">
        <w:rPr>
          <w:rFonts w:ascii="Arial" w:hAnsi="Arial" w:cs="Arial"/>
          <w:color w:val="000000"/>
          <w:sz w:val="21"/>
          <w:szCs w:val="21"/>
          <w:shd w:val="clear" w:color="auto" w:fill="FFFFFF"/>
        </w:rPr>
        <w:t>ompagnia, che continua, nel rigoroso segno di Luca, a rappresentare e proteggere l’immenso patrimonio culturale di una delle più antiche famiglie della tradizione teatrale.</w:t>
      </w:r>
    </w:p>
    <w:p w:rsidR="002134B3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510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L’opera, tra le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meno note </w:t>
      </w:r>
      <w:r w:rsidRPr="00A510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 Eduardo,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si basa sul perfetto meccanismo del testo </w:t>
      </w:r>
      <w:r w:rsidRPr="00A510EC">
        <w:rPr>
          <w:rFonts w:ascii="Arial" w:hAnsi="Arial" w:cs="Arial"/>
          <w:color w:val="000000"/>
          <w:sz w:val="21"/>
          <w:szCs w:val="21"/>
          <w:shd w:val="clear" w:color="auto" w:fill="FFFFFF"/>
        </w:rPr>
        <w:t>in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510EC">
        <w:rPr>
          <w:rFonts w:ascii="Arial" w:hAnsi="Arial" w:cs="Arial"/>
          <w:color w:val="000000"/>
          <w:sz w:val="21"/>
          <w:szCs w:val="21"/>
          <w:shd w:val="clear" w:color="auto" w:fill="FFFFFF"/>
        </w:rPr>
        <w:t>equilibrio tra comico e tragico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una commedia molto divertente che, pur conservando le sue note farsesche, suggerisce serie riflessioni sul labile confine tra salute e malattia mentale.</w:t>
      </w:r>
    </w:p>
    <w:p w:rsidR="002134B3" w:rsidRPr="002732AA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Nel ruolo di Michele Murri Tony Laudadio e ad interpretare sua sorella Teresa è Carolina Rosi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dirigere la Compagnia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Roberto Andò, regista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abituato a muoversi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tra cinema e teatro, qui alla sua prima esperienza eduardiana.</w:t>
      </w:r>
    </w:p>
    <w:p w:rsidR="002134B3" w:rsidRPr="002732AA" w:rsidRDefault="002134B3" w:rsidP="002134B3">
      <w:pPr>
        <w:jc w:val="both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2134B3" w:rsidRPr="002732AA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732AA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Ditegli sempre di s</w:t>
      </w:r>
      <w:r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ì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è un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prim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testi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scritt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da Eduardo, un’opera vivace, colorata il cui protagonista è un pazzo metodico con la mania della perfezione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134B3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In </w:t>
      </w:r>
      <w:r w:rsidRPr="002732AA"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>Ditegli sempre di s</w:t>
      </w:r>
      <w:r>
        <w:rPr>
          <w:rFonts w:ascii="Arial" w:hAnsi="Arial" w:cs="Arial"/>
          <w:b/>
          <w:i/>
          <w:color w:val="000000"/>
          <w:sz w:val="21"/>
          <w:szCs w:val="21"/>
          <w:shd w:val="clear" w:color="auto" w:fill="FFFFFF"/>
        </w:rPr>
        <w:t xml:space="preserve">ì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la pazzia di Michele Murri è vera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infatti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è stato per un anno in manicomio e solo la fiducia di uno psichiatra ottimista gli ha permesso di ritornare alla vita normale. Michele è un pazzo tranquillo, socievole, cortese, all’apparenza l’uomo più normale del mondo, ma in verità la sua follia è più sottile perché consiste essenzialmente nel confondere i suoi desideri con la realtà che lo circonda;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eccede in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ragionevolezza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prende tutto alla lettera, ignora l’uso della metafora, puntualizza e spinge ogni cosa all’estremo.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Tornato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casa dalla sorella Teresa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 trova a fare i conti con un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mondo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assai divers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 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dagli schemi secondo i quali è stato rieducato in manicomio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 tra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equivoci e fraintendimenti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alla fine ci si chiede</w:t>
      </w:r>
      <w:r w:rsidRPr="002732AA">
        <w:rPr>
          <w:rFonts w:ascii="Arial" w:hAnsi="Arial" w:cs="Arial"/>
          <w:color w:val="000000"/>
          <w:sz w:val="21"/>
          <w:szCs w:val="21"/>
          <w:shd w:val="clear" w:color="auto" w:fill="FFFFFF"/>
        </w:rPr>
        <w:t>: chi è il vero pazzo? E qual è la realtà vera?</w:t>
      </w:r>
    </w:p>
    <w:p w:rsidR="002134B3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134B3" w:rsidRPr="00935DD9" w:rsidRDefault="002134B3" w:rsidP="002134B3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</w:t>
      </w:r>
      <w:r w:rsidRPr="00935DD9">
        <w:rPr>
          <w:rFonts w:ascii="Arial" w:hAnsi="Arial" w:cs="Arial"/>
          <w:b/>
          <w:bCs/>
          <w:color w:val="000000"/>
          <w:shd w:val="clear" w:color="auto" w:fill="FFFFFF"/>
        </w:rPr>
        <w:t>alla Rassegna stampa</w:t>
      </w:r>
    </w:p>
    <w:p w:rsidR="002134B3" w:rsidRDefault="002134B3" w:rsidP="002134B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134B3" w:rsidRPr="00FB6A73" w:rsidRDefault="002134B3" w:rsidP="002134B3">
      <w:pPr>
        <w:snapToGrid w:val="0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B6A73">
        <w:rPr>
          <w:rFonts w:ascii="Arial" w:eastAsia="Times New Roman" w:hAnsi="Arial" w:cs="Arial"/>
          <w:i/>
          <w:color w:val="000000"/>
          <w:sz w:val="21"/>
          <w:szCs w:val="21"/>
        </w:rPr>
        <w:t xml:space="preserve">Lo dico subito. </w:t>
      </w:r>
      <w:r w:rsidRPr="00FB6A73">
        <w:rPr>
          <w:rFonts w:ascii="Arial" w:eastAsia="Times New Roman" w:hAnsi="Arial" w:cs="Arial"/>
          <w:iCs/>
          <w:color w:val="000000"/>
          <w:sz w:val="21"/>
          <w:szCs w:val="21"/>
        </w:rPr>
        <w:t>Ditegli sempre di sì</w:t>
      </w:r>
      <w:r w:rsidRPr="00FB6A73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è uno spettacolo singolare e significativo insieme: perché – nell’ambito dell’omaggio a una grande tradizione, di cui Eduardo costituisce un emblema indiscutibile – coniuga, sul filo di una coerenza fruttuosa, il ricordo del passato con il rispetto per il presente e l’apertura di questo a una prospettiva di rinnovamento. </w:t>
      </w:r>
    </w:p>
    <w:p w:rsidR="002134B3" w:rsidRPr="00FB6A73" w:rsidRDefault="002134B3" w:rsidP="002134B3">
      <w:pPr>
        <w:spacing w:before="100" w:beforeAutospacing="1" w:after="100" w:afterAutospacing="1"/>
        <w:jc w:val="both"/>
        <w:rPr>
          <w:rFonts w:ascii="Arial" w:eastAsia="Times New Roman" w:hAnsi="Arial" w:cs="Arial"/>
          <w:iCs/>
          <w:color w:val="000000"/>
          <w:sz w:val="21"/>
          <w:szCs w:val="21"/>
        </w:rPr>
      </w:pPr>
      <w:r w:rsidRPr="00FB6A73">
        <w:rPr>
          <w:rFonts w:ascii="Arial" w:eastAsia="Times New Roman" w:hAnsi="Arial" w:cs="Arial"/>
          <w:iCs/>
          <w:color w:val="000000"/>
          <w:sz w:val="21"/>
          <w:szCs w:val="21"/>
        </w:rPr>
        <w:t>Enrico Fiore, Controscena</w:t>
      </w: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…</w:t>
      </w:r>
      <w:r w:rsidRPr="00FB6A73">
        <w:rPr>
          <w:rFonts w:ascii="Arial" w:hAnsi="Arial" w:cs="Arial"/>
          <w:i/>
          <w:iCs/>
          <w:sz w:val="21"/>
          <w:szCs w:val="21"/>
        </w:rPr>
        <w:t>una Carolina Rosi impagabilmente docile e introversa. Tutta la Compagnia è guidata con lucido metodo da Roberto Andò.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  <w:r w:rsidRPr="00FB6A73">
        <w:rPr>
          <w:rFonts w:ascii="Arial" w:hAnsi="Arial" w:cs="Arial"/>
          <w:sz w:val="21"/>
          <w:szCs w:val="21"/>
        </w:rPr>
        <w:t xml:space="preserve">Rodolfo Di Giammarco, La Repubblica </w:t>
      </w: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134B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FB6A73">
        <w:rPr>
          <w:rFonts w:ascii="Arial" w:hAnsi="Arial" w:cs="Arial"/>
          <w:i/>
          <w:iCs/>
          <w:sz w:val="21"/>
          <w:szCs w:val="21"/>
        </w:rPr>
        <w:t>Non finisce mai di stupire il teatro di Eduardo: ogni volta si scoprono nei suoi testi nuovi significati, valori profondi e più crudeli sentimenti: in un repertorio che è stranoto, ma che ogni volta rivela un acume e una grandezza davvero senza pari</w:t>
      </w:r>
      <w:r>
        <w:rPr>
          <w:rFonts w:ascii="Arial" w:hAnsi="Arial" w:cs="Arial"/>
          <w:i/>
          <w:iCs/>
          <w:sz w:val="21"/>
          <w:szCs w:val="21"/>
        </w:rPr>
        <w:t>.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  <w:r w:rsidRPr="00FB6A73">
        <w:rPr>
          <w:rFonts w:ascii="Arial" w:hAnsi="Arial" w:cs="Arial"/>
          <w:sz w:val="21"/>
          <w:szCs w:val="21"/>
        </w:rPr>
        <w:t>Gianfranco Capitta, Il Manifesto</w:t>
      </w: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134B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FB6A73">
        <w:rPr>
          <w:rFonts w:ascii="Arial" w:hAnsi="Arial" w:cs="Arial"/>
          <w:i/>
          <w:iCs/>
          <w:sz w:val="21"/>
          <w:szCs w:val="21"/>
        </w:rPr>
        <w:t xml:space="preserve">Davanti a uno spettacolo della qualità di questo </w:t>
      </w:r>
      <w:r w:rsidRPr="00FB6A73">
        <w:rPr>
          <w:rFonts w:ascii="Arial" w:hAnsi="Arial" w:cs="Arial"/>
          <w:sz w:val="21"/>
          <w:szCs w:val="21"/>
        </w:rPr>
        <w:t>Ditegli sempre di sì</w:t>
      </w:r>
      <w:r w:rsidRPr="00FB6A73">
        <w:rPr>
          <w:rFonts w:ascii="Arial" w:hAnsi="Arial" w:cs="Arial"/>
          <w:i/>
          <w:iCs/>
          <w:sz w:val="21"/>
          <w:szCs w:val="21"/>
        </w:rPr>
        <w:t xml:space="preserve"> bisogna riconoscere il coraggio di Roberto Andò nel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FB6A73">
        <w:rPr>
          <w:rFonts w:ascii="Arial" w:hAnsi="Arial" w:cs="Arial"/>
          <w:i/>
          <w:iCs/>
          <w:sz w:val="21"/>
          <w:szCs w:val="21"/>
        </w:rPr>
        <w:t>leggere Eduardo prescindendo dall’invadente ricordo che ancora abbiamo di lui attore. E il risultato c’è, con un testo che resta molto divertent</w:t>
      </w:r>
      <w:r>
        <w:rPr>
          <w:rFonts w:ascii="Arial" w:hAnsi="Arial" w:cs="Arial"/>
          <w:i/>
          <w:iCs/>
          <w:sz w:val="21"/>
          <w:szCs w:val="21"/>
        </w:rPr>
        <w:t>e.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  <w:r w:rsidRPr="00FB6A73">
        <w:rPr>
          <w:rFonts w:ascii="Arial" w:hAnsi="Arial" w:cs="Arial"/>
          <w:sz w:val="21"/>
          <w:szCs w:val="21"/>
        </w:rPr>
        <w:t>Paolo Petroni, Ansa</w:t>
      </w: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FB6A73">
        <w:rPr>
          <w:rFonts w:ascii="Arial" w:hAnsi="Arial" w:cs="Arial"/>
          <w:i/>
          <w:iCs/>
          <w:sz w:val="21"/>
          <w:szCs w:val="21"/>
        </w:rPr>
        <w:t>La commedia scorre con scioltezza, in equilibrio tra i vari registri, da quello farsesco al comico fino al grottesco.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  <w:r w:rsidRPr="00FB6A73">
        <w:rPr>
          <w:rFonts w:ascii="Arial" w:hAnsi="Arial" w:cs="Arial"/>
          <w:sz w:val="21"/>
          <w:szCs w:val="21"/>
        </w:rPr>
        <w:lastRenderedPageBreak/>
        <w:t>Fabrizio Coscia, Il Mattino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</w:p>
    <w:p w:rsidR="002134B3" w:rsidRPr="00FB6A73" w:rsidRDefault="002134B3" w:rsidP="002134B3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FB6A73">
        <w:rPr>
          <w:rFonts w:ascii="Arial" w:hAnsi="Arial" w:cs="Arial"/>
          <w:i/>
          <w:iCs/>
          <w:sz w:val="21"/>
          <w:szCs w:val="21"/>
        </w:rPr>
        <w:t>Andò spinge la sua visione in una dimensione internazionale che è già tutta dentro Eduardo ma che allestimenti più autoreferenziali rischiano di lasciare tra le pieghe delle battute, senza cadere nell’errore opposto di cancellare del tutto le matrici popolari del testo. A bilanciare la commedia su un altro versante ci pensano tutti gli attori, espressione robusta di una scuola di antiche radici.</w:t>
      </w:r>
    </w:p>
    <w:p w:rsidR="002134B3" w:rsidRPr="00FB6A73" w:rsidRDefault="002134B3" w:rsidP="002134B3">
      <w:pPr>
        <w:jc w:val="both"/>
        <w:rPr>
          <w:rFonts w:ascii="Arial" w:hAnsi="Arial" w:cs="Arial"/>
          <w:sz w:val="21"/>
          <w:szCs w:val="21"/>
        </w:rPr>
      </w:pPr>
      <w:r w:rsidRPr="00FB6A73">
        <w:rPr>
          <w:rFonts w:ascii="Arial" w:hAnsi="Arial" w:cs="Arial"/>
          <w:sz w:val="21"/>
          <w:szCs w:val="21"/>
        </w:rPr>
        <w:t>Stefano de Stefano, Il Corriere del Mezzogiorno</w:t>
      </w:r>
    </w:p>
    <w:p w:rsidR="002134B3" w:rsidRDefault="002134B3" w:rsidP="002134B3">
      <w:pPr>
        <w:jc w:val="both"/>
      </w:pPr>
    </w:p>
    <w:p w:rsidR="002134B3" w:rsidRPr="00B973A6" w:rsidRDefault="002134B3" w:rsidP="002134B3"/>
    <w:p w:rsidR="00416CD9" w:rsidRDefault="00416CD9" w:rsidP="002B7CA0">
      <w:pPr>
        <w:jc w:val="both"/>
      </w:pPr>
    </w:p>
    <w:p w:rsidR="00416CD9" w:rsidRPr="00416CD9" w:rsidRDefault="00416CD9" w:rsidP="00416CD9">
      <w:pPr>
        <w:jc w:val="both"/>
        <w:rPr>
          <w:b/>
          <w:bCs/>
        </w:rPr>
      </w:pPr>
      <w:r w:rsidRPr="00416CD9">
        <w:rPr>
          <w:b/>
          <w:bCs/>
        </w:rPr>
        <w:t>ABBONAMENTI</w:t>
      </w: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intero: </w:t>
      </w:r>
      <w:r w:rsidRPr="00416CD9">
        <w:t xml:space="preserve">€ 100,00 - </w:t>
      </w:r>
      <w:r w:rsidRPr="00416CD9">
        <w:rPr>
          <w:b/>
          <w:bCs/>
        </w:rPr>
        <w:t xml:space="preserve">ridotto: </w:t>
      </w:r>
      <w:r w:rsidRPr="00416CD9">
        <w:t>€ 90,00</w:t>
      </w: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Ridotto Youth Card: </w:t>
      </w:r>
      <w:r w:rsidRPr="00416CD9">
        <w:t>€ 50,00</w:t>
      </w:r>
    </w:p>
    <w:p w:rsidR="00416CD9" w:rsidRPr="00416CD9" w:rsidRDefault="00416CD9" w:rsidP="00416CD9">
      <w:pPr>
        <w:pStyle w:val="Nessunaspaziatura"/>
      </w:pPr>
      <w:r w:rsidRPr="00416CD9">
        <w:t>Gli abbonati alla stagione 2021-22 avranno scalato</w:t>
      </w:r>
      <w:r>
        <w:t xml:space="preserve"> </w:t>
      </w:r>
      <w:r w:rsidRPr="00416CD9">
        <w:t>dal costo dell’abbonamento, il rateo per lo spettacolo</w:t>
      </w:r>
    </w:p>
    <w:p w:rsidR="00416CD9" w:rsidRPr="00416CD9" w:rsidRDefault="00416CD9" w:rsidP="00416CD9">
      <w:pPr>
        <w:pStyle w:val="Nessunaspaziatura"/>
      </w:pPr>
      <w:r w:rsidRPr="00416CD9">
        <w:t>Giulietta e Romeo saltato nella scorsa programmazione.</w:t>
      </w:r>
    </w:p>
    <w:p w:rsidR="00416CD9" w:rsidRDefault="00416CD9" w:rsidP="00416CD9">
      <w:pPr>
        <w:pStyle w:val="Nessunaspaziatura"/>
      </w:pPr>
    </w:p>
    <w:p w:rsidR="00416CD9" w:rsidRPr="00416CD9" w:rsidRDefault="00416CD9" w:rsidP="00416CD9">
      <w:pPr>
        <w:pStyle w:val="Nessunaspaziatura"/>
      </w:pPr>
      <w:r w:rsidRPr="00416CD9">
        <w:t>Campagna abbonamenti presso</w:t>
      </w:r>
      <w:r>
        <w:t xml:space="preserve"> </w:t>
      </w:r>
      <w:r w:rsidRPr="00416CD9">
        <w:rPr>
          <w:b/>
          <w:bCs/>
        </w:rPr>
        <w:t>Info Point del Comune di Rieti,</w:t>
      </w:r>
      <w:r>
        <w:t xml:space="preserve"> </w:t>
      </w:r>
      <w:r w:rsidRPr="00416CD9">
        <w:rPr>
          <w:b/>
          <w:bCs/>
        </w:rPr>
        <w:t>p.zza Vittorio Emanuele II n. 1</w:t>
      </w:r>
    </w:p>
    <w:p w:rsidR="00416CD9" w:rsidRPr="00416CD9" w:rsidRDefault="00416CD9" w:rsidP="00416CD9">
      <w:pPr>
        <w:pStyle w:val="Nessunaspaziatura"/>
      </w:pPr>
      <w:r w:rsidRPr="00416CD9">
        <w:t>con il seguente orario:</w:t>
      </w:r>
      <w:r>
        <w:t xml:space="preserve"> </w:t>
      </w:r>
      <w:r w:rsidRPr="00416CD9">
        <w:rPr>
          <w:b/>
          <w:bCs/>
        </w:rPr>
        <w:t>10.00 – 13.00 | 15.00 – 17.00</w:t>
      </w:r>
    </w:p>
    <w:p w:rsidR="00416CD9" w:rsidRPr="00416CD9" w:rsidRDefault="00416CD9" w:rsidP="00416CD9">
      <w:pPr>
        <w:pStyle w:val="Nessunaspaziatura"/>
        <w:rPr>
          <w:b/>
          <w:bCs/>
        </w:rPr>
      </w:pPr>
      <w:r w:rsidRPr="00416CD9">
        <w:rPr>
          <w:b/>
          <w:bCs/>
        </w:rPr>
        <w:t>informazioni: 333 468 8271</w:t>
      </w:r>
    </w:p>
    <w:p w:rsidR="00416CD9" w:rsidRDefault="00416CD9" w:rsidP="00416CD9">
      <w:pPr>
        <w:pStyle w:val="Nessunaspaziatura"/>
        <w:rPr>
          <w:b/>
          <w:bCs/>
        </w:rPr>
      </w:pPr>
    </w:p>
    <w:p w:rsidR="00416CD9" w:rsidRDefault="00416CD9" w:rsidP="00416CD9">
      <w:pPr>
        <w:pStyle w:val="Nessunaspaziatura"/>
      </w:pPr>
      <w:r w:rsidRPr="00416CD9">
        <w:rPr>
          <w:b/>
          <w:bCs/>
        </w:rPr>
        <w:t xml:space="preserve">Rinnovo abbonamenti: </w:t>
      </w:r>
      <w:r w:rsidRPr="00416CD9">
        <w:t>18-19 novembre, 25-26</w:t>
      </w:r>
      <w:r>
        <w:t xml:space="preserve"> </w:t>
      </w:r>
      <w:r w:rsidRPr="00416CD9">
        <w:t>novembre, 2-3 dicembre 2022</w:t>
      </w:r>
    </w:p>
    <w:p w:rsidR="00416CD9" w:rsidRPr="00416CD9" w:rsidRDefault="00416CD9" w:rsidP="00416CD9">
      <w:pPr>
        <w:pStyle w:val="Nessunaspaziatura"/>
      </w:pP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Nuovi abbonamenti: </w:t>
      </w:r>
      <w:r w:rsidRPr="00416CD9">
        <w:t>9-10 dicembre, 16-17 dicembre 2022</w:t>
      </w:r>
    </w:p>
    <w:p w:rsidR="00416CD9" w:rsidRDefault="00416CD9" w:rsidP="00416CD9">
      <w:pPr>
        <w:pStyle w:val="Nessunaspaziatura"/>
        <w:rPr>
          <w:b/>
          <w:bCs/>
        </w:rPr>
      </w:pPr>
    </w:p>
    <w:p w:rsidR="00416CD9" w:rsidRDefault="00416CD9" w:rsidP="00416CD9">
      <w:pPr>
        <w:pStyle w:val="Nessunaspaziatura"/>
        <w:rPr>
          <w:b/>
          <w:bCs/>
        </w:rPr>
      </w:pPr>
      <w:r w:rsidRPr="00416CD9">
        <w:rPr>
          <w:b/>
          <w:bCs/>
        </w:rPr>
        <w:t>BIGLIETTI</w:t>
      </w:r>
    </w:p>
    <w:p w:rsidR="007763C4" w:rsidRPr="00416CD9" w:rsidRDefault="007763C4" w:rsidP="00416CD9">
      <w:pPr>
        <w:pStyle w:val="Nessunaspaziatura"/>
        <w:rPr>
          <w:b/>
          <w:bCs/>
        </w:rPr>
      </w:pP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intero: </w:t>
      </w:r>
      <w:r w:rsidRPr="00416CD9">
        <w:t>€ 28,00 + € 3,00</w:t>
      </w: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ridotto: </w:t>
      </w:r>
      <w:r w:rsidRPr="00416CD9">
        <w:t>€ 25,00 + € 2,00</w:t>
      </w:r>
    </w:p>
    <w:p w:rsidR="00416CD9" w:rsidRPr="00416CD9" w:rsidRDefault="00416CD9" w:rsidP="00416CD9">
      <w:pPr>
        <w:pStyle w:val="Nessunaspaziatura"/>
      </w:pPr>
      <w:r w:rsidRPr="00416CD9">
        <w:rPr>
          <w:b/>
          <w:bCs/>
        </w:rPr>
        <w:t xml:space="preserve">ridotto under 30: </w:t>
      </w:r>
      <w:r w:rsidRPr="00416CD9">
        <w:t>€ 10,00 + € 1,00</w:t>
      </w:r>
    </w:p>
    <w:p w:rsidR="00416CD9" w:rsidRDefault="00416CD9" w:rsidP="00416CD9">
      <w:pPr>
        <w:pStyle w:val="Nessunaspaziatura"/>
      </w:pPr>
    </w:p>
    <w:p w:rsidR="00416CD9" w:rsidRPr="00416CD9" w:rsidRDefault="00416CD9" w:rsidP="00416CD9">
      <w:pPr>
        <w:pStyle w:val="Nessunaspaziatura"/>
      </w:pPr>
      <w:r w:rsidRPr="00416CD9">
        <w:t>I biglietti saranno in vendita dal 15 gennaio</w:t>
      </w:r>
      <w:r>
        <w:t xml:space="preserve"> </w:t>
      </w:r>
      <w:r w:rsidRPr="00416CD9">
        <w:t>e nei giorni di spettacolo presso il botteghino</w:t>
      </w:r>
      <w:r>
        <w:t xml:space="preserve"> </w:t>
      </w:r>
      <w:r w:rsidRPr="00416CD9">
        <w:t>del teatro con il seguente orario:</w:t>
      </w:r>
    </w:p>
    <w:p w:rsidR="00416CD9" w:rsidRPr="00416CD9" w:rsidRDefault="00416CD9" w:rsidP="00416CD9">
      <w:pPr>
        <w:pStyle w:val="Nessunaspaziatura"/>
        <w:rPr>
          <w:b/>
          <w:bCs/>
        </w:rPr>
      </w:pPr>
      <w:r w:rsidRPr="00416CD9">
        <w:rPr>
          <w:b/>
          <w:bCs/>
        </w:rPr>
        <w:t>10:00 – 13:00 | 16:00 – 21:00</w:t>
      </w:r>
    </w:p>
    <w:p w:rsidR="00416CD9" w:rsidRDefault="00416CD9" w:rsidP="00416CD9">
      <w:pPr>
        <w:pStyle w:val="Nessunaspaziatura"/>
        <w:rPr>
          <w:b/>
          <w:bCs/>
        </w:rPr>
      </w:pPr>
    </w:p>
    <w:p w:rsidR="00416CD9" w:rsidRPr="00416CD9" w:rsidRDefault="00416CD9" w:rsidP="00416CD9">
      <w:pPr>
        <w:pStyle w:val="Nessunaspaziatura"/>
        <w:rPr>
          <w:b/>
          <w:bCs/>
        </w:rPr>
      </w:pPr>
      <w:r w:rsidRPr="00416CD9">
        <w:rPr>
          <w:b/>
          <w:bCs/>
        </w:rPr>
        <w:t>Online su Ticketone.it a partire</w:t>
      </w:r>
      <w:r>
        <w:rPr>
          <w:b/>
          <w:bCs/>
        </w:rPr>
        <w:t xml:space="preserve"> </w:t>
      </w:r>
      <w:r w:rsidRPr="00416CD9">
        <w:rPr>
          <w:b/>
          <w:bCs/>
        </w:rPr>
        <w:t>dal 18 dicembre 2022</w:t>
      </w:r>
    </w:p>
    <w:p w:rsidR="00416CD9" w:rsidRDefault="00416CD9" w:rsidP="00416CD9">
      <w:pPr>
        <w:pStyle w:val="Nessunaspaziatura"/>
      </w:pPr>
      <w:r w:rsidRPr="00416CD9">
        <w:rPr>
          <w:b/>
          <w:bCs/>
        </w:rPr>
        <w:t>Abbonamento e biglietti con Carta Docente</w:t>
      </w:r>
    </w:p>
    <w:p w:rsidR="00416CD9" w:rsidRDefault="00416CD9" w:rsidP="002B7CA0">
      <w:pPr>
        <w:jc w:val="both"/>
      </w:pPr>
    </w:p>
    <w:p w:rsidR="00887C56" w:rsidRDefault="00416CD9" w:rsidP="002B7CA0">
      <w:pPr>
        <w:jc w:val="both"/>
      </w:pPr>
      <w:r>
        <w:lastRenderedPageBreak/>
        <w:t>16</w:t>
      </w:r>
      <w:r w:rsidR="00A64F44">
        <w:t>_11_2022</w:t>
      </w:r>
    </w:p>
    <w:sectPr w:rsidR="00887C56" w:rsidSect="007B426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3C" w:rsidRDefault="00DB7A3C" w:rsidP="00415B16">
      <w:pPr>
        <w:spacing w:after="0" w:line="240" w:lineRule="auto"/>
      </w:pPr>
      <w:r>
        <w:separator/>
      </w:r>
    </w:p>
  </w:endnote>
  <w:endnote w:type="continuationSeparator" w:id="1">
    <w:p w:rsidR="00DB7A3C" w:rsidRDefault="00DB7A3C" w:rsidP="0041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C2" w:rsidRDefault="005323C2">
    <w:pPr>
      <w:pStyle w:val="Pidipagina"/>
      <w:rPr>
        <w:b/>
      </w:rPr>
    </w:pPr>
    <w:r>
      <w:tab/>
    </w:r>
    <w:hyperlink r:id="rId1" w:history="1">
      <w:r w:rsidR="00415B16" w:rsidRPr="000208E3">
        <w:rPr>
          <w:rStyle w:val="Collegamentoipertestuale"/>
          <w:b/>
        </w:rPr>
        <w:t>www.comune.rieti.it</w:t>
      </w:r>
    </w:hyperlink>
    <w:r>
      <w:t xml:space="preserve"> </w:t>
    </w:r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                                          </w:t>
    </w:r>
  </w:p>
  <w:p w:rsidR="005323C2" w:rsidRDefault="005323C2">
    <w:pPr>
      <w:pStyle w:val="Pidipagina"/>
      <w:rPr>
        <w:b/>
      </w:rPr>
    </w:pPr>
  </w:p>
  <w:p w:rsidR="005323C2" w:rsidRDefault="00415B16">
    <w:pPr>
      <w:pStyle w:val="Pidipagina"/>
      <w:rPr>
        <w:b/>
      </w:rPr>
    </w:pPr>
    <w:r>
      <w:rPr>
        <w:noProof/>
        <w:lang w:eastAsia="it-IT"/>
      </w:rPr>
      <w:drawing>
        <wp:inline distT="0" distB="0" distL="0" distR="0">
          <wp:extent cx="150724" cy="150724"/>
          <wp:effectExtent l="19050" t="0" r="1676" b="0"/>
          <wp:docPr id="2" name="Immagine 1" descr="Facebook_logo_(squar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_(square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23" cy="15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323C2">
      <w:rPr>
        <w:sz w:val="20"/>
        <w:szCs w:val="20"/>
      </w:rPr>
      <w:t>@ComuneRieti</w:t>
    </w:r>
    <w:r w:rsidR="005323C2">
      <w:t xml:space="preserve">                                </w:t>
    </w:r>
    <w:r w:rsidR="000208E3" w:rsidRPr="000208E3">
      <w:rPr>
        <w:noProof/>
        <w:lang w:eastAsia="it-IT"/>
      </w:rPr>
      <w:drawing>
        <wp:inline distT="0" distB="0" distL="0" distR="0">
          <wp:extent cx="273119" cy="153619"/>
          <wp:effectExtent l="0" t="0" r="0" b="0"/>
          <wp:docPr id="7" name="Immagine 2" descr="YouTube-Simb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-Simbol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4276" cy="15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8E3">
      <w:t xml:space="preserve"> </w:t>
    </w:r>
    <w:r w:rsidR="000208E3" w:rsidRPr="005323C2">
      <w:rPr>
        <w:sz w:val="20"/>
        <w:szCs w:val="20"/>
      </w:rPr>
      <w:t>Comunicazione Comune di Rieti</w:t>
    </w:r>
    <w:r w:rsidR="005323C2">
      <w:rPr>
        <w:sz w:val="20"/>
        <w:szCs w:val="20"/>
      </w:rPr>
      <w:tab/>
      <w:t xml:space="preserve">          </w:t>
    </w:r>
    <w:r w:rsidR="005323C2">
      <w:t xml:space="preserve">         </w:t>
    </w:r>
    <w:r w:rsidR="005323C2">
      <w:rPr>
        <w:noProof/>
        <w:lang w:eastAsia="it-IT"/>
      </w:rPr>
      <w:drawing>
        <wp:inline distT="0" distB="0" distL="0" distR="0">
          <wp:extent cx="149200" cy="148537"/>
          <wp:effectExtent l="19050" t="0" r="3200" b="0"/>
          <wp:docPr id="9" name="Immagine 8" descr="LOGO I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G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1811" cy="151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3C2">
      <w:t xml:space="preserve"> </w:t>
    </w:r>
    <w:r w:rsidR="005323C2" w:rsidRPr="005323C2">
      <w:rPr>
        <w:sz w:val="20"/>
        <w:szCs w:val="20"/>
      </w:rPr>
      <w:t>instagram.com/comune_rieti/</w:t>
    </w:r>
  </w:p>
  <w:p w:rsidR="00415B16" w:rsidRPr="005323C2" w:rsidRDefault="005323C2">
    <w:pPr>
      <w:pStyle w:val="Pidipagina"/>
      <w:rPr>
        <w:b/>
      </w:rPr>
    </w:pPr>
    <w:r>
      <w:rPr>
        <w:b/>
      </w:rPr>
      <w:t xml:space="preserve">                        </w:t>
    </w:r>
    <w:r w:rsidR="0017184F" w:rsidRPr="0017184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34817" type="#_x0000_t75" alt="Telegram-Logo-2019-oggi.png" style="width:21.5pt;height:12.1pt;rotation:182424fd;visibility:visible;mso-position-horizontal-relative:char;mso-position-vertical-relative:line">
          <v:imagedata r:id="rId5" o:title="Telegram-Logo-2019-oggi"/>
          <w10:wrap type="none"/>
          <w10:anchorlock/>
        </v:shape>
      </w:pict>
    </w:r>
    <w:r w:rsidR="000208E3" w:rsidRPr="005323C2">
      <w:rPr>
        <w:sz w:val="20"/>
        <w:szCs w:val="20"/>
      </w:rPr>
      <w:t>t.me/comunerieti</w:t>
    </w:r>
    <w:r>
      <w:rPr>
        <w:b/>
      </w:rPr>
      <w:tab/>
      <w:t xml:space="preserve">                                                       </w:t>
    </w:r>
    <w:r w:rsidR="00415B16">
      <w:rPr>
        <w:noProof/>
        <w:lang w:eastAsia="it-IT"/>
      </w:rPr>
      <w:drawing>
        <wp:inline distT="0" distB="0" distL="0" distR="0">
          <wp:extent cx="268229" cy="150868"/>
          <wp:effectExtent l="0" t="0" r="0" b="0"/>
          <wp:docPr id="5" name="Immagine 4" descr="Twit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71540" cy="152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8E3" w:rsidRPr="005323C2">
      <w:rPr>
        <w:sz w:val="20"/>
        <w:szCs w:val="20"/>
      </w:rPr>
      <w:t>@Comune_Rieti</w:t>
    </w:r>
    <w:r w:rsidR="000208E3" w:rsidRPr="005323C2">
      <w:rPr>
        <w:noProof/>
        <w:sz w:val="20"/>
        <w:szCs w:val="20"/>
        <w:lang w:eastAsia="it-IT"/>
      </w:rPr>
      <w:t xml:space="preserve"> </w:t>
    </w:r>
    <w:r w:rsidR="000208E3">
      <w:tab/>
    </w:r>
    <w:r w:rsidR="000208E3">
      <w:tab/>
    </w:r>
    <w:r w:rsidR="000208E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3C" w:rsidRDefault="00DB7A3C" w:rsidP="00415B16">
      <w:pPr>
        <w:spacing w:after="0" w:line="240" w:lineRule="auto"/>
      </w:pPr>
      <w:r>
        <w:separator/>
      </w:r>
    </w:p>
  </w:footnote>
  <w:footnote w:type="continuationSeparator" w:id="1">
    <w:p w:rsidR="00DB7A3C" w:rsidRDefault="00DB7A3C" w:rsidP="0041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16" w:rsidRDefault="00415B16">
    <w:pPr>
      <w:pStyle w:val="Intestazione"/>
    </w:pPr>
    <w:r>
      <w:rPr>
        <w:noProof/>
        <w:lang w:eastAsia="it-IT"/>
      </w:rPr>
      <w:drawing>
        <wp:inline distT="0" distB="0" distL="0" distR="0">
          <wp:extent cx="3335728" cy="1009430"/>
          <wp:effectExtent l="0" t="0" r="0" b="95470"/>
          <wp:docPr id="1" name="Immagine 0" descr="LOGO CITTA' DI RIETI SENZA S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TTA' DI RIETI SENZA SFONDO.png"/>
                  <pic:cNvPicPr/>
                </pic:nvPicPr>
                <pic:blipFill>
                  <a:blip r:embed="rId1"/>
                  <a:srcRect t="26222" b="30000"/>
                  <a:stretch>
                    <a:fillRect/>
                  </a:stretch>
                </pic:blipFill>
                <pic:spPr>
                  <a:xfrm>
                    <a:off x="0" y="0"/>
                    <a:ext cx="3335728" cy="10094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C2045F">
      <w:rPr>
        <w:noProof/>
        <w:lang w:eastAsia="it-IT"/>
      </w:rPr>
      <w:drawing>
        <wp:inline distT="0" distB="0" distL="0" distR="0">
          <wp:extent cx="2009775" cy="1400175"/>
          <wp:effectExtent l="19050" t="0" r="9525" b="0"/>
          <wp:docPr id="6" name="Immagine 5" descr="Logo ATCL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L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775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B16" w:rsidRDefault="00415B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043"/>
    <w:multiLevelType w:val="hybridMultilevel"/>
    <w:tmpl w:val="59941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B92"/>
    <w:multiLevelType w:val="hybridMultilevel"/>
    <w:tmpl w:val="2E90B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8E5"/>
    <w:multiLevelType w:val="hybridMultilevel"/>
    <w:tmpl w:val="8316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34F5"/>
    <w:multiLevelType w:val="hybridMultilevel"/>
    <w:tmpl w:val="9362A250"/>
    <w:lvl w:ilvl="0" w:tplc="448ABDD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083B"/>
    <w:multiLevelType w:val="hybridMultilevel"/>
    <w:tmpl w:val="DC6A6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22"/>
    <w:multiLevelType w:val="hybridMultilevel"/>
    <w:tmpl w:val="BA60676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0A26"/>
    <w:multiLevelType w:val="hybridMultilevel"/>
    <w:tmpl w:val="0C78A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A010A"/>
    <w:multiLevelType w:val="hybridMultilevel"/>
    <w:tmpl w:val="DE06073C"/>
    <w:lvl w:ilvl="0" w:tplc="01E29E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3EE"/>
    <w:multiLevelType w:val="hybridMultilevel"/>
    <w:tmpl w:val="AE8814F4"/>
    <w:lvl w:ilvl="0" w:tplc="C68EE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0CC"/>
    <w:multiLevelType w:val="hybridMultilevel"/>
    <w:tmpl w:val="067E7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6806"/>
    <w:multiLevelType w:val="hybridMultilevel"/>
    <w:tmpl w:val="122A5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1EC"/>
    <w:multiLevelType w:val="hybridMultilevel"/>
    <w:tmpl w:val="1512B4A8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264CD7"/>
    <w:multiLevelType w:val="hybridMultilevel"/>
    <w:tmpl w:val="0E9CD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53EC9"/>
    <w:multiLevelType w:val="hybridMultilevel"/>
    <w:tmpl w:val="DD385EC8"/>
    <w:lvl w:ilvl="0" w:tplc="52A85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232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45E51A6E"/>
    <w:multiLevelType w:val="hybridMultilevel"/>
    <w:tmpl w:val="6D98D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036DE"/>
    <w:multiLevelType w:val="hybridMultilevel"/>
    <w:tmpl w:val="0F50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067D7"/>
    <w:multiLevelType w:val="hybridMultilevel"/>
    <w:tmpl w:val="3218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B0305"/>
    <w:multiLevelType w:val="hybridMultilevel"/>
    <w:tmpl w:val="1932FF2C"/>
    <w:lvl w:ilvl="0" w:tplc="16F2B8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E10CA"/>
    <w:multiLevelType w:val="hybridMultilevel"/>
    <w:tmpl w:val="164CC874"/>
    <w:lvl w:ilvl="0" w:tplc="A50070C0">
      <w:start w:val="1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53BB7"/>
    <w:multiLevelType w:val="hybridMultilevel"/>
    <w:tmpl w:val="D47656FA"/>
    <w:lvl w:ilvl="0" w:tplc="2BB4D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E79FA"/>
    <w:multiLevelType w:val="hybridMultilevel"/>
    <w:tmpl w:val="5B487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948B0"/>
    <w:multiLevelType w:val="hybridMultilevel"/>
    <w:tmpl w:val="82045B02"/>
    <w:lvl w:ilvl="0" w:tplc="0FCEA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5"/>
  </w:num>
  <w:num w:numId="5">
    <w:abstractNumId w:val="18"/>
  </w:num>
  <w:num w:numId="6">
    <w:abstractNumId w:val="1"/>
  </w:num>
  <w:num w:numId="7">
    <w:abstractNumId w:val="14"/>
  </w:num>
  <w:num w:numId="8">
    <w:abstractNumId w:val="22"/>
  </w:num>
  <w:num w:numId="9">
    <w:abstractNumId w:val="9"/>
  </w:num>
  <w:num w:numId="10">
    <w:abstractNumId w:val="0"/>
  </w:num>
  <w:num w:numId="11">
    <w:abstractNumId w:val="21"/>
  </w:num>
  <w:num w:numId="12">
    <w:abstractNumId w:val="20"/>
  </w:num>
  <w:num w:numId="13">
    <w:abstractNumId w:val="7"/>
  </w:num>
  <w:num w:numId="14">
    <w:abstractNumId w:val="2"/>
  </w:num>
  <w:num w:numId="15">
    <w:abstractNumId w:val="3"/>
  </w:num>
  <w:num w:numId="16">
    <w:abstractNumId w:val="11"/>
  </w:num>
  <w:num w:numId="17">
    <w:abstractNumId w:val="10"/>
  </w:num>
  <w:num w:numId="18">
    <w:abstractNumId w:val="16"/>
  </w:num>
  <w:num w:numId="19">
    <w:abstractNumId w:val="6"/>
  </w:num>
  <w:num w:numId="20">
    <w:abstractNumId w:val="8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characterSpacingControl w:val="doNotCompress"/>
  <w:hdrShapeDefaults>
    <o:shapedefaults v:ext="edit" spidmax="359426"/>
    <o:shapelayout v:ext="edit">
      <o:idmap v:ext="edit" data="34"/>
    </o:shapelayout>
  </w:hdrShapeDefaults>
  <w:footnotePr>
    <w:footnote w:id="0"/>
    <w:footnote w:id="1"/>
  </w:footnotePr>
  <w:endnotePr>
    <w:endnote w:id="0"/>
    <w:endnote w:id="1"/>
  </w:endnotePr>
  <w:compat/>
  <w:rsids>
    <w:rsidRoot w:val="00DB1F54"/>
    <w:rsid w:val="00003030"/>
    <w:rsid w:val="00003036"/>
    <w:rsid w:val="00003818"/>
    <w:rsid w:val="00010DD5"/>
    <w:rsid w:val="000208E3"/>
    <w:rsid w:val="000216E9"/>
    <w:rsid w:val="000248D1"/>
    <w:rsid w:val="00025611"/>
    <w:rsid w:val="000350A9"/>
    <w:rsid w:val="00035DBA"/>
    <w:rsid w:val="00037FBC"/>
    <w:rsid w:val="00042B8C"/>
    <w:rsid w:val="000450D5"/>
    <w:rsid w:val="00045543"/>
    <w:rsid w:val="00046ADC"/>
    <w:rsid w:val="00054FA3"/>
    <w:rsid w:val="0005681D"/>
    <w:rsid w:val="000572DA"/>
    <w:rsid w:val="000672EB"/>
    <w:rsid w:val="00070E5E"/>
    <w:rsid w:val="00074984"/>
    <w:rsid w:val="00074B88"/>
    <w:rsid w:val="00075183"/>
    <w:rsid w:val="000753B4"/>
    <w:rsid w:val="00075FC1"/>
    <w:rsid w:val="00081377"/>
    <w:rsid w:val="000841BB"/>
    <w:rsid w:val="000865F1"/>
    <w:rsid w:val="0009120D"/>
    <w:rsid w:val="000932E9"/>
    <w:rsid w:val="000A68EF"/>
    <w:rsid w:val="000A7369"/>
    <w:rsid w:val="000B1C3C"/>
    <w:rsid w:val="000C432C"/>
    <w:rsid w:val="000C5E51"/>
    <w:rsid w:val="000C60FE"/>
    <w:rsid w:val="000C7EE9"/>
    <w:rsid w:val="000D14C2"/>
    <w:rsid w:val="000D5422"/>
    <w:rsid w:val="000D6AB0"/>
    <w:rsid w:val="000E20DC"/>
    <w:rsid w:val="000E41DA"/>
    <w:rsid w:val="000E466F"/>
    <w:rsid w:val="000F0B04"/>
    <w:rsid w:val="000F0E16"/>
    <w:rsid w:val="000F2943"/>
    <w:rsid w:val="000F390D"/>
    <w:rsid w:val="000F5D45"/>
    <w:rsid w:val="000F7730"/>
    <w:rsid w:val="00117FD0"/>
    <w:rsid w:val="001231D4"/>
    <w:rsid w:val="00137D5B"/>
    <w:rsid w:val="00146E5F"/>
    <w:rsid w:val="001476D0"/>
    <w:rsid w:val="001506CB"/>
    <w:rsid w:val="00152878"/>
    <w:rsid w:val="00152B1D"/>
    <w:rsid w:val="001619DF"/>
    <w:rsid w:val="00163EB6"/>
    <w:rsid w:val="001676B5"/>
    <w:rsid w:val="0017184F"/>
    <w:rsid w:val="0018136E"/>
    <w:rsid w:val="00190182"/>
    <w:rsid w:val="00192989"/>
    <w:rsid w:val="00193A81"/>
    <w:rsid w:val="0019512F"/>
    <w:rsid w:val="00195FB0"/>
    <w:rsid w:val="001A15D2"/>
    <w:rsid w:val="001A611E"/>
    <w:rsid w:val="001B052A"/>
    <w:rsid w:val="001B4915"/>
    <w:rsid w:val="001B7833"/>
    <w:rsid w:val="001C1EE3"/>
    <w:rsid w:val="001C5CAD"/>
    <w:rsid w:val="001C6536"/>
    <w:rsid w:val="001D6750"/>
    <w:rsid w:val="001D7473"/>
    <w:rsid w:val="001D79CB"/>
    <w:rsid w:val="001E098F"/>
    <w:rsid w:val="001E5913"/>
    <w:rsid w:val="001E6683"/>
    <w:rsid w:val="001F0F41"/>
    <w:rsid w:val="00202D91"/>
    <w:rsid w:val="0020338E"/>
    <w:rsid w:val="00206946"/>
    <w:rsid w:val="00206E3F"/>
    <w:rsid w:val="0020706A"/>
    <w:rsid w:val="00207E27"/>
    <w:rsid w:val="00212B48"/>
    <w:rsid w:val="002134B3"/>
    <w:rsid w:val="00230D41"/>
    <w:rsid w:val="002336E6"/>
    <w:rsid w:val="00234241"/>
    <w:rsid w:val="002345AE"/>
    <w:rsid w:val="002362E0"/>
    <w:rsid w:val="00236802"/>
    <w:rsid w:val="00237927"/>
    <w:rsid w:val="00242B17"/>
    <w:rsid w:val="002502DB"/>
    <w:rsid w:val="00250510"/>
    <w:rsid w:val="00252D5C"/>
    <w:rsid w:val="00256CA5"/>
    <w:rsid w:val="00257B38"/>
    <w:rsid w:val="002641F1"/>
    <w:rsid w:val="00265996"/>
    <w:rsid w:val="00284E3B"/>
    <w:rsid w:val="002A0EB8"/>
    <w:rsid w:val="002A1E09"/>
    <w:rsid w:val="002A40CD"/>
    <w:rsid w:val="002A5C3D"/>
    <w:rsid w:val="002A6A1A"/>
    <w:rsid w:val="002B2A76"/>
    <w:rsid w:val="002B7CA0"/>
    <w:rsid w:val="002C3662"/>
    <w:rsid w:val="002C6064"/>
    <w:rsid w:val="002C7128"/>
    <w:rsid w:val="002D21EA"/>
    <w:rsid w:val="002D2523"/>
    <w:rsid w:val="002D6514"/>
    <w:rsid w:val="002F03C7"/>
    <w:rsid w:val="002F439A"/>
    <w:rsid w:val="002F75E7"/>
    <w:rsid w:val="00302390"/>
    <w:rsid w:val="0030248A"/>
    <w:rsid w:val="00302819"/>
    <w:rsid w:val="003055DA"/>
    <w:rsid w:val="00306B97"/>
    <w:rsid w:val="00306DE6"/>
    <w:rsid w:val="00307A5E"/>
    <w:rsid w:val="00315BB9"/>
    <w:rsid w:val="00317406"/>
    <w:rsid w:val="00324167"/>
    <w:rsid w:val="003466ED"/>
    <w:rsid w:val="00347440"/>
    <w:rsid w:val="0035283D"/>
    <w:rsid w:val="003531CD"/>
    <w:rsid w:val="003554DC"/>
    <w:rsid w:val="003555CC"/>
    <w:rsid w:val="003556F3"/>
    <w:rsid w:val="00360719"/>
    <w:rsid w:val="0036127E"/>
    <w:rsid w:val="00363EF6"/>
    <w:rsid w:val="00364EBA"/>
    <w:rsid w:val="0036668E"/>
    <w:rsid w:val="00367850"/>
    <w:rsid w:val="003718C3"/>
    <w:rsid w:val="00376A1E"/>
    <w:rsid w:val="00382A89"/>
    <w:rsid w:val="003A1FD5"/>
    <w:rsid w:val="003A2A53"/>
    <w:rsid w:val="003A456D"/>
    <w:rsid w:val="003A5C67"/>
    <w:rsid w:val="003D14E5"/>
    <w:rsid w:val="003D20CD"/>
    <w:rsid w:val="003D47B8"/>
    <w:rsid w:val="003E4816"/>
    <w:rsid w:val="003E4BAF"/>
    <w:rsid w:val="003E7080"/>
    <w:rsid w:val="003F1AEB"/>
    <w:rsid w:val="003F22A3"/>
    <w:rsid w:val="00402569"/>
    <w:rsid w:val="00407C5D"/>
    <w:rsid w:val="00411CE1"/>
    <w:rsid w:val="00414407"/>
    <w:rsid w:val="00415B16"/>
    <w:rsid w:val="00416CD9"/>
    <w:rsid w:val="004171C6"/>
    <w:rsid w:val="00420131"/>
    <w:rsid w:val="00421D0F"/>
    <w:rsid w:val="00424664"/>
    <w:rsid w:val="00426BD6"/>
    <w:rsid w:val="004322C3"/>
    <w:rsid w:val="004332C6"/>
    <w:rsid w:val="0043395F"/>
    <w:rsid w:val="00436768"/>
    <w:rsid w:val="00447E26"/>
    <w:rsid w:val="00451D4B"/>
    <w:rsid w:val="00451F15"/>
    <w:rsid w:val="00452BEB"/>
    <w:rsid w:val="004552DF"/>
    <w:rsid w:val="004732E7"/>
    <w:rsid w:val="00476A50"/>
    <w:rsid w:val="00477905"/>
    <w:rsid w:val="0048042E"/>
    <w:rsid w:val="00484F79"/>
    <w:rsid w:val="0048726A"/>
    <w:rsid w:val="00487D1A"/>
    <w:rsid w:val="004939A9"/>
    <w:rsid w:val="00494B4F"/>
    <w:rsid w:val="004A1975"/>
    <w:rsid w:val="004A347B"/>
    <w:rsid w:val="004B1AD6"/>
    <w:rsid w:val="004B2463"/>
    <w:rsid w:val="004C04C4"/>
    <w:rsid w:val="004C0F59"/>
    <w:rsid w:val="004C602A"/>
    <w:rsid w:val="004C6423"/>
    <w:rsid w:val="004C66F1"/>
    <w:rsid w:val="004D3E20"/>
    <w:rsid w:val="004D4EE1"/>
    <w:rsid w:val="004D6A63"/>
    <w:rsid w:val="004E2A73"/>
    <w:rsid w:val="004E3919"/>
    <w:rsid w:val="004F069D"/>
    <w:rsid w:val="004F142C"/>
    <w:rsid w:val="004F4A12"/>
    <w:rsid w:val="004F673E"/>
    <w:rsid w:val="004F7B01"/>
    <w:rsid w:val="0050115A"/>
    <w:rsid w:val="0050684D"/>
    <w:rsid w:val="00506981"/>
    <w:rsid w:val="00511CA5"/>
    <w:rsid w:val="005137D8"/>
    <w:rsid w:val="00514E64"/>
    <w:rsid w:val="00516246"/>
    <w:rsid w:val="00523C3B"/>
    <w:rsid w:val="0052478E"/>
    <w:rsid w:val="00531913"/>
    <w:rsid w:val="005323C2"/>
    <w:rsid w:val="00540618"/>
    <w:rsid w:val="00541C5B"/>
    <w:rsid w:val="00541FB5"/>
    <w:rsid w:val="005442AB"/>
    <w:rsid w:val="00546606"/>
    <w:rsid w:val="005500A7"/>
    <w:rsid w:val="00553A0E"/>
    <w:rsid w:val="005554A6"/>
    <w:rsid w:val="005554CE"/>
    <w:rsid w:val="00555BB4"/>
    <w:rsid w:val="00564613"/>
    <w:rsid w:val="005674FA"/>
    <w:rsid w:val="00567E10"/>
    <w:rsid w:val="0057100C"/>
    <w:rsid w:val="00574006"/>
    <w:rsid w:val="0057780B"/>
    <w:rsid w:val="00583272"/>
    <w:rsid w:val="00583624"/>
    <w:rsid w:val="00584A8C"/>
    <w:rsid w:val="00585541"/>
    <w:rsid w:val="00590076"/>
    <w:rsid w:val="00593F90"/>
    <w:rsid w:val="00594319"/>
    <w:rsid w:val="0059792D"/>
    <w:rsid w:val="005A0D5E"/>
    <w:rsid w:val="005B1135"/>
    <w:rsid w:val="005C1333"/>
    <w:rsid w:val="005C3E8B"/>
    <w:rsid w:val="005C4BF6"/>
    <w:rsid w:val="005C5DB3"/>
    <w:rsid w:val="005C79AC"/>
    <w:rsid w:val="005D0A21"/>
    <w:rsid w:val="005D24E9"/>
    <w:rsid w:val="005D2851"/>
    <w:rsid w:val="005E0B8C"/>
    <w:rsid w:val="005E0C2C"/>
    <w:rsid w:val="005E109D"/>
    <w:rsid w:val="005E295D"/>
    <w:rsid w:val="005F559F"/>
    <w:rsid w:val="00601991"/>
    <w:rsid w:val="006030A3"/>
    <w:rsid w:val="006060AD"/>
    <w:rsid w:val="00606937"/>
    <w:rsid w:val="00607DF9"/>
    <w:rsid w:val="006104D8"/>
    <w:rsid w:val="00610F7B"/>
    <w:rsid w:val="006270C8"/>
    <w:rsid w:val="00627521"/>
    <w:rsid w:val="006320A0"/>
    <w:rsid w:val="00632577"/>
    <w:rsid w:val="006339D3"/>
    <w:rsid w:val="00634D01"/>
    <w:rsid w:val="00635A88"/>
    <w:rsid w:val="00636355"/>
    <w:rsid w:val="00646AD9"/>
    <w:rsid w:val="00651B54"/>
    <w:rsid w:val="00653921"/>
    <w:rsid w:val="00660B6C"/>
    <w:rsid w:val="00662F1E"/>
    <w:rsid w:val="00671520"/>
    <w:rsid w:val="00672842"/>
    <w:rsid w:val="0067436A"/>
    <w:rsid w:val="0067601F"/>
    <w:rsid w:val="0067611F"/>
    <w:rsid w:val="00676F17"/>
    <w:rsid w:val="006773E0"/>
    <w:rsid w:val="0068017F"/>
    <w:rsid w:val="00682CAA"/>
    <w:rsid w:val="006906CF"/>
    <w:rsid w:val="00691A1D"/>
    <w:rsid w:val="0069315C"/>
    <w:rsid w:val="00694339"/>
    <w:rsid w:val="006A1503"/>
    <w:rsid w:val="006A743C"/>
    <w:rsid w:val="006B1D09"/>
    <w:rsid w:val="006B1E0F"/>
    <w:rsid w:val="006B5061"/>
    <w:rsid w:val="006B54F1"/>
    <w:rsid w:val="006B65F4"/>
    <w:rsid w:val="006C4AB2"/>
    <w:rsid w:val="006D3A43"/>
    <w:rsid w:val="006D7DE6"/>
    <w:rsid w:val="006E128B"/>
    <w:rsid w:val="006E18F4"/>
    <w:rsid w:val="006F183B"/>
    <w:rsid w:val="006F28FC"/>
    <w:rsid w:val="007005C0"/>
    <w:rsid w:val="00700FCD"/>
    <w:rsid w:val="00701B4E"/>
    <w:rsid w:val="007104DE"/>
    <w:rsid w:val="00710908"/>
    <w:rsid w:val="00715AAA"/>
    <w:rsid w:val="0071738A"/>
    <w:rsid w:val="00731289"/>
    <w:rsid w:val="00733067"/>
    <w:rsid w:val="007337EA"/>
    <w:rsid w:val="00745E18"/>
    <w:rsid w:val="00755387"/>
    <w:rsid w:val="00755E9F"/>
    <w:rsid w:val="007619FE"/>
    <w:rsid w:val="00761FB0"/>
    <w:rsid w:val="00762F79"/>
    <w:rsid w:val="00772FB6"/>
    <w:rsid w:val="00773ECB"/>
    <w:rsid w:val="007763C4"/>
    <w:rsid w:val="00777711"/>
    <w:rsid w:val="007803A5"/>
    <w:rsid w:val="0078361B"/>
    <w:rsid w:val="00785C3A"/>
    <w:rsid w:val="00786B71"/>
    <w:rsid w:val="0079105E"/>
    <w:rsid w:val="007944F4"/>
    <w:rsid w:val="007967EB"/>
    <w:rsid w:val="00796842"/>
    <w:rsid w:val="007A38CC"/>
    <w:rsid w:val="007B04F1"/>
    <w:rsid w:val="007B12D9"/>
    <w:rsid w:val="007B426A"/>
    <w:rsid w:val="007B477A"/>
    <w:rsid w:val="007B4EFB"/>
    <w:rsid w:val="007C25E8"/>
    <w:rsid w:val="007C4E19"/>
    <w:rsid w:val="007D5E99"/>
    <w:rsid w:val="007D6BF7"/>
    <w:rsid w:val="007D6DE1"/>
    <w:rsid w:val="007E166B"/>
    <w:rsid w:val="007E2BB4"/>
    <w:rsid w:val="007E4F10"/>
    <w:rsid w:val="007E5781"/>
    <w:rsid w:val="007E6BF6"/>
    <w:rsid w:val="007E7737"/>
    <w:rsid w:val="007F2B56"/>
    <w:rsid w:val="007F3231"/>
    <w:rsid w:val="00800DCC"/>
    <w:rsid w:val="008024DB"/>
    <w:rsid w:val="008033BC"/>
    <w:rsid w:val="00810CAB"/>
    <w:rsid w:val="00817058"/>
    <w:rsid w:val="00817BAB"/>
    <w:rsid w:val="008262FF"/>
    <w:rsid w:val="0083137B"/>
    <w:rsid w:val="00833EAF"/>
    <w:rsid w:val="00834038"/>
    <w:rsid w:val="00834669"/>
    <w:rsid w:val="00836119"/>
    <w:rsid w:val="008371B5"/>
    <w:rsid w:val="00841BB9"/>
    <w:rsid w:val="00845F25"/>
    <w:rsid w:val="00846020"/>
    <w:rsid w:val="00851802"/>
    <w:rsid w:val="008533A6"/>
    <w:rsid w:val="0085566F"/>
    <w:rsid w:val="0086147F"/>
    <w:rsid w:val="00863C09"/>
    <w:rsid w:val="00863D71"/>
    <w:rsid w:val="00867791"/>
    <w:rsid w:val="008677F6"/>
    <w:rsid w:val="008726CC"/>
    <w:rsid w:val="00874B16"/>
    <w:rsid w:val="008832CA"/>
    <w:rsid w:val="008861C5"/>
    <w:rsid w:val="00887C56"/>
    <w:rsid w:val="008916D3"/>
    <w:rsid w:val="00896274"/>
    <w:rsid w:val="008A1E50"/>
    <w:rsid w:val="008A2919"/>
    <w:rsid w:val="008A5CC3"/>
    <w:rsid w:val="008A6E9B"/>
    <w:rsid w:val="008B30B1"/>
    <w:rsid w:val="008B3C75"/>
    <w:rsid w:val="008B4781"/>
    <w:rsid w:val="008C190A"/>
    <w:rsid w:val="008D65F5"/>
    <w:rsid w:val="008E068E"/>
    <w:rsid w:val="008E32C7"/>
    <w:rsid w:val="008E4202"/>
    <w:rsid w:val="008E44E5"/>
    <w:rsid w:val="008F2CBD"/>
    <w:rsid w:val="008F6FCE"/>
    <w:rsid w:val="008F73E5"/>
    <w:rsid w:val="008F78D5"/>
    <w:rsid w:val="00902751"/>
    <w:rsid w:val="00902EEF"/>
    <w:rsid w:val="009046C8"/>
    <w:rsid w:val="00906CCD"/>
    <w:rsid w:val="00913B6A"/>
    <w:rsid w:val="00920934"/>
    <w:rsid w:val="009255EF"/>
    <w:rsid w:val="00930A1F"/>
    <w:rsid w:val="00932686"/>
    <w:rsid w:val="00932D8D"/>
    <w:rsid w:val="00933BB8"/>
    <w:rsid w:val="00933CE3"/>
    <w:rsid w:val="0095395D"/>
    <w:rsid w:val="00953989"/>
    <w:rsid w:val="0095764C"/>
    <w:rsid w:val="009636B4"/>
    <w:rsid w:val="00964060"/>
    <w:rsid w:val="009657FD"/>
    <w:rsid w:val="00967201"/>
    <w:rsid w:val="00970C40"/>
    <w:rsid w:val="009735DE"/>
    <w:rsid w:val="009801FB"/>
    <w:rsid w:val="0098075A"/>
    <w:rsid w:val="00981CB8"/>
    <w:rsid w:val="0098344A"/>
    <w:rsid w:val="00984242"/>
    <w:rsid w:val="009873E4"/>
    <w:rsid w:val="0099445D"/>
    <w:rsid w:val="00994D63"/>
    <w:rsid w:val="009B13C5"/>
    <w:rsid w:val="009B233D"/>
    <w:rsid w:val="009C0A41"/>
    <w:rsid w:val="009C0F0D"/>
    <w:rsid w:val="009C1CA9"/>
    <w:rsid w:val="009C343C"/>
    <w:rsid w:val="009C357F"/>
    <w:rsid w:val="009C7A44"/>
    <w:rsid w:val="009E3299"/>
    <w:rsid w:val="009E43D4"/>
    <w:rsid w:val="009F21B1"/>
    <w:rsid w:val="009F47C1"/>
    <w:rsid w:val="009F48EB"/>
    <w:rsid w:val="009F506E"/>
    <w:rsid w:val="009F63C4"/>
    <w:rsid w:val="009F747B"/>
    <w:rsid w:val="00A02A92"/>
    <w:rsid w:val="00A103B3"/>
    <w:rsid w:val="00A14393"/>
    <w:rsid w:val="00A15C6F"/>
    <w:rsid w:val="00A24343"/>
    <w:rsid w:val="00A30383"/>
    <w:rsid w:val="00A3583E"/>
    <w:rsid w:val="00A40F25"/>
    <w:rsid w:val="00A51342"/>
    <w:rsid w:val="00A5481C"/>
    <w:rsid w:val="00A60B2D"/>
    <w:rsid w:val="00A623D6"/>
    <w:rsid w:val="00A64F44"/>
    <w:rsid w:val="00A657A1"/>
    <w:rsid w:val="00A67CC8"/>
    <w:rsid w:val="00A92623"/>
    <w:rsid w:val="00A93AE2"/>
    <w:rsid w:val="00A9444E"/>
    <w:rsid w:val="00AA16C7"/>
    <w:rsid w:val="00AA221C"/>
    <w:rsid w:val="00AA2B08"/>
    <w:rsid w:val="00AA3F00"/>
    <w:rsid w:val="00AA4F54"/>
    <w:rsid w:val="00AA59AA"/>
    <w:rsid w:val="00AA75FD"/>
    <w:rsid w:val="00AB487C"/>
    <w:rsid w:val="00AB5A56"/>
    <w:rsid w:val="00AC1ECE"/>
    <w:rsid w:val="00AC219B"/>
    <w:rsid w:val="00AC2A03"/>
    <w:rsid w:val="00AC3D30"/>
    <w:rsid w:val="00AC4225"/>
    <w:rsid w:val="00AC4A2C"/>
    <w:rsid w:val="00AC5A84"/>
    <w:rsid w:val="00AC768D"/>
    <w:rsid w:val="00AC7D22"/>
    <w:rsid w:val="00AD01E5"/>
    <w:rsid w:val="00AD119A"/>
    <w:rsid w:val="00AD12D6"/>
    <w:rsid w:val="00AD3774"/>
    <w:rsid w:val="00AD4C10"/>
    <w:rsid w:val="00AE5ACD"/>
    <w:rsid w:val="00AF044A"/>
    <w:rsid w:val="00AF177F"/>
    <w:rsid w:val="00AF63CF"/>
    <w:rsid w:val="00AF6B78"/>
    <w:rsid w:val="00B02C26"/>
    <w:rsid w:val="00B04BC6"/>
    <w:rsid w:val="00B07839"/>
    <w:rsid w:val="00B1037E"/>
    <w:rsid w:val="00B111C4"/>
    <w:rsid w:val="00B11706"/>
    <w:rsid w:val="00B142BE"/>
    <w:rsid w:val="00B15BF9"/>
    <w:rsid w:val="00B17E34"/>
    <w:rsid w:val="00B2168F"/>
    <w:rsid w:val="00B23A9D"/>
    <w:rsid w:val="00B23B0A"/>
    <w:rsid w:val="00B302B5"/>
    <w:rsid w:val="00B312E3"/>
    <w:rsid w:val="00B32822"/>
    <w:rsid w:val="00B34DB4"/>
    <w:rsid w:val="00B4579F"/>
    <w:rsid w:val="00B45E29"/>
    <w:rsid w:val="00B4753F"/>
    <w:rsid w:val="00B560B8"/>
    <w:rsid w:val="00B726E4"/>
    <w:rsid w:val="00B82CFB"/>
    <w:rsid w:val="00B834C4"/>
    <w:rsid w:val="00B925ED"/>
    <w:rsid w:val="00B9691D"/>
    <w:rsid w:val="00B96BD0"/>
    <w:rsid w:val="00BA1CAC"/>
    <w:rsid w:val="00BA48B8"/>
    <w:rsid w:val="00BA5AC5"/>
    <w:rsid w:val="00BB03BC"/>
    <w:rsid w:val="00BB6665"/>
    <w:rsid w:val="00BC30D3"/>
    <w:rsid w:val="00BD00F1"/>
    <w:rsid w:val="00BD75AD"/>
    <w:rsid w:val="00BE2ABB"/>
    <w:rsid w:val="00BE7461"/>
    <w:rsid w:val="00BF0A94"/>
    <w:rsid w:val="00BF2EB2"/>
    <w:rsid w:val="00C02F8F"/>
    <w:rsid w:val="00C0488C"/>
    <w:rsid w:val="00C06867"/>
    <w:rsid w:val="00C14ACB"/>
    <w:rsid w:val="00C164BA"/>
    <w:rsid w:val="00C2045F"/>
    <w:rsid w:val="00C2107A"/>
    <w:rsid w:val="00C22880"/>
    <w:rsid w:val="00C244D9"/>
    <w:rsid w:val="00C24A11"/>
    <w:rsid w:val="00C43124"/>
    <w:rsid w:val="00C434E8"/>
    <w:rsid w:val="00C45505"/>
    <w:rsid w:val="00C54CE6"/>
    <w:rsid w:val="00C54DDA"/>
    <w:rsid w:val="00C634E9"/>
    <w:rsid w:val="00C6580F"/>
    <w:rsid w:val="00C66C3B"/>
    <w:rsid w:val="00C7100B"/>
    <w:rsid w:val="00C813CB"/>
    <w:rsid w:val="00C81C33"/>
    <w:rsid w:val="00C8693F"/>
    <w:rsid w:val="00C96597"/>
    <w:rsid w:val="00CA1478"/>
    <w:rsid w:val="00CA4386"/>
    <w:rsid w:val="00CA4593"/>
    <w:rsid w:val="00CA7D8D"/>
    <w:rsid w:val="00CB1894"/>
    <w:rsid w:val="00CB4FC6"/>
    <w:rsid w:val="00CB4FFB"/>
    <w:rsid w:val="00CB609B"/>
    <w:rsid w:val="00CC053B"/>
    <w:rsid w:val="00CC402E"/>
    <w:rsid w:val="00CC4462"/>
    <w:rsid w:val="00CC4FD3"/>
    <w:rsid w:val="00CC7FF2"/>
    <w:rsid w:val="00CD06CB"/>
    <w:rsid w:val="00CD4F2D"/>
    <w:rsid w:val="00CD68EA"/>
    <w:rsid w:val="00CE0102"/>
    <w:rsid w:val="00CE185A"/>
    <w:rsid w:val="00CE1C4A"/>
    <w:rsid w:val="00CE67AD"/>
    <w:rsid w:val="00CF09CC"/>
    <w:rsid w:val="00CF25BA"/>
    <w:rsid w:val="00CF3CF1"/>
    <w:rsid w:val="00D060DB"/>
    <w:rsid w:val="00D06D0A"/>
    <w:rsid w:val="00D07032"/>
    <w:rsid w:val="00D0738F"/>
    <w:rsid w:val="00D100EF"/>
    <w:rsid w:val="00D123BA"/>
    <w:rsid w:val="00D1241E"/>
    <w:rsid w:val="00D13F5D"/>
    <w:rsid w:val="00D15E35"/>
    <w:rsid w:val="00D21A27"/>
    <w:rsid w:val="00D25F64"/>
    <w:rsid w:val="00D27C88"/>
    <w:rsid w:val="00D34BA6"/>
    <w:rsid w:val="00D43A99"/>
    <w:rsid w:val="00D463C3"/>
    <w:rsid w:val="00D540A0"/>
    <w:rsid w:val="00D579A1"/>
    <w:rsid w:val="00D61D40"/>
    <w:rsid w:val="00D64E0B"/>
    <w:rsid w:val="00D73FAD"/>
    <w:rsid w:val="00D7551F"/>
    <w:rsid w:val="00D85EE3"/>
    <w:rsid w:val="00D96E60"/>
    <w:rsid w:val="00DA0846"/>
    <w:rsid w:val="00DA3969"/>
    <w:rsid w:val="00DA59CE"/>
    <w:rsid w:val="00DA5FB7"/>
    <w:rsid w:val="00DA69E8"/>
    <w:rsid w:val="00DB102D"/>
    <w:rsid w:val="00DB1D04"/>
    <w:rsid w:val="00DB1F54"/>
    <w:rsid w:val="00DB61B1"/>
    <w:rsid w:val="00DB7A3C"/>
    <w:rsid w:val="00DB7C10"/>
    <w:rsid w:val="00DC0EAB"/>
    <w:rsid w:val="00DC316E"/>
    <w:rsid w:val="00DC5433"/>
    <w:rsid w:val="00DC6AE9"/>
    <w:rsid w:val="00DD0F56"/>
    <w:rsid w:val="00DD6118"/>
    <w:rsid w:val="00DE4CAC"/>
    <w:rsid w:val="00E02432"/>
    <w:rsid w:val="00E11CA3"/>
    <w:rsid w:val="00E121CC"/>
    <w:rsid w:val="00E14286"/>
    <w:rsid w:val="00E25482"/>
    <w:rsid w:val="00E26855"/>
    <w:rsid w:val="00E335D8"/>
    <w:rsid w:val="00E3576E"/>
    <w:rsid w:val="00E43C1A"/>
    <w:rsid w:val="00E5199E"/>
    <w:rsid w:val="00E52842"/>
    <w:rsid w:val="00E53466"/>
    <w:rsid w:val="00E57497"/>
    <w:rsid w:val="00E6280A"/>
    <w:rsid w:val="00E660D7"/>
    <w:rsid w:val="00E66FD1"/>
    <w:rsid w:val="00E81A0B"/>
    <w:rsid w:val="00E878AC"/>
    <w:rsid w:val="00E9201B"/>
    <w:rsid w:val="00EA4B1F"/>
    <w:rsid w:val="00EA5B67"/>
    <w:rsid w:val="00EB187D"/>
    <w:rsid w:val="00EB5239"/>
    <w:rsid w:val="00EB7354"/>
    <w:rsid w:val="00EC2FD0"/>
    <w:rsid w:val="00EC4180"/>
    <w:rsid w:val="00ED1532"/>
    <w:rsid w:val="00ED36B6"/>
    <w:rsid w:val="00EE0565"/>
    <w:rsid w:val="00EE1DAD"/>
    <w:rsid w:val="00EE6B49"/>
    <w:rsid w:val="00EF05B5"/>
    <w:rsid w:val="00EF0EEC"/>
    <w:rsid w:val="00EF11BF"/>
    <w:rsid w:val="00F0252D"/>
    <w:rsid w:val="00F07F38"/>
    <w:rsid w:val="00F11C99"/>
    <w:rsid w:val="00F170A8"/>
    <w:rsid w:val="00F2174F"/>
    <w:rsid w:val="00F235E1"/>
    <w:rsid w:val="00F24B31"/>
    <w:rsid w:val="00F257E7"/>
    <w:rsid w:val="00F2597C"/>
    <w:rsid w:val="00F25F42"/>
    <w:rsid w:val="00F34CC1"/>
    <w:rsid w:val="00F402D5"/>
    <w:rsid w:val="00F43B58"/>
    <w:rsid w:val="00F463E7"/>
    <w:rsid w:val="00F50377"/>
    <w:rsid w:val="00F55F2A"/>
    <w:rsid w:val="00F57757"/>
    <w:rsid w:val="00F60D3F"/>
    <w:rsid w:val="00F64234"/>
    <w:rsid w:val="00F676A9"/>
    <w:rsid w:val="00F72163"/>
    <w:rsid w:val="00F73E23"/>
    <w:rsid w:val="00F76E9E"/>
    <w:rsid w:val="00F77A63"/>
    <w:rsid w:val="00F77BEB"/>
    <w:rsid w:val="00F81065"/>
    <w:rsid w:val="00F851EB"/>
    <w:rsid w:val="00F8565C"/>
    <w:rsid w:val="00F91425"/>
    <w:rsid w:val="00F91825"/>
    <w:rsid w:val="00F93DEF"/>
    <w:rsid w:val="00FA2FD6"/>
    <w:rsid w:val="00FA5E5E"/>
    <w:rsid w:val="00FA61A1"/>
    <w:rsid w:val="00FB7F0E"/>
    <w:rsid w:val="00FC2803"/>
    <w:rsid w:val="00FC46A1"/>
    <w:rsid w:val="00FC6273"/>
    <w:rsid w:val="00FD3A4C"/>
    <w:rsid w:val="00FD7673"/>
    <w:rsid w:val="00FD7994"/>
    <w:rsid w:val="00FE08E6"/>
    <w:rsid w:val="00FF4303"/>
    <w:rsid w:val="00FF46CC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3DE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23A9D"/>
    <w:rPr>
      <w:b/>
      <w:bCs/>
    </w:rPr>
  </w:style>
  <w:style w:type="paragraph" w:styleId="Paragrafoelenco">
    <w:name w:val="List Paragraph"/>
    <w:basedOn w:val="Normale"/>
    <w:uiPriority w:val="34"/>
    <w:qFormat/>
    <w:rsid w:val="003A5C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5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B16"/>
  </w:style>
  <w:style w:type="paragraph" w:styleId="Pidipagina">
    <w:name w:val="footer"/>
    <w:basedOn w:val="Normale"/>
    <w:link w:val="PidipaginaCarattere"/>
    <w:uiPriority w:val="99"/>
    <w:unhideWhenUsed/>
    <w:rsid w:val="00415B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B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775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Nessunaspaziatura">
    <w:name w:val="No Spacing"/>
    <w:uiPriority w:val="1"/>
    <w:qFormat/>
    <w:rsid w:val="00AF0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comune.rieti.it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fuggetta\Desktop\Comunicazione%20esterna\2022\Comunicati\Febbraio\Presentazione%20Transitalia%20Marathon%2022_02_20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8EDE-5848-4DEF-BDB6-7B56B482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Transitalia Marathon 22_02_2022</Template>
  <TotalTime>2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marco.fuggetta</dc:creator>
  <cp:lastModifiedBy>marco.fuggetta</cp:lastModifiedBy>
  <cp:revision>2</cp:revision>
  <cp:lastPrinted>2022-11-03T15:27:00Z</cp:lastPrinted>
  <dcterms:created xsi:type="dcterms:W3CDTF">2023-01-09T10:24:00Z</dcterms:created>
  <dcterms:modified xsi:type="dcterms:W3CDTF">2023-01-09T10:24:00Z</dcterms:modified>
</cp:coreProperties>
</file>